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7E" w:rsidRDefault="0046473D" w:rsidP="004A69CB">
      <w:pPr>
        <w:pStyle w:val="CM-conference"/>
      </w:pPr>
      <w:r>
        <w:t>Construction Maeconomics Conference 201</w:t>
      </w:r>
      <w:r w:rsidR="004F1638">
        <w:t>5</w:t>
      </w:r>
    </w:p>
    <w:p w:rsidR="004F1638" w:rsidRDefault="004F1638" w:rsidP="004A69CB">
      <w:pPr>
        <w:pStyle w:val="CM-author"/>
        <w:rPr>
          <w:b/>
          <w:smallCaps/>
          <w:sz w:val="44"/>
        </w:rPr>
      </w:pPr>
      <w:r w:rsidRPr="004F1638">
        <w:rPr>
          <w:b/>
          <w:smallCaps/>
          <w:sz w:val="44"/>
        </w:rPr>
        <w:t>The impact of deregulation on market rents in Prague</w:t>
      </w:r>
    </w:p>
    <w:p w:rsidR="004F1638" w:rsidRDefault="004F1638" w:rsidP="004A69CB">
      <w:pPr>
        <w:pStyle w:val="CM-author"/>
        <w:rPr>
          <w:b/>
          <w:smallCaps/>
          <w:sz w:val="44"/>
        </w:rPr>
      </w:pPr>
    </w:p>
    <w:p w:rsidR="004A69CB" w:rsidRDefault="004F1638" w:rsidP="004A69CB">
      <w:pPr>
        <w:pStyle w:val="CM-author"/>
      </w:pPr>
      <w:r>
        <w:t>Jiri Hrabec</w:t>
      </w:r>
      <w:r w:rsidR="005066DC">
        <w:t xml:space="preserve"> </w:t>
      </w:r>
    </w:p>
    <w:p w:rsidR="00D4314D" w:rsidRDefault="00C90DDD" w:rsidP="00674E5C">
      <w:pPr>
        <w:pStyle w:val="CM-referencesheading"/>
      </w:pPr>
      <w:r w:rsidRPr="00201560">
        <w:t>Abstract</w:t>
      </w:r>
    </w:p>
    <w:p w:rsidR="00416562" w:rsidRDefault="00416562" w:rsidP="00201560">
      <w:pPr>
        <w:pStyle w:val="CM-keywordsheading"/>
        <w:rPr>
          <w:rFonts w:asciiTheme="minorHAnsi" w:eastAsiaTheme="minorHAnsi" w:hAnsiTheme="minorHAnsi" w:cstheme="minorBidi"/>
          <w:b w:val="0"/>
          <w:sz w:val="22"/>
          <w:szCs w:val="22"/>
        </w:rPr>
      </w:pPr>
      <w:r w:rsidRPr="00416562">
        <w:rPr>
          <w:rFonts w:asciiTheme="minorHAnsi" w:eastAsiaTheme="minorHAnsi" w:hAnsiTheme="minorHAnsi" w:cstheme="minorBidi"/>
          <w:b w:val="0"/>
          <w:sz w:val="22"/>
          <w:szCs w:val="22"/>
        </w:rPr>
        <w:t>This article deals</w:t>
      </w:r>
      <w:r>
        <w:rPr>
          <w:rFonts w:asciiTheme="minorHAnsi" w:eastAsiaTheme="minorHAnsi" w:hAnsiTheme="minorHAnsi" w:cstheme="minorBidi"/>
          <w:b w:val="0"/>
          <w:sz w:val="22"/>
          <w:szCs w:val="22"/>
        </w:rPr>
        <w:t xml:space="preserve"> with the influence of the legal process </w:t>
      </w:r>
      <w:r w:rsidRPr="00416562">
        <w:rPr>
          <w:rFonts w:asciiTheme="minorHAnsi" w:eastAsiaTheme="minorHAnsi" w:hAnsiTheme="minorHAnsi" w:cstheme="minorBidi"/>
          <w:b w:val="0"/>
          <w:sz w:val="22"/>
          <w:szCs w:val="22"/>
        </w:rPr>
        <w:t xml:space="preserve">of deregulation </w:t>
      </w:r>
      <w:r>
        <w:rPr>
          <w:rFonts w:asciiTheme="minorHAnsi" w:eastAsiaTheme="minorHAnsi" w:hAnsiTheme="minorHAnsi" w:cstheme="minorBidi"/>
          <w:b w:val="0"/>
          <w:sz w:val="22"/>
          <w:szCs w:val="22"/>
        </w:rPr>
        <w:t xml:space="preserve">of rents </w:t>
      </w:r>
      <w:r w:rsidRPr="00416562">
        <w:rPr>
          <w:rFonts w:asciiTheme="minorHAnsi" w:eastAsiaTheme="minorHAnsi" w:hAnsiTheme="minorHAnsi" w:cstheme="minorBidi"/>
          <w:b w:val="0"/>
          <w:sz w:val="22"/>
          <w:szCs w:val="22"/>
        </w:rPr>
        <w:t xml:space="preserve">on the rental housing market in Prague in the period 2012 </w:t>
      </w:r>
      <w:r>
        <w:rPr>
          <w:rFonts w:asciiTheme="minorHAnsi" w:eastAsiaTheme="minorHAnsi" w:hAnsiTheme="minorHAnsi" w:cstheme="minorBidi"/>
          <w:b w:val="0"/>
          <w:sz w:val="22"/>
          <w:szCs w:val="22"/>
        </w:rPr>
        <w:t>–</w:t>
      </w:r>
      <w:r w:rsidRPr="00416562">
        <w:rPr>
          <w:rFonts w:asciiTheme="minorHAnsi" w:eastAsiaTheme="minorHAnsi" w:hAnsiTheme="minorHAnsi" w:cstheme="minorBidi"/>
          <w:b w:val="0"/>
          <w:sz w:val="22"/>
          <w:szCs w:val="22"/>
        </w:rPr>
        <w:t xml:space="preserve"> 2013, at a time when </w:t>
      </w:r>
      <w:r>
        <w:rPr>
          <w:rFonts w:asciiTheme="minorHAnsi" w:eastAsiaTheme="minorHAnsi" w:hAnsiTheme="minorHAnsi" w:cstheme="minorBidi"/>
          <w:b w:val="0"/>
          <w:sz w:val="22"/>
          <w:szCs w:val="22"/>
        </w:rPr>
        <w:t>at 31</w:t>
      </w:r>
      <w:r w:rsidRPr="00416562">
        <w:rPr>
          <w:rFonts w:asciiTheme="minorHAnsi" w:eastAsiaTheme="minorHAnsi" w:hAnsiTheme="minorHAnsi" w:cstheme="minorBidi"/>
          <w:b w:val="0"/>
          <w:sz w:val="22"/>
          <w:szCs w:val="22"/>
          <w:vertAlign w:val="superscript"/>
        </w:rPr>
        <w:t>st</w:t>
      </w:r>
      <w:r>
        <w:rPr>
          <w:rFonts w:asciiTheme="minorHAnsi" w:eastAsiaTheme="minorHAnsi" w:hAnsiTheme="minorHAnsi" w:cstheme="minorBidi"/>
          <w:b w:val="0"/>
          <w:sz w:val="22"/>
          <w:szCs w:val="22"/>
        </w:rPr>
        <w:t xml:space="preserve"> December 2012 deregulation </w:t>
      </w:r>
      <w:r w:rsidR="003651A1">
        <w:rPr>
          <w:rFonts w:asciiTheme="minorHAnsi" w:eastAsiaTheme="minorHAnsi" w:hAnsiTheme="minorHAnsi" w:cstheme="minorBidi"/>
          <w:b w:val="0"/>
          <w:sz w:val="22"/>
          <w:szCs w:val="22"/>
        </w:rPr>
        <w:t xml:space="preserve">came into force </w:t>
      </w:r>
      <w:r w:rsidRPr="00416562">
        <w:rPr>
          <w:rFonts w:asciiTheme="minorHAnsi" w:eastAsiaTheme="minorHAnsi" w:hAnsiTheme="minorHAnsi" w:cstheme="minorBidi"/>
          <w:b w:val="0"/>
          <w:sz w:val="22"/>
          <w:szCs w:val="22"/>
        </w:rPr>
        <w:t xml:space="preserve">in Prague. </w:t>
      </w:r>
      <w:r w:rsidR="00B82307">
        <w:rPr>
          <w:rFonts w:asciiTheme="minorHAnsi" w:eastAsiaTheme="minorHAnsi" w:hAnsiTheme="minorHAnsi" w:cstheme="minorBidi"/>
          <w:b w:val="0"/>
          <w:sz w:val="22"/>
          <w:szCs w:val="22"/>
        </w:rPr>
        <w:t xml:space="preserve">Expectations of potential impact on the whole market rent housing was studied on statistic file of </w:t>
      </w:r>
      <w:r w:rsidRPr="00416562">
        <w:rPr>
          <w:rFonts w:asciiTheme="minorHAnsi" w:eastAsiaTheme="minorHAnsi" w:hAnsiTheme="minorHAnsi" w:cstheme="minorBidi"/>
          <w:b w:val="0"/>
          <w:sz w:val="22"/>
          <w:szCs w:val="22"/>
        </w:rPr>
        <w:t>completed tenancy relations in Prague between unrelated parties and under market conditions.</w:t>
      </w:r>
      <w:r w:rsidR="00B82307">
        <w:rPr>
          <w:rFonts w:asciiTheme="minorHAnsi" w:eastAsiaTheme="minorHAnsi" w:hAnsiTheme="minorHAnsi" w:cstheme="minorBidi"/>
          <w:b w:val="0"/>
          <w:sz w:val="22"/>
          <w:szCs w:val="22"/>
        </w:rPr>
        <w:t xml:space="preserve"> </w:t>
      </w:r>
      <w:r w:rsidR="0031564B" w:rsidRPr="0031564B">
        <w:rPr>
          <w:rFonts w:asciiTheme="minorHAnsi" w:eastAsiaTheme="minorHAnsi" w:hAnsiTheme="minorHAnsi" w:cstheme="minorBidi"/>
          <w:b w:val="0"/>
          <w:sz w:val="22"/>
          <w:szCs w:val="22"/>
        </w:rPr>
        <w:t>There was no</w:t>
      </w:r>
      <w:r w:rsidR="0031564B">
        <w:rPr>
          <w:rFonts w:asciiTheme="minorHAnsi" w:eastAsiaTheme="minorHAnsi" w:hAnsiTheme="minorHAnsi" w:cstheme="minorBidi"/>
          <w:b w:val="0"/>
          <w:sz w:val="22"/>
          <w:szCs w:val="22"/>
        </w:rPr>
        <w:t>t find any</w:t>
      </w:r>
      <w:r w:rsidR="0031564B" w:rsidRPr="0031564B">
        <w:rPr>
          <w:rFonts w:asciiTheme="minorHAnsi" w:eastAsiaTheme="minorHAnsi" w:hAnsiTheme="minorHAnsi" w:cstheme="minorBidi"/>
          <w:b w:val="0"/>
          <w:sz w:val="22"/>
          <w:szCs w:val="22"/>
        </w:rPr>
        <w:t xml:space="preserve"> effect of deregulation</w:t>
      </w:r>
      <w:r w:rsidR="0031564B">
        <w:rPr>
          <w:rFonts w:asciiTheme="minorHAnsi" w:eastAsiaTheme="minorHAnsi" w:hAnsiTheme="minorHAnsi" w:cstheme="minorBidi"/>
          <w:b w:val="0"/>
          <w:sz w:val="22"/>
          <w:szCs w:val="22"/>
        </w:rPr>
        <w:t xml:space="preserve"> process</w:t>
      </w:r>
      <w:r w:rsidR="0031564B" w:rsidRPr="0031564B">
        <w:rPr>
          <w:rFonts w:asciiTheme="minorHAnsi" w:eastAsiaTheme="minorHAnsi" w:hAnsiTheme="minorHAnsi" w:cstheme="minorBidi"/>
          <w:b w:val="0"/>
          <w:sz w:val="22"/>
          <w:szCs w:val="22"/>
        </w:rPr>
        <w:t xml:space="preserve"> on the level of rents in Prague</w:t>
      </w:r>
      <w:r w:rsidR="0031564B">
        <w:rPr>
          <w:rFonts w:asciiTheme="minorHAnsi" w:eastAsiaTheme="minorHAnsi" w:hAnsiTheme="minorHAnsi" w:cstheme="minorBidi"/>
          <w:b w:val="0"/>
          <w:sz w:val="22"/>
          <w:szCs w:val="22"/>
        </w:rPr>
        <w:t xml:space="preserve"> in the time period of 24 months in 2012-2013.</w:t>
      </w:r>
    </w:p>
    <w:p w:rsidR="0046473D" w:rsidRDefault="00C90DDD" w:rsidP="00201560">
      <w:pPr>
        <w:pStyle w:val="CM-keywordsheading"/>
      </w:pPr>
      <w:r w:rsidRPr="00201560">
        <w:t>Key</w:t>
      </w:r>
      <w:r w:rsidR="0046473D" w:rsidRPr="00201560">
        <w:t>words</w:t>
      </w:r>
    </w:p>
    <w:p w:rsidR="00C90DDD" w:rsidRDefault="00B82307" w:rsidP="00C90DDD">
      <w:pPr>
        <w:pStyle w:val="CM-keywords"/>
      </w:pPr>
      <w:r>
        <w:t xml:space="preserve">Housing policy, </w:t>
      </w:r>
      <w:r w:rsidR="0001050F">
        <w:t xml:space="preserve">Market </w:t>
      </w:r>
      <w:r>
        <w:t>R</w:t>
      </w:r>
      <w:r w:rsidR="0001050F">
        <w:t xml:space="preserve">ent, Deregulation, Prague </w:t>
      </w:r>
      <w:r>
        <w:t>R</w:t>
      </w:r>
      <w:r w:rsidR="0001050F">
        <w:t xml:space="preserve">esidential </w:t>
      </w:r>
      <w:r>
        <w:t>M</w:t>
      </w:r>
      <w:r w:rsidR="0001050F">
        <w:t>arket</w:t>
      </w:r>
    </w:p>
    <w:p w:rsidR="00201560" w:rsidRDefault="00201560" w:rsidP="00B92437">
      <w:pPr>
        <w:pStyle w:val="CM-body"/>
        <w:rPr>
          <w:rFonts w:ascii="Calibri" w:eastAsiaTheme="majorEastAsia" w:hAnsi="Calibri" w:cstheme="majorBidi"/>
          <w:sz w:val="32"/>
          <w:szCs w:val="32"/>
        </w:rPr>
      </w:pPr>
      <w:r>
        <w:br w:type="page"/>
      </w:r>
    </w:p>
    <w:p w:rsidR="00EF5CA3" w:rsidRDefault="00913F1E" w:rsidP="00201560">
      <w:pPr>
        <w:pStyle w:val="CM-heading1"/>
      </w:pPr>
      <w:r>
        <w:lastRenderedPageBreak/>
        <w:t>Introduction</w:t>
      </w:r>
    </w:p>
    <w:p w:rsidR="0008256A" w:rsidRDefault="0008256A" w:rsidP="0008256A">
      <w:pPr>
        <w:pStyle w:val="CM-body"/>
      </w:pPr>
      <w:r>
        <w:t xml:space="preserve">Rental housing is, after the owner-occupied housing, the second most common form of housing in the Czech Republic. Generally, rental housing could be divided into the private rental sector and public sector, which is known as the social sector. </w:t>
      </w:r>
    </w:p>
    <w:p w:rsidR="0008256A" w:rsidRDefault="0008256A" w:rsidP="0008256A">
      <w:pPr>
        <w:pStyle w:val="CM-body"/>
      </w:pPr>
      <w:r>
        <w:t>In the Czech Republic, the nonprofit sector is also referred to as community, because these flats are mostly owned by municipalities and other institutions owned by state.</w:t>
      </w:r>
    </w:p>
    <w:p w:rsidR="007D1FAB" w:rsidRDefault="0008256A" w:rsidP="0008256A">
      <w:pPr>
        <w:pStyle w:val="CM-body"/>
      </w:pPr>
      <w:r>
        <w:t>Rental housing sector has a greater percentage of households with lower and middle incomes than for residential property owned by its users. Rental housing in the Czech Republic is preferred rather young people, allowing them to react more flexibly to change of living conditions. This type of housing is located mainly in bigger cities in apartment buildings (more than 3 flats in building).</w:t>
      </w:r>
    </w:p>
    <w:p w:rsidR="0008256A" w:rsidRDefault="0008256A" w:rsidP="000D4DC1">
      <w:pPr>
        <w:pStyle w:val="CM-body"/>
        <w:rPr>
          <w:rStyle w:val="hps"/>
          <w:lang w:val="en"/>
        </w:rPr>
      </w:pPr>
      <w:r>
        <w:rPr>
          <w:rStyle w:val="hps"/>
          <w:lang w:val="en"/>
        </w:rPr>
        <w:t>On the</w:t>
      </w:r>
      <w:r>
        <w:rPr>
          <w:lang w:val="en"/>
        </w:rPr>
        <w:t xml:space="preserve"> </w:t>
      </w:r>
      <w:r>
        <w:rPr>
          <w:rStyle w:val="hps"/>
          <w:lang w:val="en"/>
        </w:rPr>
        <w:t>rental housing market</w:t>
      </w:r>
      <w:r>
        <w:rPr>
          <w:lang w:val="en"/>
        </w:rPr>
        <w:t xml:space="preserve"> </w:t>
      </w:r>
      <w:r>
        <w:rPr>
          <w:rStyle w:val="hps"/>
          <w:lang w:val="en"/>
        </w:rPr>
        <w:t>in the Czech Republic</w:t>
      </w:r>
      <w:r>
        <w:rPr>
          <w:lang w:val="en"/>
        </w:rPr>
        <w:t xml:space="preserve">, there were </w:t>
      </w:r>
      <w:r>
        <w:rPr>
          <w:rStyle w:val="hps"/>
          <w:lang w:val="en"/>
        </w:rPr>
        <w:t>two sub-</w:t>
      </w:r>
      <w:r>
        <w:rPr>
          <w:lang w:val="en"/>
        </w:rPr>
        <w:t xml:space="preserve">markets </w:t>
      </w:r>
      <w:r>
        <w:rPr>
          <w:rStyle w:val="hps"/>
          <w:lang w:val="en"/>
        </w:rPr>
        <w:t>-</w:t>
      </w:r>
      <w:r>
        <w:rPr>
          <w:lang w:val="en"/>
        </w:rPr>
        <w:t xml:space="preserve"> </w:t>
      </w:r>
      <w:r>
        <w:rPr>
          <w:rStyle w:val="hps"/>
          <w:lang w:val="en"/>
        </w:rPr>
        <w:t>regulated</w:t>
      </w:r>
      <w:r>
        <w:rPr>
          <w:lang w:val="en"/>
        </w:rPr>
        <w:t xml:space="preserve"> </w:t>
      </w:r>
      <w:r>
        <w:rPr>
          <w:rStyle w:val="hps"/>
          <w:lang w:val="en"/>
        </w:rPr>
        <w:t>and</w:t>
      </w:r>
      <w:r>
        <w:rPr>
          <w:lang w:val="en"/>
        </w:rPr>
        <w:t xml:space="preserve"> </w:t>
      </w:r>
      <w:r>
        <w:rPr>
          <w:rStyle w:val="hps"/>
          <w:lang w:val="en"/>
        </w:rPr>
        <w:t>deregulated</w:t>
      </w:r>
      <w:r>
        <w:rPr>
          <w:lang w:val="en"/>
        </w:rPr>
        <w:t xml:space="preserve">. </w:t>
      </w:r>
      <w:r>
        <w:rPr>
          <w:rStyle w:val="hps"/>
          <w:lang w:val="en"/>
        </w:rPr>
        <w:t>Both markets</w:t>
      </w:r>
      <w:r>
        <w:rPr>
          <w:lang w:val="en"/>
        </w:rPr>
        <w:t xml:space="preserve"> </w:t>
      </w:r>
      <w:r>
        <w:rPr>
          <w:rStyle w:val="hps"/>
          <w:lang w:val="en"/>
        </w:rPr>
        <w:t>differ from each other</w:t>
      </w:r>
      <w:r>
        <w:rPr>
          <w:lang w:val="en"/>
        </w:rPr>
        <w:t xml:space="preserve"> </w:t>
      </w:r>
      <w:r>
        <w:rPr>
          <w:rStyle w:val="hps"/>
          <w:lang w:val="en"/>
        </w:rPr>
        <w:t>in several ways</w:t>
      </w:r>
      <w:r>
        <w:rPr>
          <w:lang w:val="en"/>
        </w:rPr>
        <w:t xml:space="preserve">, </w:t>
      </w:r>
      <w:r>
        <w:rPr>
          <w:rStyle w:val="hps"/>
          <w:lang w:val="en"/>
        </w:rPr>
        <w:t>of which</w:t>
      </w:r>
      <w:r>
        <w:rPr>
          <w:lang w:val="en"/>
        </w:rPr>
        <w:t xml:space="preserve"> </w:t>
      </w:r>
      <w:r>
        <w:rPr>
          <w:rStyle w:val="hps"/>
          <w:lang w:val="en"/>
        </w:rPr>
        <w:t>the most important</w:t>
      </w:r>
      <w:r>
        <w:rPr>
          <w:lang w:val="en"/>
        </w:rPr>
        <w:t xml:space="preserve"> </w:t>
      </w:r>
      <w:r>
        <w:rPr>
          <w:rStyle w:val="hps"/>
          <w:lang w:val="en"/>
        </w:rPr>
        <w:t>aspect</w:t>
      </w:r>
      <w:r>
        <w:rPr>
          <w:lang w:val="en"/>
        </w:rPr>
        <w:t xml:space="preserve"> </w:t>
      </w:r>
      <w:r>
        <w:rPr>
          <w:rStyle w:val="hps"/>
          <w:lang w:val="en"/>
        </w:rPr>
        <w:t>is very different</w:t>
      </w:r>
      <w:r>
        <w:rPr>
          <w:lang w:val="en"/>
        </w:rPr>
        <w:t xml:space="preserve"> </w:t>
      </w:r>
      <w:r>
        <w:rPr>
          <w:rStyle w:val="hps"/>
          <w:lang w:val="en"/>
        </w:rPr>
        <w:t>possibilities for</w:t>
      </w:r>
      <w:r>
        <w:rPr>
          <w:lang w:val="en"/>
        </w:rPr>
        <w:t xml:space="preserve"> </w:t>
      </w:r>
      <w:r>
        <w:rPr>
          <w:rStyle w:val="hps"/>
          <w:lang w:val="en"/>
        </w:rPr>
        <w:t>setting</w:t>
      </w:r>
      <w:r>
        <w:rPr>
          <w:lang w:val="en"/>
        </w:rPr>
        <w:t xml:space="preserve"> </w:t>
      </w:r>
      <w:r>
        <w:rPr>
          <w:rStyle w:val="hps"/>
          <w:lang w:val="en"/>
        </w:rPr>
        <w:t>rents</w:t>
      </w:r>
      <w:r>
        <w:rPr>
          <w:lang w:val="en"/>
        </w:rPr>
        <w:t xml:space="preserve">. </w:t>
      </w:r>
      <w:r>
        <w:rPr>
          <w:rStyle w:val="hps"/>
          <w:lang w:val="en"/>
        </w:rPr>
        <w:t>This situation is</w:t>
      </w:r>
      <w:r>
        <w:rPr>
          <w:lang w:val="en"/>
        </w:rPr>
        <w:t xml:space="preserve"> mostly </w:t>
      </w:r>
      <w:r>
        <w:rPr>
          <w:rStyle w:val="hps"/>
          <w:lang w:val="en"/>
        </w:rPr>
        <w:t>due to</w:t>
      </w:r>
      <w:r>
        <w:rPr>
          <w:lang w:val="en"/>
        </w:rPr>
        <w:t xml:space="preserve"> </w:t>
      </w:r>
      <w:r>
        <w:rPr>
          <w:rStyle w:val="hps"/>
          <w:lang w:val="en"/>
        </w:rPr>
        <w:t>the historical development</w:t>
      </w:r>
      <w:r>
        <w:rPr>
          <w:lang w:val="en"/>
        </w:rPr>
        <w:t xml:space="preserve"> </w:t>
      </w:r>
      <w:r>
        <w:rPr>
          <w:rStyle w:val="hps"/>
          <w:lang w:val="en"/>
        </w:rPr>
        <w:t>of rental housing.</w:t>
      </w:r>
    </w:p>
    <w:p w:rsidR="007D1FAB" w:rsidRDefault="0008256A" w:rsidP="000D4DC1">
      <w:pPr>
        <w:pStyle w:val="CM-body"/>
        <w:rPr>
          <w:lang w:val="en"/>
        </w:rPr>
      </w:pPr>
      <w:r>
        <w:rPr>
          <w:rStyle w:val="hps"/>
          <w:lang w:val="en"/>
        </w:rPr>
        <w:t>The price</w:t>
      </w:r>
      <w:r>
        <w:rPr>
          <w:lang w:val="en"/>
        </w:rPr>
        <w:t xml:space="preserve"> </w:t>
      </w:r>
      <w:r>
        <w:rPr>
          <w:rStyle w:val="hps"/>
          <w:lang w:val="en"/>
        </w:rPr>
        <w:t>for the use of</w:t>
      </w:r>
      <w:r>
        <w:rPr>
          <w:lang w:val="en"/>
        </w:rPr>
        <w:t xml:space="preserve"> </w:t>
      </w:r>
      <w:r>
        <w:rPr>
          <w:rStyle w:val="hps"/>
          <w:lang w:val="en"/>
        </w:rPr>
        <w:t>a rented flat</w:t>
      </w:r>
      <w:r>
        <w:rPr>
          <w:lang w:val="en"/>
        </w:rPr>
        <w:t xml:space="preserve"> </w:t>
      </w:r>
      <w:r>
        <w:rPr>
          <w:rStyle w:val="hps"/>
          <w:lang w:val="en"/>
        </w:rPr>
        <w:t>will vary</w:t>
      </w:r>
      <w:r>
        <w:rPr>
          <w:lang w:val="en"/>
        </w:rPr>
        <w:t xml:space="preserve"> </w:t>
      </w:r>
      <w:r>
        <w:rPr>
          <w:rStyle w:val="hps"/>
          <w:lang w:val="en"/>
        </w:rPr>
        <w:t>based on certain</w:t>
      </w:r>
      <w:r>
        <w:rPr>
          <w:lang w:val="en"/>
        </w:rPr>
        <w:t xml:space="preserve"> </w:t>
      </w:r>
      <w:r>
        <w:rPr>
          <w:rStyle w:val="hps"/>
          <w:lang w:val="en"/>
        </w:rPr>
        <w:t>factors.</w:t>
      </w:r>
      <w:r>
        <w:rPr>
          <w:lang w:val="en"/>
        </w:rPr>
        <w:t xml:space="preserve"> </w:t>
      </w:r>
      <w:r>
        <w:rPr>
          <w:rStyle w:val="hps"/>
          <w:lang w:val="en"/>
        </w:rPr>
        <w:t>From</w:t>
      </w:r>
      <w:r>
        <w:rPr>
          <w:lang w:val="en"/>
        </w:rPr>
        <w:t xml:space="preserve"> </w:t>
      </w:r>
      <w:r>
        <w:rPr>
          <w:rStyle w:val="hps"/>
          <w:lang w:val="en"/>
        </w:rPr>
        <w:t>location,</w:t>
      </w:r>
      <w:r>
        <w:rPr>
          <w:lang w:val="en"/>
        </w:rPr>
        <w:t xml:space="preserve"> technical condition, </w:t>
      </w:r>
      <w:r>
        <w:rPr>
          <w:rStyle w:val="hps"/>
          <w:lang w:val="en"/>
        </w:rPr>
        <w:t>flat</w:t>
      </w:r>
      <w:r>
        <w:rPr>
          <w:lang w:val="en"/>
        </w:rPr>
        <w:t xml:space="preserve"> </w:t>
      </w:r>
      <w:r>
        <w:rPr>
          <w:rStyle w:val="hps"/>
          <w:lang w:val="en"/>
        </w:rPr>
        <w:t>floor area</w:t>
      </w:r>
      <w:r>
        <w:rPr>
          <w:lang w:val="en"/>
        </w:rPr>
        <w:t xml:space="preserve"> </w:t>
      </w:r>
      <w:r>
        <w:rPr>
          <w:rStyle w:val="hps"/>
          <w:lang w:val="en"/>
        </w:rPr>
        <w:t>of the apartment</w:t>
      </w:r>
      <w:r>
        <w:rPr>
          <w:lang w:val="en"/>
        </w:rPr>
        <w:t xml:space="preserve"> </w:t>
      </w:r>
      <w:r>
        <w:rPr>
          <w:rStyle w:val="hps"/>
          <w:lang w:val="en"/>
        </w:rPr>
        <w:t>and</w:t>
      </w:r>
      <w:r>
        <w:rPr>
          <w:lang w:val="en"/>
        </w:rPr>
        <w:t xml:space="preserve"> </w:t>
      </w:r>
      <w:r>
        <w:rPr>
          <w:rStyle w:val="hps"/>
          <w:lang w:val="en"/>
        </w:rPr>
        <w:t>accessories</w:t>
      </w:r>
      <w:r>
        <w:rPr>
          <w:lang w:val="en"/>
        </w:rPr>
        <w:t xml:space="preserve">, </w:t>
      </w:r>
      <w:r>
        <w:rPr>
          <w:rStyle w:val="hps"/>
          <w:lang w:val="en"/>
        </w:rPr>
        <w:t>environmental influences</w:t>
      </w:r>
      <w:r>
        <w:rPr>
          <w:lang w:val="en"/>
        </w:rPr>
        <w:t xml:space="preserve">, maintenance costs, </w:t>
      </w:r>
      <w:r>
        <w:rPr>
          <w:rStyle w:val="hps"/>
          <w:lang w:val="en"/>
        </w:rPr>
        <w:t>the amount</w:t>
      </w:r>
      <w:r>
        <w:rPr>
          <w:lang w:val="en"/>
        </w:rPr>
        <w:t xml:space="preserve"> </w:t>
      </w:r>
      <w:r>
        <w:rPr>
          <w:rStyle w:val="hps"/>
          <w:lang w:val="en"/>
        </w:rPr>
        <w:t>of property taxes</w:t>
      </w:r>
      <w:r>
        <w:rPr>
          <w:lang w:val="en"/>
        </w:rPr>
        <w:t xml:space="preserve">, the selling price </w:t>
      </w:r>
      <w:r>
        <w:rPr>
          <w:rStyle w:val="hps"/>
          <w:lang w:val="en"/>
        </w:rPr>
        <w:t>of other</w:t>
      </w:r>
      <w:r>
        <w:rPr>
          <w:lang w:val="en"/>
        </w:rPr>
        <w:t xml:space="preserve"> </w:t>
      </w:r>
      <w:r>
        <w:rPr>
          <w:rStyle w:val="hps"/>
          <w:lang w:val="en"/>
        </w:rPr>
        <w:t>real estate and</w:t>
      </w:r>
      <w:r>
        <w:rPr>
          <w:lang w:val="en"/>
        </w:rPr>
        <w:t xml:space="preserve"> </w:t>
      </w:r>
      <w:r>
        <w:rPr>
          <w:rStyle w:val="hps"/>
          <w:lang w:val="en"/>
        </w:rPr>
        <w:t>other</w:t>
      </w:r>
      <w:r>
        <w:rPr>
          <w:lang w:val="en"/>
        </w:rPr>
        <w:t>.</w:t>
      </w:r>
    </w:p>
    <w:p w:rsidR="00054EBD" w:rsidRDefault="00054EBD" w:rsidP="00054EBD">
      <w:pPr>
        <w:pStyle w:val="CM-body"/>
        <w:rPr>
          <w:rStyle w:val="hps"/>
          <w:lang w:val="en"/>
        </w:rPr>
      </w:pPr>
      <w:r>
        <w:rPr>
          <w:rStyle w:val="hps"/>
          <w:lang w:val="en"/>
        </w:rPr>
        <w:t>Impact of e</w:t>
      </w:r>
      <w:r w:rsidRPr="00054EBD">
        <w:rPr>
          <w:rStyle w:val="hps"/>
          <w:lang w:val="en"/>
        </w:rPr>
        <w:t xml:space="preserve">ffect of </w:t>
      </w:r>
      <w:r>
        <w:rPr>
          <w:rStyle w:val="hps"/>
          <w:lang w:val="en"/>
        </w:rPr>
        <w:t xml:space="preserve">deregulation of </w:t>
      </w:r>
      <w:r w:rsidRPr="00054EBD">
        <w:rPr>
          <w:rStyle w:val="hps"/>
          <w:lang w:val="en"/>
        </w:rPr>
        <w:t xml:space="preserve">rent </w:t>
      </w:r>
      <w:r>
        <w:rPr>
          <w:rStyle w:val="hps"/>
          <w:lang w:val="en"/>
        </w:rPr>
        <w:t xml:space="preserve">were </w:t>
      </w:r>
      <w:r w:rsidRPr="00054EBD">
        <w:rPr>
          <w:rStyle w:val="hps"/>
          <w:lang w:val="en"/>
        </w:rPr>
        <w:t xml:space="preserve">examined at the Institute of Sociology </w:t>
      </w:r>
      <w:r>
        <w:rPr>
          <w:rStyle w:val="hps"/>
          <w:lang w:val="en"/>
        </w:rPr>
        <w:t xml:space="preserve">AVČR in the </w:t>
      </w:r>
      <w:r w:rsidRPr="00054EBD">
        <w:rPr>
          <w:rStyle w:val="hps"/>
          <w:lang w:val="en"/>
        </w:rPr>
        <w:t xml:space="preserve">project </w:t>
      </w:r>
      <w:r w:rsidRPr="00A54779">
        <w:rPr>
          <w:rStyle w:val="hps"/>
          <w:i/>
          <w:lang w:val="en"/>
        </w:rPr>
        <w:t>Analysis of housing policy aimed for workforce flexibility</w:t>
      </w:r>
      <w:r w:rsidRPr="00054EBD">
        <w:rPr>
          <w:rStyle w:val="hps"/>
          <w:lang w:val="en"/>
        </w:rPr>
        <w:t>. Although it is not easy to determine the degree of mutual dependency between the housing market and the labor market because they affect each other, the team arrived at on the basis of surveys, the following findings:</w:t>
      </w:r>
    </w:p>
    <w:p w:rsidR="00054EBD" w:rsidRPr="00054EBD" w:rsidRDefault="00054EBD" w:rsidP="00054EBD">
      <w:pPr>
        <w:pStyle w:val="CM-body"/>
        <w:rPr>
          <w:rStyle w:val="hps"/>
          <w:lang w:val="en"/>
        </w:rPr>
      </w:pPr>
      <w:r>
        <w:rPr>
          <w:rStyle w:val="hps"/>
          <w:lang w:val="en"/>
        </w:rPr>
        <w:t xml:space="preserve">There was impact of </w:t>
      </w:r>
      <w:r w:rsidRPr="00054EBD">
        <w:rPr>
          <w:rStyle w:val="hps"/>
          <w:lang w:val="en"/>
        </w:rPr>
        <w:t xml:space="preserve">tenure of housing (also the significance of the impact of the type of rent paid) intended to migrate for work in the event of unemployment. According to the results of the regression model that analyzes the factors having a significant impact on the planned migration for work at one time, are significantly more willing to move for work in the event of unemployment, people living in </w:t>
      </w:r>
      <w:r w:rsidR="006F6692">
        <w:rPr>
          <w:rStyle w:val="hps"/>
          <w:lang w:val="en"/>
        </w:rPr>
        <w:t xml:space="preserve">temporary </w:t>
      </w:r>
      <w:r w:rsidRPr="00054EBD">
        <w:rPr>
          <w:rStyle w:val="hps"/>
          <w:lang w:val="en"/>
        </w:rPr>
        <w:t>forms of housing, people living in the private and public rental housing; on the contrary, significantly fewer are willing to take for the situation to move people owning or co-owners of the family home</w:t>
      </w:r>
      <w:r w:rsidR="00C430C4">
        <w:rPr>
          <w:rStyle w:val="hps"/>
          <w:lang w:val="en"/>
        </w:rPr>
        <w:t xml:space="preserve"> </w:t>
      </w:r>
      <w:bookmarkStart w:id="0" w:name="_GoBack"/>
      <w:bookmarkEnd w:id="0"/>
      <w:r w:rsidR="00A54779">
        <w:rPr>
          <w:rStyle w:val="hps"/>
          <w:lang w:val="en"/>
        </w:rPr>
        <w:t>[1]</w:t>
      </w:r>
      <w:r w:rsidRPr="00054EBD">
        <w:rPr>
          <w:rStyle w:val="hps"/>
          <w:lang w:val="en"/>
        </w:rPr>
        <w:t>.</w:t>
      </w:r>
    </w:p>
    <w:p w:rsidR="00054EBD" w:rsidRPr="00054EBD" w:rsidRDefault="006F6692" w:rsidP="000D4DC1">
      <w:pPr>
        <w:pStyle w:val="CM-body"/>
        <w:rPr>
          <w:rStyle w:val="hps"/>
        </w:rPr>
      </w:pPr>
      <w:r w:rsidRPr="006F6692">
        <w:rPr>
          <w:rStyle w:val="hps"/>
        </w:rPr>
        <w:t xml:space="preserve">Respondents who were </w:t>
      </w:r>
      <w:r w:rsidR="00A43092">
        <w:rPr>
          <w:rStyle w:val="hps"/>
        </w:rPr>
        <w:t xml:space="preserve">in </w:t>
      </w:r>
      <w:r w:rsidRPr="006F6692">
        <w:rPr>
          <w:rStyle w:val="hps"/>
        </w:rPr>
        <w:t>survey for deregulation</w:t>
      </w:r>
      <w:r w:rsidR="00DE4029">
        <w:rPr>
          <w:rStyle w:val="hps"/>
        </w:rPr>
        <w:t xml:space="preserve"> </w:t>
      </w:r>
      <w:r w:rsidR="00A43092">
        <w:rPr>
          <w:rStyle w:val="hps"/>
        </w:rPr>
        <w:t>of rents</w:t>
      </w:r>
      <w:r w:rsidRPr="006F6692">
        <w:rPr>
          <w:rStyle w:val="hps"/>
        </w:rPr>
        <w:t>, correspond to those groups that are most affected by regulation</w:t>
      </w:r>
      <w:r w:rsidR="00A43092">
        <w:rPr>
          <w:rStyle w:val="hps"/>
        </w:rPr>
        <w:t xml:space="preserve"> - y</w:t>
      </w:r>
      <w:r w:rsidRPr="006F6692">
        <w:rPr>
          <w:rStyle w:val="hps"/>
        </w:rPr>
        <w:t xml:space="preserve">oung people in cities or who are planning to move there in search </w:t>
      </w:r>
      <w:r w:rsidR="00A43092">
        <w:rPr>
          <w:rStyle w:val="hps"/>
        </w:rPr>
        <w:t>for</w:t>
      </w:r>
      <w:r w:rsidRPr="006F6692">
        <w:rPr>
          <w:rStyle w:val="hps"/>
        </w:rPr>
        <w:t xml:space="preserve"> </w:t>
      </w:r>
      <w:r w:rsidR="00A43092">
        <w:rPr>
          <w:rStyle w:val="hps"/>
        </w:rPr>
        <w:t>job</w:t>
      </w:r>
      <w:r w:rsidRPr="006F6692">
        <w:rPr>
          <w:rStyle w:val="hps"/>
        </w:rPr>
        <w:t xml:space="preserve">, unable to obtain </w:t>
      </w:r>
      <w:r w:rsidR="00A43092">
        <w:rPr>
          <w:rStyle w:val="hps"/>
        </w:rPr>
        <w:t>rental</w:t>
      </w:r>
      <w:r w:rsidRPr="006F6692">
        <w:rPr>
          <w:rStyle w:val="hps"/>
        </w:rPr>
        <w:t xml:space="preserve"> housing</w:t>
      </w:r>
      <w:r w:rsidR="00A43092">
        <w:rPr>
          <w:rStyle w:val="hps"/>
        </w:rPr>
        <w:t xml:space="preserve"> for regulated rent</w:t>
      </w:r>
      <w:r w:rsidRPr="006F6692">
        <w:rPr>
          <w:rStyle w:val="hps"/>
        </w:rPr>
        <w:t xml:space="preserve"> and are forced to pay high</w:t>
      </w:r>
      <w:r w:rsidR="00A43092">
        <w:rPr>
          <w:rStyle w:val="hps"/>
        </w:rPr>
        <w:t>er</w:t>
      </w:r>
      <w:r w:rsidRPr="006F6692">
        <w:rPr>
          <w:rStyle w:val="hps"/>
        </w:rPr>
        <w:t xml:space="preserve"> market rents. </w:t>
      </w:r>
      <w:r w:rsidR="00A43092">
        <w:rPr>
          <w:rStyle w:val="hps"/>
        </w:rPr>
        <w:t xml:space="preserve">Capital city of </w:t>
      </w:r>
      <w:r w:rsidRPr="006F6692">
        <w:rPr>
          <w:rStyle w:val="hps"/>
        </w:rPr>
        <w:t xml:space="preserve">Prague, which provides most jobs, </w:t>
      </w:r>
      <w:r w:rsidR="00A43092">
        <w:rPr>
          <w:rStyle w:val="hps"/>
        </w:rPr>
        <w:t xml:space="preserve">is also the most expensive city (in rent </w:t>
      </w:r>
      <w:r w:rsidR="00857365">
        <w:rPr>
          <w:rStyle w:val="hps"/>
        </w:rPr>
        <w:t>comparison</w:t>
      </w:r>
      <w:r w:rsidR="00A43092">
        <w:rPr>
          <w:rStyle w:val="hps"/>
        </w:rPr>
        <w:t>) in Czech Republic</w:t>
      </w:r>
      <w:r w:rsidRPr="006F6692">
        <w:rPr>
          <w:rStyle w:val="hps"/>
        </w:rPr>
        <w:t xml:space="preserve">. </w:t>
      </w:r>
      <w:r w:rsidR="00A43092">
        <w:rPr>
          <w:rStyle w:val="hps"/>
        </w:rPr>
        <w:t xml:space="preserve">There were also </w:t>
      </w:r>
      <w:r w:rsidRPr="006F6692">
        <w:rPr>
          <w:rStyle w:val="hps"/>
        </w:rPr>
        <w:t>the largest number of flats with regulated rents</w:t>
      </w:r>
      <w:r w:rsidR="00A43092">
        <w:rPr>
          <w:rStyle w:val="hps"/>
        </w:rPr>
        <w:t xml:space="preserve"> in Prague </w:t>
      </w:r>
      <w:r w:rsidRPr="006F6692">
        <w:rPr>
          <w:rStyle w:val="hps"/>
        </w:rPr>
        <w:t>and the difference between regulated and market rent is the largest in the country.</w:t>
      </w:r>
    </w:p>
    <w:p w:rsidR="0008256A" w:rsidRDefault="000F54CF" w:rsidP="00651E32">
      <w:pPr>
        <w:pStyle w:val="CM-heading2"/>
      </w:pPr>
      <w:r w:rsidRPr="000F54CF">
        <w:t>Prague - Housing Fund, Housing Structure users</w:t>
      </w:r>
    </w:p>
    <w:p w:rsidR="00EB7DAF" w:rsidRDefault="00EB7DAF" w:rsidP="00EB7DAF">
      <w:pPr>
        <w:pStyle w:val="CM-body"/>
      </w:pPr>
      <w:r>
        <w:t>A census of houses and apartments in 2011 there were identified in Prague nearly 100,000 buildings for a living, which is an increase of 12% compared with the previous census ten years ago (2001). The number of inhabited houses between 2001 and 2011 increased in 56 of 57 districts, only exception was the Prague 1. The largest increase in the number of houses were recorded in the districts on the eastern outskirts of Prague (more than 500 houses were added in Prague 21 and Prague 22). City District Prague-Křeslice then experienced its strongest relative increase in housing stock (about 194%). This fact can be clearly explained by the massive buildings of residential houses both in development projects and individually housing (especially single-flat houses).</w:t>
      </w:r>
    </w:p>
    <w:p w:rsidR="00EB7DAF" w:rsidRDefault="00EB7DAF" w:rsidP="00EB7DAF">
      <w:pPr>
        <w:pStyle w:val="CM-body"/>
      </w:pPr>
      <w:r>
        <w:lastRenderedPageBreak/>
        <w:t>Age of the housing fund in Prague is above average (according to the Population and Housing Census 2011 reached 53.3 years) and the capital city is highly variable. While in the districts of Prague 1 and 2 are houses designed for living an average of nearly 100 years old, in the outskirts of Prague-Újezd, Prague and Prague-Březiněves-Křeslice average age of houses less than 30 years. This variance is due to the age and the volume of construction in recent years understandable.</w:t>
      </w:r>
    </w:p>
    <w:p w:rsidR="00EB7DAF" w:rsidRDefault="00EB7DAF" w:rsidP="00EB7DAF">
      <w:pPr>
        <w:pStyle w:val="CM-body"/>
      </w:pPr>
      <w:r>
        <w:t>In terms of ownership, it can be confirmed continuing trend of living in own homes (houses &amp; apartments). This trend was influenced by two factors:</w:t>
      </w:r>
    </w:p>
    <w:p w:rsidR="00754810" w:rsidRDefault="00754810" w:rsidP="00FE3104">
      <w:pPr>
        <w:pStyle w:val="CM-body"/>
        <w:numPr>
          <w:ilvl w:val="0"/>
          <w:numId w:val="23"/>
        </w:numPr>
      </w:pPr>
      <w:r>
        <w:t>The continued privatization</w:t>
      </w:r>
      <w:r w:rsidR="00DF370A">
        <w:t xml:space="preserve"> process</w:t>
      </w:r>
      <w:r>
        <w:t xml:space="preserve"> of the housing </w:t>
      </w:r>
      <w:r w:rsidR="004337D0">
        <w:t>fund</w:t>
      </w:r>
      <w:r>
        <w:t xml:space="preserve">, especially in the urban area, thus shrinking the number of apartments and houses owned by the </w:t>
      </w:r>
      <w:r w:rsidR="004337D0">
        <w:t>municipality</w:t>
      </w:r>
      <w:r>
        <w:t xml:space="preserve"> </w:t>
      </w:r>
      <w:r w:rsidR="00DF370A">
        <w:t xml:space="preserve">(and therefore increasing share </w:t>
      </w:r>
      <w:r w:rsidR="00290875">
        <w:t>apartments owned by its users mostly former tenants</w:t>
      </w:r>
      <w:r>
        <w:t>.</w:t>
      </w:r>
    </w:p>
    <w:p w:rsidR="00EB7DAF" w:rsidRDefault="00754810" w:rsidP="00DF370A">
      <w:pPr>
        <w:pStyle w:val="CM-body"/>
        <w:numPr>
          <w:ilvl w:val="0"/>
          <w:numId w:val="23"/>
        </w:numPr>
      </w:pPr>
      <w:r>
        <w:t>Continuing (and amplifying) trend towards residential development projects, especially in the outskirts of Prague</w:t>
      </w:r>
      <w:r w:rsidR="00387978">
        <w:t xml:space="preserve"> (cheaper sites)</w:t>
      </w:r>
      <w:r>
        <w:t>, along with reconstruction, respectively construction of individual residential buildings throughout the city center.</w:t>
      </w:r>
    </w:p>
    <w:p w:rsidR="002A109B" w:rsidRDefault="002A109B" w:rsidP="002A109B">
      <w:pPr>
        <w:pStyle w:val="CM-body"/>
      </w:pPr>
      <w:r>
        <w:t>The main trend in the ownership structure of Prague's housing</w:t>
      </w:r>
      <w:r w:rsidR="008042FA">
        <w:t xml:space="preserve"> fund</w:t>
      </w:r>
      <w:r>
        <w:t xml:space="preserve"> in the last decade </w:t>
      </w:r>
      <w:r w:rsidR="008042FA">
        <w:t xml:space="preserve">was </w:t>
      </w:r>
      <w:r>
        <w:t>continu</w:t>
      </w:r>
      <w:r w:rsidR="008042FA">
        <w:t xml:space="preserve">ing </w:t>
      </w:r>
      <w:r>
        <w:t>growth in ownership</w:t>
      </w:r>
      <w:r w:rsidR="008042FA">
        <w:t xml:space="preserve"> living</w:t>
      </w:r>
      <w:r>
        <w:t xml:space="preserve">, especially compared to the rental sector. While in 2001, rental apartments housing stock </w:t>
      </w:r>
      <w:r w:rsidR="0060660F">
        <w:t xml:space="preserve">was counted </w:t>
      </w:r>
      <w:r>
        <w:t xml:space="preserve">for less than half (47%), in 2011 approximately only one third (34%). From the </w:t>
      </w:r>
      <w:r w:rsidR="0060660F">
        <w:t xml:space="preserve">geographical </w:t>
      </w:r>
      <w:r>
        <w:t xml:space="preserve">point of view is relatively highest </w:t>
      </w:r>
      <w:r w:rsidR="0060660F">
        <w:t>share</w:t>
      </w:r>
      <w:r>
        <w:t xml:space="preserve"> of privately owned apartments in the </w:t>
      </w:r>
      <w:r w:rsidR="0060660F">
        <w:t>suburbs</w:t>
      </w:r>
      <w:r>
        <w:t xml:space="preserve">, especially the eastern parts of the capital, which is characterized by a </w:t>
      </w:r>
      <w:r w:rsidR="0060660F">
        <w:t xml:space="preserve">bigger </w:t>
      </w:r>
      <w:r>
        <w:t>proportion of family homes</w:t>
      </w:r>
      <w:r w:rsidR="0060660F">
        <w:t xml:space="preserve"> (single or double flat)</w:t>
      </w:r>
      <w:r>
        <w:t xml:space="preserve">, this fact is due to a massive construction of family houses, which were subsequently sold mainly </w:t>
      </w:r>
      <w:r w:rsidR="0060660F">
        <w:t xml:space="preserve">to current </w:t>
      </w:r>
      <w:r>
        <w:t>owners.</w:t>
      </w:r>
    </w:p>
    <w:p w:rsidR="002A109B" w:rsidRDefault="002A109B" w:rsidP="002A109B">
      <w:pPr>
        <w:pStyle w:val="CM-body"/>
      </w:pPr>
      <w:r>
        <w:t>The lowest percentages of dwellings in private ownership is registered in the central districts (Prague 1, 2, 3 and 7), which still remains a significant amount of the lease form of housing.</w:t>
      </w:r>
    </w:p>
    <w:p w:rsidR="00EB7DAF" w:rsidRDefault="00651E32" w:rsidP="00651E32">
      <w:pPr>
        <w:pStyle w:val="CM-heading2"/>
      </w:pPr>
      <w:r>
        <w:t xml:space="preserve">Process of deregulation of rents in Prague </w:t>
      </w:r>
    </w:p>
    <w:p w:rsidR="00F44121" w:rsidRPr="0029757F" w:rsidRDefault="00F44121" w:rsidP="00F44121">
      <w:pPr>
        <w:pStyle w:val="CM-body"/>
      </w:pPr>
      <w:r w:rsidRPr="0029757F">
        <w:t xml:space="preserve">After years of attempts </w:t>
      </w:r>
      <w:r w:rsidR="002E5CDF" w:rsidRPr="0029757F">
        <w:t xml:space="preserve">to </w:t>
      </w:r>
      <w:r w:rsidR="002A5853" w:rsidRPr="0029757F">
        <w:t>cancel</w:t>
      </w:r>
      <w:r w:rsidR="002E5CDF" w:rsidRPr="0029757F">
        <w:t xml:space="preserve"> regulati</w:t>
      </w:r>
      <w:r w:rsidR="002A5853" w:rsidRPr="0029757F">
        <w:t>o</w:t>
      </w:r>
      <w:r w:rsidR="002E5CDF" w:rsidRPr="0029757F">
        <w:t xml:space="preserve">n of rents </w:t>
      </w:r>
      <w:r w:rsidRPr="0029757F">
        <w:t>came at the end of March 2006 law on unilateral increases in housing rent (no. 107/2006 Coll.)</w:t>
      </w:r>
      <w:r w:rsidR="0029757F">
        <w:t xml:space="preserve"> (Hereinafter as a “</w:t>
      </w:r>
      <w:r w:rsidR="0029757F" w:rsidRPr="0029757F">
        <w:rPr>
          <w:i/>
        </w:rPr>
        <w:t>Law</w:t>
      </w:r>
      <w:r w:rsidR="0029757F">
        <w:t>”)</w:t>
      </w:r>
      <w:r w:rsidRPr="0029757F">
        <w:t xml:space="preserve">. </w:t>
      </w:r>
      <w:r w:rsidR="00C833BA" w:rsidRPr="0029757F">
        <w:t>This Law enabled</w:t>
      </w:r>
      <w:r w:rsidRPr="0029757F">
        <w:t xml:space="preserve"> gradual deregulation</w:t>
      </w:r>
      <w:r w:rsidR="00C833BA" w:rsidRPr="0029757F">
        <w:t xml:space="preserve"> within Czech </w:t>
      </w:r>
      <w:r w:rsidR="00146692" w:rsidRPr="0029757F">
        <w:t>R</w:t>
      </w:r>
      <w:r w:rsidR="00C833BA" w:rsidRPr="0029757F">
        <w:t xml:space="preserve">epublic with Prague as to be the last city. </w:t>
      </w:r>
      <w:r w:rsidRPr="0029757F">
        <w:t>From 1. 1. 2011 ended deregulation in selected municipalities in late 2012 ended in the rest of municipalities, including Prague (specifically, the second phase included Prague, Central Bohemia Region municipalities with a population of 1 January 2009 more than 9999 cities and Czech Budejovice, Plzen, Karlovy Vary, Liberec, Hradec Kralove, Pardubice, Jihlava, Brno, Olomouc and Zlín).</w:t>
      </w:r>
    </w:p>
    <w:p w:rsidR="00F44121" w:rsidRPr="0087709F" w:rsidRDefault="0029757F" w:rsidP="00F44121">
      <w:pPr>
        <w:pStyle w:val="CM-body"/>
      </w:pPr>
      <w:r w:rsidRPr="0029757F">
        <w:t xml:space="preserve">The </w:t>
      </w:r>
      <w:r w:rsidR="00F44121" w:rsidRPr="0029757F">
        <w:t xml:space="preserve">deregulation </w:t>
      </w:r>
      <w:r w:rsidRPr="0029757F">
        <w:t xml:space="preserve">process was extended </w:t>
      </w:r>
      <w:r w:rsidR="00F44121" w:rsidRPr="0029757F">
        <w:t>because of rising prices</w:t>
      </w:r>
      <w:r w:rsidRPr="0029757F">
        <w:t xml:space="preserve"> of residential real estate</w:t>
      </w:r>
      <w:r w:rsidR="00F44121" w:rsidRPr="0029757F">
        <w:t xml:space="preserve">, the </w:t>
      </w:r>
      <w:r w:rsidR="00F44121" w:rsidRPr="0087709F">
        <w:t>average amount of the calculated coefficients for calculating rent. The main argument was excessive burden on households and therefore socially unbearable cost of housing for lower income households.</w:t>
      </w:r>
    </w:p>
    <w:p w:rsidR="00EB7DAF" w:rsidRPr="0087709F" w:rsidRDefault="0029757F" w:rsidP="00F44121">
      <w:pPr>
        <w:pStyle w:val="CM-body"/>
      </w:pPr>
      <w:r w:rsidRPr="0087709F">
        <w:t>According to the L</w:t>
      </w:r>
      <w:r w:rsidR="00F44121" w:rsidRPr="0087709F">
        <w:t xml:space="preserve">aw increases </w:t>
      </w:r>
      <w:r w:rsidR="00B03892" w:rsidRPr="0087709F">
        <w:t xml:space="preserve">of the rent </w:t>
      </w:r>
      <w:r w:rsidR="00F44121" w:rsidRPr="0087709F">
        <w:t xml:space="preserve">must be agreed with the landlord to the tenant rents (The initiative must come from the landlord). </w:t>
      </w:r>
      <w:r w:rsidR="00B03892" w:rsidRPr="0087709F">
        <w:t>In case that that</w:t>
      </w:r>
      <w:r w:rsidR="00F44121" w:rsidRPr="0087709F">
        <w:t xml:space="preserve"> landlord and tenant </w:t>
      </w:r>
      <w:r w:rsidR="00B03892" w:rsidRPr="0087709F">
        <w:t>can´t find mutually agreed rent</w:t>
      </w:r>
      <w:r w:rsidR="00F44121" w:rsidRPr="0087709F">
        <w:t xml:space="preserve">, </w:t>
      </w:r>
      <w:r w:rsidR="00B03892" w:rsidRPr="0087709F">
        <w:t>it´s up to the court to decide (The initiative must come again from the landlord)</w:t>
      </w:r>
      <w:r w:rsidR="00F44121" w:rsidRPr="0087709F">
        <w:t>.</w:t>
      </w:r>
    </w:p>
    <w:p w:rsidR="00651E32" w:rsidRDefault="00AE3A3A" w:rsidP="000D4DC1">
      <w:pPr>
        <w:pStyle w:val="CM-body"/>
      </w:pPr>
      <w:r w:rsidRPr="0087709F">
        <w:t xml:space="preserve">It can therefore be stated that </w:t>
      </w:r>
      <w:r w:rsidR="00B94C0E" w:rsidRPr="0087709F">
        <w:t xml:space="preserve">regulation </w:t>
      </w:r>
      <w:r w:rsidRPr="0087709F">
        <w:t xml:space="preserve">is at present already resolved, respectively </w:t>
      </w:r>
      <w:r w:rsidR="00B94C0E" w:rsidRPr="0087709F">
        <w:t xml:space="preserve">it is currently solved </w:t>
      </w:r>
      <w:r w:rsidRPr="0087709F">
        <w:t xml:space="preserve">by the competent public authorities. According to the analysis </w:t>
      </w:r>
      <w:r w:rsidR="00B94C0E" w:rsidRPr="0087709F">
        <w:t>“</w:t>
      </w:r>
      <w:r w:rsidRPr="0087709F">
        <w:t>Income and Living Conditions for 2014</w:t>
      </w:r>
      <w:r w:rsidR="00B94C0E" w:rsidRPr="0087709F">
        <w:t>”</w:t>
      </w:r>
      <w:r w:rsidRPr="0087709F">
        <w:t xml:space="preserve"> prepared by the Czech Statistical Office is </w:t>
      </w:r>
      <w:r w:rsidR="00B94C0E" w:rsidRPr="0087709F">
        <w:t>for 2014</w:t>
      </w:r>
      <w:r w:rsidRPr="0087709F">
        <w:t xml:space="preserve"> only 1.4% of households</w:t>
      </w:r>
      <w:r w:rsidR="00C56ABB">
        <w:t xml:space="preserve"> (in whole country)</w:t>
      </w:r>
      <w:r w:rsidRPr="0087709F">
        <w:t xml:space="preserve"> in </w:t>
      </w:r>
      <w:r w:rsidR="00B94C0E" w:rsidRPr="0087709F">
        <w:t xml:space="preserve">reduced </w:t>
      </w:r>
      <w:r w:rsidRPr="0087709F">
        <w:t>rent. This includes the so-called</w:t>
      </w:r>
      <w:r w:rsidR="00B94C0E" w:rsidRPr="0087709F">
        <w:t xml:space="preserve"> s</w:t>
      </w:r>
      <w:r w:rsidRPr="0087709F">
        <w:t>heltered and social housing for disadvantaged groups.</w:t>
      </w:r>
    </w:p>
    <w:p w:rsidR="006248CB" w:rsidRDefault="006248CB" w:rsidP="006248CB">
      <w:pPr>
        <w:pStyle w:val="CM-heading2"/>
      </w:pPr>
      <w:r>
        <w:t>Hypotheses</w:t>
      </w:r>
    </w:p>
    <w:p w:rsidR="00F966E9" w:rsidRDefault="006248CB" w:rsidP="006248CB">
      <w:pPr>
        <w:pStyle w:val="CM-body"/>
      </w:pPr>
      <w:r>
        <w:t xml:space="preserve">In the context of coming deregulation was to a certain group of citizens expected negative impact of deregulation on the overall rental housing market in Prague. </w:t>
      </w:r>
      <w:r w:rsidR="00F966E9">
        <w:t xml:space="preserve">These opinions (expectations) were </w:t>
      </w:r>
      <w:r w:rsidR="00F966E9">
        <w:lastRenderedPageBreak/>
        <w:t xml:space="preserve">regularly published in mainstream media in Czech Republic and were also supported by group of politicians (mostly left wing). </w:t>
      </w:r>
    </w:p>
    <w:p w:rsidR="006248CB" w:rsidRDefault="006248CB" w:rsidP="006248CB">
      <w:pPr>
        <w:pStyle w:val="CM-body"/>
      </w:pPr>
      <w:r>
        <w:t>These expectations a</w:t>
      </w:r>
      <w:r w:rsidR="00C97AC1">
        <w:t xml:space="preserve">re formulated in two </w:t>
      </w:r>
      <w:r w:rsidR="00400218">
        <w:t>hypotheses</w:t>
      </w:r>
      <w:r w:rsidR="00C97AC1">
        <w:t>.</w:t>
      </w:r>
    </w:p>
    <w:p w:rsidR="006248CB" w:rsidRDefault="006248CB" w:rsidP="006248CB">
      <w:pPr>
        <w:pStyle w:val="CM-body"/>
      </w:pPr>
    </w:p>
    <w:p w:rsidR="006248CB" w:rsidRDefault="006248CB" w:rsidP="006248CB">
      <w:pPr>
        <w:pStyle w:val="CM-body"/>
      </w:pPr>
      <w:r>
        <w:t>Hypothesis 1:</w:t>
      </w:r>
    </w:p>
    <w:p w:rsidR="006248CB" w:rsidRDefault="006248CB" w:rsidP="006248CB">
      <w:pPr>
        <w:pStyle w:val="CM-body"/>
      </w:pPr>
      <w:r w:rsidRPr="007C7AD1">
        <w:rPr>
          <w:i/>
        </w:rPr>
        <w:t xml:space="preserve">Deregulation will affect the amount of </w:t>
      </w:r>
      <w:r w:rsidR="00550585" w:rsidRPr="007C7AD1">
        <w:rPr>
          <w:i/>
        </w:rPr>
        <w:t xml:space="preserve">market </w:t>
      </w:r>
      <w:r w:rsidRPr="007C7AD1">
        <w:rPr>
          <w:i/>
        </w:rPr>
        <w:t xml:space="preserve">rent </w:t>
      </w:r>
      <w:r w:rsidR="00F966E9" w:rsidRPr="007C7AD1">
        <w:rPr>
          <w:i/>
        </w:rPr>
        <w:t>which</w:t>
      </w:r>
      <w:r w:rsidRPr="007C7AD1">
        <w:rPr>
          <w:i/>
        </w:rPr>
        <w:t xml:space="preserve"> after deregulation increases sharply;</w:t>
      </w:r>
    </w:p>
    <w:p w:rsidR="006248CB" w:rsidRDefault="006248CB" w:rsidP="006248CB">
      <w:pPr>
        <w:pStyle w:val="CM-body"/>
      </w:pPr>
    </w:p>
    <w:p w:rsidR="006248CB" w:rsidRDefault="006248CB" w:rsidP="006248CB">
      <w:pPr>
        <w:pStyle w:val="CM-body"/>
      </w:pPr>
      <w:r>
        <w:t>Hypothesis 2:</w:t>
      </w:r>
    </w:p>
    <w:p w:rsidR="006248CB" w:rsidRDefault="00F966E9" w:rsidP="006248CB">
      <w:pPr>
        <w:pStyle w:val="CM-body"/>
      </w:pPr>
      <w:r w:rsidRPr="007C7AD1">
        <w:rPr>
          <w:i/>
        </w:rPr>
        <w:t xml:space="preserve">After </w:t>
      </w:r>
      <w:r w:rsidR="006248CB" w:rsidRPr="007C7AD1">
        <w:rPr>
          <w:i/>
        </w:rPr>
        <w:t xml:space="preserve">deregulation remains a large number of empty apartments </w:t>
      </w:r>
      <w:r w:rsidR="00550585" w:rsidRPr="007C7AD1">
        <w:rPr>
          <w:i/>
        </w:rPr>
        <w:t xml:space="preserve">with </w:t>
      </w:r>
      <w:r w:rsidRPr="007C7AD1">
        <w:rPr>
          <w:i/>
        </w:rPr>
        <w:t xml:space="preserve">larger </w:t>
      </w:r>
      <w:r w:rsidR="00550585" w:rsidRPr="007C7AD1">
        <w:rPr>
          <w:i/>
        </w:rPr>
        <w:t xml:space="preserve">floor area </w:t>
      </w:r>
      <w:r w:rsidR="006248CB" w:rsidRPr="007C7AD1">
        <w:rPr>
          <w:i/>
        </w:rPr>
        <w:t>and increasing interest in small flats</w:t>
      </w:r>
      <w:r>
        <w:t>.</w:t>
      </w:r>
    </w:p>
    <w:p w:rsidR="00C56ABB" w:rsidRDefault="00C56ABB" w:rsidP="00550585">
      <w:pPr>
        <w:pStyle w:val="CM-heading2"/>
      </w:pPr>
      <w:r>
        <w:t>Sample</w:t>
      </w:r>
      <w:r w:rsidR="00550585">
        <w:t xml:space="preserve"> file</w:t>
      </w:r>
    </w:p>
    <w:p w:rsidR="00A33847" w:rsidRPr="00A33847" w:rsidRDefault="00A33847" w:rsidP="00A33847">
      <w:pPr>
        <w:pStyle w:val="CM-body"/>
      </w:pPr>
      <w:r>
        <w:t>Sample is defined in geographical territory as area of Prague District (City center, inner &amp; ou</w:t>
      </w:r>
      <w:r w:rsidR="00C97AC1">
        <w:t>ter city including suburbs). The Deregulation process was started on 1</w:t>
      </w:r>
      <w:r w:rsidR="00C97AC1" w:rsidRPr="00C97AC1">
        <w:rPr>
          <w:vertAlign w:val="superscript"/>
        </w:rPr>
        <w:t>st</w:t>
      </w:r>
      <w:r w:rsidR="00C97AC1">
        <w:t xml:space="preserve"> January 2013</w:t>
      </w:r>
      <w:r w:rsidR="00CB06CB">
        <w:t>.</w:t>
      </w:r>
    </w:p>
    <w:p w:rsidR="00C56ABB" w:rsidRDefault="00914F0C" w:rsidP="00C56ABB">
      <w:pPr>
        <w:pStyle w:val="CM-body"/>
      </w:pPr>
      <w:r>
        <w:t>Ti</w:t>
      </w:r>
      <w:r w:rsidR="006D1AA1">
        <w:t>me period was chose</w:t>
      </w:r>
      <w:r>
        <w:t>n</w:t>
      </w:r>
      <w:r w:rsidR="006D1AA1">
        <w:t xml:space="preserve"> for </w:t>
      </w:r>
      <w:r>
        <w:t>24 months</w:t>
      </w:r>
      <w:r w:rsidR="006D1AA1">
        <w:t xml:space="preserve"> with deregulation date in the middle, from 1</w:t>
      </w:r>
      <w:r w:rsidR="006D1AA1" w:rsidRPr="006D1AA1">
        <w:rPr>
          <w:vertAlign w:val="superscript"/>
        </w:rPr>
        <w:t>st</w:t>
      </w:r>
      <w:r w:rsidR="006D1AA1">
        <w:t xml:space="preserve"> January 2012 till 31</w:t>
      </w:r>
      <w:r w:rsidR="006D1AA1" w:rsidRPr="006D1AA1">
        <w:rPr>
          <w:vertAlign w:val="superscript"/>
        </w:rPr>
        <w:t>st</w:t>
      </w:r>
      <w:r w:rsidR="006D1AA1">
        <w:t xml:space="preserve"> December 2013. </w:t>
      </w:r>
    </w:p>
    <w:p w:rsidR="00914F0C" w:rsidRDefault="00914F0C" w:rsidP="00914F0C">
      <w:pPr>
        <w:pStyle w:val="CM-body"/>
      </w:pPr>
      <w:r>
        <w:t xml:space="preserve">There are some sources concerning </w:t>
      </w:r>
      <w:r w:rsidR="00532DBB">
        <w:t xml:space="preserve">residential </w:t>
      </w:r>
      <w:r>
        <w:t xml:space="preserve">rents in Prague in the following </w:t>
      </w:r>
      <w:r w:rsidR="00532DBB">
        <w:t>time period:</w:t>
      </w:r>
    </w:p>
    <w:p w:rsidR="00914F0C" w:rsidRDefault="00914F0C" w:rsidP="00914F0C">
      <w:pPr>
        <w:pStyle w:val="CM-body"/>
      </w:pPr>
    </w:p>
    <w:p w:rsidR="00914F0C" w:rsidRDefault="00914F0C" w:rsidP="00995DCE">
      <w:pPr>
        <w:pStyle w:val="CM-body"/>
        <w:numPr>
          <w:ilvl w:val="0"/>
          <w:numId w:val="26"/>
        </w:numPr>
      </w:pPr>
      <w:r>
        <w:t xml:space="preserve">The </w:t>
      </w:r>
      <w:r w:rsidR="00532DBB">
        <w:t xml:space="preserve">Index of rent </w:t>
      </w:r>
      <w:r>
        <w:t xml:space="preserve">development regularly monitored by the Czech Statistical Office as part of the monitoring of inflation. These data </w:t>
      </w:r>
      <w:r w:rsidR="00532DBB">
        <w:t>(</w:t>
      </w:r>
      <w:r>
        <w:t>according to the methodology</w:t>
      </w:r>
      <w:r w:rsidR="00F6230F">
        <w:t xml:space="preserve"> </w:t>
      </w:r>
      <w:r w:rsidR="009A0E25">
        <w:t>[7]</w:t>
      </w:r>
      <w:r w:rsidR="00532DBB">
        <w:t>)</w:t>
      </w:r>
      <w:r>
        <w:t xml:space="preserve"> </w:t>
      </w:r>
      <w:r w:rsidR="00532DBB">
        <w:t xml:space="preserve">comes from </w:t>
      </w:r>
      <w:r>
        <w:t xml:space="preserve">reporting obligations of larger </w:t>
      </w:r>
      <w:r w:rsidR="00532DBB">
        <w:t>lessor</w:t>
      </w:r>
      <w:r>
        <w:t xml:space="preserve"> having rent apartments (and commercial spaces, fenced areas, etc.) </w:t>
      </w:r>
      <w:r w:rsidR="00532DBB">
        <w:t>a</w:t>
      </w:r>
      <w:r>
        <w:t xml:space="preserve">s the </w:t>
      </w:r>
      <w:r w:rsidR="00532DBB">
        <w:t xml:space="preserve">subject </w:t>
      </w:r>
      <w:r>
        <w:t xml:space="preserve">of its </w:t>
      </w:r>
      <w:r w:rsidR="00532DBB">
        <w:t xml:space="preserve">commercial </w:t>
      </w:r>
      <w:r>
        <w:t xml:space="preserve">activity. These data are of course anonymized. Outside the index (which are represented by the </w:t>
      </w:r>
      <w:r w:rsidR="00532DBB">
        <w:t>average values</w:t>
      </w:r>
      <w:r>
        <w:t xml:space="preserve">) </w:t>
      </w:r>
      <w:r w:rsidR="00532DBB">
        <w:t>there are no</w:t>
      </w:r>
      <w:r>
        <w:t xml:space="preserve"> further information on rents.</w:t>
      </w:r>
    </w:p>
    <w:p w:rsidR="00914F0C" w:rsidRDefault="00914F0C" w:rsidP="00995DCE">
      <w:pPr>
        <w:pStyle w:val="CM-body"/>
        <w:numPr>
          <w:ilvl w:val="0"/>
          <w:numId w:val="26"/>
        </w:numPr>
      </w:pPr>
      <w:r>
        <w:t xml:space="preserve">It is possible to trace the ads </w:t>
      </w:r>
      <w:r w:rsidR="00995DCE">
        <w:t xml:space="preserve">for rent a flat </w:t>
      </w:r>
      <w:r>
        <w:t xml:space="preserve">for housing </w:t>
      </w:r>
      <w:r w:rsidR="00995DCE">
        <w:t xml:space="preserve">in </w:t>
      </w:r>
      <w:r>
        <w:t xml:space="preserve">the reporting period. </w:t>
      </w:r>
      <w:r w:rsidR="00995DCE">
        <w:t>But t</w:t>
      </w:r>
      <w:r>
        <w:t>hese offers represent not only one side of the process (lessor</w:t>
      </w:r>
      <w:r w:rsidR="00995DCE">
        <w:t>/landlord</w:t>
      </w:r>
      <w:r>
        <w:t xml:space="preserve">) and therefore pricing information may not always match the real situation. </w:t>
      </w:r>
    </w:p>
    <w:p w:rsidR="00914F0C" w:rsidRDefault="00EA3121" w:rsidP="00C2101A">
      <w:pPr>
        <w:pStyle w:val="CM-body"/>
        <w:numPr>
          <w:ilvl w:val="0"/>
          <w:numId w:val="26"/>
        </w:numPr>
      </w:pPr>
      <w:r>
        <w:t>Commercial Company “</w:t>
      </w:r>
      <w:r w:rsidRPr="009A0E25">
        <w:rPr>
          <w:lang w:val="cs-CZ"/>
        </w:rPr>
        <w:t>Institut regionálních informací</w:t>
      </w:r>
      <w:r>
        <w:t>” (</w:t>
      </w:r>
      <w:r w:rsidR="00914F0C">
        <w:t xml:space="preserve">Institute for </w:t>
      </w:r>
      <w:r w:rsidR="006607DA">
        <w:t>r</w:t>
      </w:r>
      <w:r w:rsidR="00914F0C">
        <w:t xml:space="preserve">egional </w:t>
      </w:r>
      <w:r w:rsidR="006607DA">
        <w:t>i</w:t>
      </w:r>
      <w:r w:rsidR="00914F0C">
        <w:t>nformation</w:t>
      </w:r>
      <w:r>
        <w:t>)</w:t>
      </w:r>
      <w:r w:rsidR="00914F0C">
        <w:t xml:space="preserve"> creates long-term ind</w:t>
      </w:r>
      <w:r>
        <w:t xml:space="preserve">ex </w:t>
      </w:r>
      <w:r w:rsidR="00914F0C">
        <w:t>of rent</w:t>
      </w:r>
      <w:r>
        <w:t>al level</w:t>
      </w:r>
      <w:r w:rsidR="00914F0C">
        <w:t xml:space="preserve"> </w:t>
      </w:r>
      <w:r>
        <w:t xml:space="preserve">for standardized flat in locations across Czech </w:t>
      </w:r>
      <w:r w:rsidR="006607DA">
        <w:t>R</w:t>
      </w:r>
      <w:r>
        <w:t xml:space="preserve">epublic. </w:t>
      </w:r>
      <w:r w:rsidR="00914F0C">
        <w:t>Th</w:t>
      </w:r>
      <w:r w:rsidR="006607DA">
        <w:t xml:space="preserve">ese data were used </w:t>
      </w:r>
      <w:r w:rsidR="00914F0C">
        <w:t>by expert reports</w:t>
      </w:r>
      <w:r w:rsidR="006607DA">
        <w:t xml:space="preserve"> and as wall as were base for map rents run by Ministry of regional development</w:t>
      </w:r>
      <w:r w:rsidR="00914F0C">
        <w:t>, in the past, creating the so-called. Map of rent for the Ministry for Regional Development</w:t>
      </w:r>
      <w:r w:rsidR="00792655">
        <w:t xml:space="preserve"> [</w:t>
      </w:r>
      <w:r w:rsidR="00792655" w:rsidRPr="00C2101A">
        <w:t>8</w:t>
      </w:r>
      <w:r w:rsidR="00792655">
        <w:t>]</w:t>
      </w:r>
      <w:r w:rsidR="00914F0C">
        <w:t xml:space="preserve">. At a </w:t>
      </w:r>
      <w:r w:rsidR="002B28E7">
        <w:t>deeper study of the methodology [5]</w:t>
      </w:r>
      <w:r w:rsidR="00914F0C">
        <w:t>, however,</w:t>
      </w:r>
      <w:r w:rsidR="002B28E7">
        <w:t xml:space="preserve"> it has to be </w:t>
      </w:r>
      <w:r w:rsidR="00914F0C">
        <w:t xml:space="preserve">noted that the input </w:t>
      </w:r>
      <w:r w:rsidR="002B28E7">
        <w:t xml:space="preserve">data from this </w:t>
      </w:r>
      <w:r w:rsidR="00914F0C">
        <w:t xml:space="preserve">database </w:t>
      </w:r>
      <w:r w:rsidR="00C2101A">
        <w:t xml:space="preserve">came from the advertisement and </w:t>
      </w:r>
      <w:r w:rsidR="00914F0C">
        <w:t xml:space="preserve">again </w:t>
      </w:r>
      <w:r w:rsidR="00C2101A">
        <w:t xml:space="preserve">represent only one side of the process (as in the previous point). </w:t>
      </w:r>
    </w:p>
    <w:p w:rsidR="00CB06CB" w:rsidRDefault="00914F0C" w:rsidP="00F6230F">
      <w:pPr>
        <w:pStyle w:val="CM-body"/>
        <w:numPr>
          <w:ilvl w:val="0"/>
          <w:numId w:val="26"/>
        </w:numPr>
      </w:pPr>
      <w:r>
        <w:t xml:space="preserve">There </w:t>
      </w:r>
      <w:r w:rsidR="00F6230F">
        <w:t xml:space="preserve">larger </w:t>
      </w:r>
      <w:r>
        <w:t xml:space="preserve">amount of </w:t>
      </w:r>
      <w:r w:rsidR="00F6230F">
        <w:t>sources</w:t>
      </w:r>
      <w:r>
        <w:t xml:space="preserve">/ indices involved in monitoring the purchase prices of housing (apartments, houses). This data can be </w:t>
      </w:r>
      <w:r w:rsidR="00F6230F">
        <w:t>achieved easily</w:t>
      </w:r>
      <w:r>
        <w:t xml:space="preserve">, because the </w:t>
      </w:r>
      <w:r w:rsidR="00F6230F">
        <w:t xml:space="preserve">all the </w:t>
      </w:r>
      <w:r>
        <w:t>purchase agreement</w:t>
      </w:r>
      <w:r w:rsidR="00F6230F">
        <w:t>s</w:t>
      </w:r>
      <w:r>
        <w:t xml:space="preserve"> are publicly available at the relevant </w:t>
      </w:r>
      <w:r w:rsidR="00F6230F">
        <w:t>cadaster office</w:t>
      </w:r>
      <w:r>
        <w:t xml:space="preserve">. </w:t>
      </w:r>
      <w:r w:rsidR="00F6230F">
        <w:t xml:space="preserve">However there is not </w:t>
      </w:r>
      <w:r>
        <w:t xml:space="preserve">possible to say that there </w:t>
      </w:r>
      <w:r w:rsidR="00782513">
        <w:t>exists</w:t>
      </w:r>
      <w:r>
        <w:t xml:space="preserve"> a direct correlation between the </w:t>
      </w:r>
      <w:r w:rsidR="00782513">
        <w:t>market</w:t>
      </w:r>
      <w:r>
        <w:t xml:space="preserve"> value</w:t>
      </w:r>
      <w:r w:rsidR="00782513">
        <w:t xml:space="preserve"> of the property </w:t>
      </w:r>
      <w:r>
        <w:t xml:space="preserve">and </w:t>
      </w:r>
      <w:r w:rsidR="00782513">
        <w:t xml:space="preserve">market rent for this kind of property </w:t>
      </w:r>
      <w:r>
        <w:t>(Prague can expect a lower return-to-value (</w:t>
      </w:r>
      <w:r w:rsidR="00857365">
        <w:t>i.e.</w:t>
      </w:r>
      <w:r>
        <w:t xml:space="preserve"> Yield)</w:t>
      </w:r>
      <w:r w:rsidR="00782513">
        <w:t xml:space="preserve"> of</w:t>
      </w:r>
      <w:r>
        <w:t xml:space="preserve"> propert</w:t>
      </w:r>
      <w:r w:rsidR="00782513">
        <w:t>y</w:t>
      </w:r>
      <w:r>
        <w:t xml:space="preserve"> than for example </w:t>
      </w:r>
      <w:r w:rsidR="00782513">
        <w:t xml:space="preserve">property </w:t>
      </w:r>
      <w:r>
        <w:t>in the Moravian-Silesian region).</w:t>
      </w:r>
    </w:p>
    <w:p w:rsidR="00CB06CB" w:rsidRDefault="00CB06CB" w:rsidP="000D4DC1">
      <w:pPr>
        <w:pStyle w:val="CM-body"/>
      </w:pPr>
    </w:p>
    <w:p w:rsidR="00620E75" w:rsidRDefault="00620E75" w:rsidP="00620E75">
      <w:pPr>
        <w:pStyle w:val="CM-body"/>
      </w:pPr>
      <w:r>
        <w:t xml:space="preserve">Thus, the above options </w:t>
      </w:r>
      <w:r w:rsidR="00BC653C">
        <w:t>do not provide relevant data, which might be used</w:t>
      </w:r>
      <w:r>
        <w:t xml:space="preserve">. </w:t>
      </w:r>
      <w:r w:rsidR="00BC653C">
        <w:t xml:space="preserve">Based on long-term cooperation, there was possibility to obtain </w:t>
      </w:r>
      <w:r>
        <w:t>data from the database reputable real</w:t>
      </w:r>
      <w:r w:rsidR="00BC653C">
        <w:t xml:space="preserve"> estate agency, which work </w:t>
      </w:r>
      <w:r>
        <w:t xml:space="preserve">on the </w:t>
      </w:r>
      <w:r w:rsidR="00BC653C">
        <w:t xml:space="preserve">franchise </w:t>
      </w:r>
      <w:r>
        <w:t xml:space="preserve">principle. This </w:t>
      </w:r>
      <w:r w:rsidR="00AC0D45">
        <w:t xml:space="preserve">group </w:t>
      </w:r>
      <w:r>
        <w:t xml:space="preserve">keeps data </w:t>
      </w:r>
      <w:r w:rsidR="00AC0D45">
        <w:t xml:space="preserve">from </w:t>
      </w:r>
      <w:r>
        <w:t>the past for their own purposes (</w:t>
      </w:r>
      <w:r w:rsidR="00857365">
        <w:t>e.g.</w:t>
      </w:r>
      <w:r>
        <w:t xml:space="preserve"> determination of the </w:t>
      </w:r>
      <w:r w:rsidR="00AC0D45">
        <w:t>provision</w:t>
      </w:r>
      <w:r>
        <w:t xml:space="preserve"> etc.).</w:t>
      </w:r>
    </w:p>
    <w:p w:rsidR="00620E75" w:rsidRDefault="00620E75" w:rsidP="00620E75">
      <w:pPr>
        <w:pStyle w:val="CM-body"/>
      </w:pPr>
      <w:r>
        <w:lastRenderedPageBreak/>
        <w:t>Rent</w:t>
      </w:r>
      <w:r w:rsidR="008B23EB">
        <w:t>s</w:t>
      </w:r>
      <w:r>
        <w:t xml:space="preserve"> closed </w:t>
      </w:r>
      <w:r w:rsidR="00A85983">
        <w:t>in</w:t>
      </w:r>
      <w:r>
        <w:t xml:space="preserve"> cooperation with </w:t>
      </w:r>
      <w:r w:rsidR="00A85983">
        <w:t xml:space="preserve">real estate </w:t>
      </w:r>
      <w:r>
        <w:t>agency certainly does not cover the entire rental housing</w:t>
      </w:r>
      <w:r w:rsidR="00A85983">
        <w:t xml:space="preserve"> market</w:t>
      </w:r>
      <w:r>
        <w:t>, but such data can be regarded as relatively credible.</w:t>
      </w:r>
      <w:r w:rsidR="00A85983">
        <w:t xml:space="preserve"> Due to the fact that service of real estate agency is paid</w:t>
      </w:r>
      <w:r w:rsidR="002F219C">
        <w:t xml:space="preserve">, it is highly expected that rent relations closed with help of real estate agencies </w:t>
      </w:r>
      <w:r w:rsidR="00EF61BD">
        <w:t xml:space="preserve">correspond to </w:t>
      </w:r>
      <w:r w:rsidR="002F219C">
        <w:t xml:space="preserve">market conditions. </w:t>
      </w:r>
    </w:p>
    <w:p w:rsidR="00782513" w:rsidRDefault="00AA5DD4" w:rsidP="00620E75">
      <w:pPr>
        <w:pStyle w:val="CM-body"/>
      </w:pPr>
      <w:r>
        <w:t xml:space="preserve">Collected </w:t>
      </w:r>
      <w:r w:rsidR="00620E75">
        <w:t>data cover only a</w:t>
      </w:r>
      <w:r>
        <w:t xml:space="preserve"> part of segment (rents </w:t>
      </w:r>
      <w:r w:rsidR="008B23EB">
        <w:t xml:space="preserve">closed </w:t>
      </w:r>
      <w:r>
        <w:t>on market condi</w:t>
      </w:r>
      <w:r w:rsidR="00EF61BD">
        <w:t>t</w:t>
      </w:r>
      <w:r>
        <w:t>ions</w:t>
      </w:r>
      <w:r w:rsidR="008B23EB">
        <w:t>) and</w:t>
      </w:r>
      <w:r w:rsidR="00620E75">
        <w:t xml:space="preserve"> does not include dwellings owned by municipalities and state institutions. </w:t>
      </w:r>
    </w:p>
    <w:p w:rsidR="001E3440" w:rsidRDefault="001E3440" w:rsidP="00620E75">
      <w:pPr>
        <w:pStyle w:val="CM-body"/>
      </w:pPr>
    </w:p>
    <w:p w:rsidR="001E3440" w:rsidRDefault="001E3440" w:rsidP="001E3440">
      <w:pPr>
        <w:pStyle w:val="CM-body"/>
        <w:rPr>
          <w:rStyle w:val="hps"/>
          <w:lang w:val="en"/>
        </w:rPr>
      </w:pPr>
      <w:r>
        <w:rPr>
          <w:rStyle w:val="hps"/>
          <w:lang w:val="en"/>
        </w:rPr>
        <w:t>The expected hypothesis were</w:t>
      </w:r>
      <w:r>
        <w:rPr>
          <w:lang w:val="en"/>
        </w:rPr>
        <w:t xml:space="preserve"> </w:t>
      </w:r>
      <w:r>
        <w:rPr>
          <w:rStyle w:val="hps"/>
          <w:lang w:val="en"/>
        </w:rPr>
        <w:t>studied</w:t>
      </w:r>
      <w:r>
        <w:rPr>
          <w:lang w:val="en"/>
        </w:rPr>
        <w:t xml:space="preserve"> </w:t>
      </w:r>
      <w:r>
        <w:rPr>
          <w:rStyle w:val="hps"/>
          <w:lang w:val="en"/>
        </w:rPr>
        <w:t>in terms of:</w:t>
      </w:r>
    </w:p>
    <w:p w:rsidR="001E3440" w:rsidRDefault="001E3440" w:rsidP="001E3440">
      <w:pPr>
        <w:pStyle w:val="CM-body"/>
        <w:rPr>
          <w:lang w:val="en"/>
        </w:rPr>
      </w:pPr>
      <w:r>
        <w:rPr>
          <w:rStyle w:val="hps"/>
          <w:lang w:val="en"/>
        </w:rPr>
        <w:t>1</w:t>
      </w:r>
      <w:r>
        <w:rPr>
          <w:lang w:val="en"/>
        </w:rPr>
        <w:t xml:space="preserve">) The amount of </w:t>
      </w:r>
      <w:r>
        <w:rPr>
          <w:rStyle w:val="hps"/>
          <w:lang w:val="en"/>
        </w:rPr>
        <w:t>the rent</w:t>
      </w:r>
      <w:r>
        <w:rPr>
          <w:lang w:val="en"/>
        </w:rPr>
        <w:t xml:space="preserve"> per</w:t>
      </w:r>
      <w:r>
        <w:rPr>
          <w:rStyle w:val="hps"/>
          <w:lang w:val="en"/>
        </w:rPr>
        <w:t xml:space="preserve"> </w:t>
      </w:r>
      <w:r>
        <w:rPr>
          <w:lang w:val="en"/>
        </w:rPr>
        <w:t xml:space="preserve">sqm of </w:t>
      </w:r>
      <w:r>
        <w:rPr>
          <w:rStyle w:val="hps"/>
          <w:lang w:val="en"/>
        </w:rPr>
        <w:t>floor area</w:t>
      </w:r>
      <w:r>
        <w:rPr>
          <w:lang w:val="en"/>
        </w:rPr>
        <w:t xml:space="preserve"> </w:t>
      </w:r>
      <w:r>
        <w:rPr>
          <w:rStyle w:val="hps"/>
          <w:lang w:val="en"/>
        </w:rPr>
        <w:t>of the</w:t>
      </w:r>
      <w:r>
        <w:rPr>
          <w:lang w:val="en"/>
        </w:rPr>
        <w:t xml:space="preserve"> rented flat.</w:t>
      </w:r>
    </w:p>
    <w:p w:rsidR="001E3440" w:rsidRDefault="001E3440" w:rsidP="001E3440">
      <w:pPr>
        <w:pStyle w:val="CM-body"/>
      </w:pPr>
      <w:r>
        <w:rPr>
          <w:rStyle w:val="hps"/>
          <w:lang w:val="en"/>
        </w:rPr>
        <w:t>2</w:t>
      </w:r>
      <w:r>
        <w:rPr>
          <w:lang w:val="en"/>
        </w:rPr>
        <w:t>) T</w:t>
      </w:r>
      <w:r>
        <w:rPr>
          <w:rStyle w:val="hps"/>
          <w:lang w:val="en"/>
        </w:rPr>
        <w:t>he volume of transactions</w:t>
      </w:r>
      <w:r>
        <w:rPr>
          <w:lang w:val="en"/>
        </w:rPr>
        <w:t xml:space="preserve"> </w:t>
      </w:r>
      <w:r>
        <w:rPr>
          <w:rStyle w:val="hps"/>
          <w:lang w:val="en"/>
        </w:rPr>
        <w:t>in the reporting period</w:t>
      </w:r>
      <w:r>
        <w:rPr>
          <w:lang w:val="en"/>
        </w:rPr>
        <w:t xml:space="preserve"> </w:t>
      </w:r>
      <w:r>
        <w:rPr>
          <w:rStyle w:val="hps"/>
          <w:lang w:val="en"/>
        </w:rPr>
        <w:t>(</w:t>
      </w:r>
      <w:r>
        <w:rPr>
          <w:lang w:val="en"/>
        </w:rPr>
        <w:t xml:space="preserve">closing </w:t>
      </w:r>
      <w:r>
        <w:rPr>
          <w:rStyle w:val="hps"/>
          <w:lang w:val="en"/>
        </w:rPr>
        <w:t>rents)</w:t>
      </w:r>
      <w:r>
        <w:rPr>
          <w:lang w:val="en"/>
        </w:rPr>
        <w:t>.</w:t>
      </w:r>
    </w:p>
    <w:p w:rsidR="00782513" w:rsidRDefault="007E1466" w:rsidP="007E1466">
      <w:pPr>
        <w:pStyle w:val="CM-heading2"/>
      </w:pPr>
      <w:r>
        <w:t>Basic statistical characteristics</w:t>
      </w:r>
    </w:p>
    <w:p w:rsidR="007E1466" w:rsidRDefault="007E1466" w:rsidP="007E1466">
      <w:pPr>
        <w:pStyle w:val="CM-body"/>
      </w:pPr>
      <w:r>
        <w:t xml:space="preserve">The obtained </w:t>
      </w:r>
      <w:r w:rsidR="0021524A">
        <w:t>file</w:t>
      </w:r>
      <w:r>
        <w:t xml:space="preserve"> has 1</w:t>
      </w:r>
      <w:r w:rsidR="001E3440">
        <w:t xml:space="preserve"> </w:t>
      </w:r>
      <w:r>
        <w:t xml:space="preserve">361 </w:t>
      </w:r>
      <w:r w:rsidR="0021524A">
        <w:t>samples</w:t>
      </w:r>
      <w:r>
        <w:t>, each of which is primarily monitored by 23 parameters. Most of these characters are used only for identification</w:t>
      </w:r>
      <w:r w:rsidR="0021524A">
        <w:t xml:space="preserve"> o</w:t>
      </w:r>
      <w:r w:rsidR="00B045BE">
        <w:t>f</w:t>
      </w:r>
      <w:r w:rsidR="0021524A">
        <w:t xml:space="preserve"> the database owner</w:t>
      </w:r>
      <w:r>
        <w:t>.</w:t>
      </w:r>
    </w:p>
    <w:p w:rsidR="007E1466" w:rsidRDefault="007E1466" w:rsidP="007E1466">
      <w:pPr>
        <w:pStyle w:val="CM-body"/>
      </w:pPr>
      <w:r>
        <w:t>To test the above hypothesis were allowed following parameters:</w:t>
      </w:r>
    </w:p>
    <w:p w:rsidR="007E1466" w:rsidRDefault="007E1466" w:rsidP="007E1466">
      <w:pPr>
        <w:pStyle w:val="CM-body"/>
      </w:pPr>
    </w:p>
    <w:p w:rsidR="007E1466" w:rsidRDefault="007E1466" w:rsidP="007E1466">
      <w:pPr>
        <w:pStyle w:val="CM-body"/>
      </w:pPr>
      <w:r>
        <w:t xml:space="preserve">• </w:t>
      </w:r>
      <w:r w:rsidR="00B045BE">
        <w:t>Number of rooms (dispositions)</w:t>
      </w:r>
      <w:r>
        <w:t>;</w:t>
      </w:r>
    </w:p>
    <w:p w:rsidR="007E1466" w:rsidRDefault="007E1466" w:rsidP="007E1466">
      <w:pPr>
        <w:pStyle w:val="CM-body"/>
      </w:pPr>
      <w:r>
        <w:t xml:space="preserve">• The date of </w:t>
      </w:r>
      <w:r w:rsidR="00B045BE">
        <w:t>closing</w:t>
      </w:r>
      <w:r>
        <w:t xml:space="preserve"> (rental agreement;</w:t>
      </w:r>
    </w:p>
    <w:p w:rsidR="007E1466" w:rsidRDefault="007E1466" w:rsidP="007E1466">
      <w:pPr>
        <w:pStyle w:val="CM-body"/>
      </w:pPr>
      <w:r>
        <w:t>• Type of Property</w:t>
      </w:r>
      <w:r w:rsidR="00B045BE">
        <w:t xml:space="preserve"> (type of apartment building)</w:t>
      </w:r>
      <w:r>
        <w:t>;</w:t>
      </w:r>
    </w:p>
    <w:p w:rsidR="007E1466" w:rsidRDefault="007E1466" w:rsidP="007E1466">
      <w:pPr>
        <w:pStyle w:val="CM-body"/>
      </w:pPr>
      <w:r>
        <w:t>• State of property</w:t>
      </w:r>
      <w:r w:rsidR="00B045BE">
        <w:t xml:space="preserve"> (divided into 5 class)</w:t>
      </w:r>
      <w:r>
        <w:t>;</w:t>
      </w:r>
    </w:p>
    <w:p w:rsidR="007E1466" w:rsidRDefault="007E1466" w:rsidP="007E1466">
      <w:pPr>
        <w:pStyle w:val="CM-body"/>
      </w:pPr>
      <w:r>
        <w:t xml:space="preserve">• </w:t>
      </w:r>
      <w:r w:rsidR="00B045BE">
        <w:t>Closed rental</w:t>
      </w:r>
      <w:r>
        <w:t xml:space="preserve"> price (the agreed amount of rent</w:t>
      </w:r>
      <w:r w:rsidR="00B045BE">
        <w:t xml:space="preserve"> per flat and month</w:t>
      </w:r>
      <w:r>
        <w:t>);</w:t>
      </w:r>
    </w:p>
    <w:p w:rsidR="007E1466" w:rsidRDefault="007E1466" w:rsidP="007E1466">
      <w:pPr>
        <w:pStyle w:val="CM-body"/>
      </w:pPr>
      <w:r>
        <w:t xml:space="preserve">• Floor space </w:t>
      </w:r>
      <w:r w:rsidR="00B045BE">
        <w:t>of leased apartment (without balcony &amp; cellar)</w:t>
      </w:r>
      <w:r>
        <w:t>;</w:t>
      </w:r>
    </w:p>
    <w:p w:rsidR="007E1466" w:rsidRDefault="007E1466" w:rsidP="007E1466">
      <w:pPr>
        <w:pStyle w:val="CM-body"/>
      </w:pPr>
      <w:r>
        <w:t xml:space="preserve">• </w:t>
      </w:r>
      <w:r w:rsidR="00B045BE">
        <w:t xml:space="preserve">closed rental price </w:t>
      </w:r>
      <w:r>
        <w:t xml:space="preserve">per </w:t>
      </w:r>
      <w:r w:rsidR="00B045BE">
        <w:t>sq</w:t>
      </w:r>
      <w:r>
        <w:t>m of floor space</w:t>
      </w:r>
      <w:r w:rsidR="00B045BE">
        <w:t xml:space="preserve"> &amp; month</w:t>
      </w:r>
      <w:r>
        <w:t>;</w:t>
      </w:r>
    </w:p>
    <w:p w:rsidR="007E1466" w:rsidRDefault="007E1466" w:rsidP="007E1466">
      <w:pPr>
        <w:pStyle w:val="CM-body"/>
      </w:pPr>
      <w:r>
        <w:t xml:space="preserve">• Part of the </w:t>
      </w:r>
      <w:r w:rsidR="00B045BE">
        <w:t>city quarter in Prague</w:t>
      </w:r>
      <w:r>
        <w:t>;</w:t>
      </w:r>
    </w:p>
    <w:p w:rsidR="007E1466" w:rsidRDefault="007E1466" w:rsidP="007E1466">
      <w:pPr>
        <w:pStyle w:val="CM-body"/>
      </w:pPr>
      <w:r>
        <w:t>• Street;</w:t>
      </w:r>
    </w:p>
    <w:p w:rsidR="00620E75" w:rsidRDefault="007E1466" w:rsidP="007E1466">
      <w:pPr>
        <w:pStyle w:val="CM-body"/>
      </w:pPr>
      <w:r>
        <w:t>All parameters were entered into the system manually.</w:t>
      </w:r>
      <w:r w:rsidR="006E2ED9">
        <w:t xml:space="preserve"> Identifications of the rented apartments is not possible. </w:t>
      </w:r>
    </w:p>
    <w:p w:rsidR="00744686" w:rsidRDefault="00400218" w:rsidP="00744686">
      <w:pPr>
        <w:pStyle w:val="CM-body"/>
      </w:pPr>
      <w:r>
        <w:rPr>
          <w:rStyle w:val="hps"/>
          <w:lang w:val="en"/>
        </w:rPr>
        <w:t>Below</w:t>
      </w:r>
      <w:r>
        <w:rPr>
          <w:lang w:val="en"/>
        </w:rPr>
        <w:t xml:space="preserve"> </w:t>
      </w:r>
      <w:r>
        <w:rPr>
          <w:rStyle w:val="hps"/>
          <w:lang w:val="en"/>
        </w:rPr>
        <w:t>the table</w:t>
      </w:r>
      <w:r>
        <w:rPr>
          <w:lang w:val="en"/>
        </w:rPr>
        <w:t xml:space="preserve"> </w:t>
      </w:r>
      <w:r>
        <w:rPr>
          <w:rStyle w:val="hps"/>
          <w:lang w:val="en"/>
        </w:rPr>
        <w:t>is a primary</w:t>
      </w:r>
      <w:r>
        <w:rPr>
          <w:lang w:val="en"/>
        </w:rPr>
        <w:t xml:space="preserve"> </w:t>
      </w:r>
      <w:r>
        <w:rPr>
          <w:rStyle w:val="hps"/>
          <w:lang w:val="en"/>
        </w:rPr>
        <w:t>statistical characteristics</w:t>
      </w:r>
      <w:r>
        <w:rPr>
          <w:lang w:val="en"/>
        </w:rPr>
        <w:t xml:space="preserve"> </w:t>
      </w:r>
      <w:r>
        <w:rPr>
          <w:rStyle w:val="hps"/>
          <w:lang w:val="en"/>
        </w:rPr>
        <w:t xml:space="preserve">according to parameter </w:t>
      </w:r>
      <w:r w:rsidRPr="00F8436C">
        <w:rPr>
          <w:i/>
          <w:lang w:val="en"/>
        </w:rPr>
        <w:t xml:space="preserve">Rents </w:t>
      </w:r>
      <w:r w:rsidRPr="00F8436C">
        <w:rPr>
          <w:rStyle w:val="hps"/>
          <w:i/>
          <w:lang w:val="en"/>
        </w:rPr>
        <w:t xml:space="preserve">per </w:t>
      </w:r>
      <w:r w:rsidR="00FB6A53">
        <w:rPr>
          <w:rStyle w:val="hps"/>
          <w:i/>
          <w:lang w:val="en"/>
        </w:rPr>
        <w:t>sqm</w:t>
      </w:r>
      <w:r w:rsidRPr="00F8436C">
        <w:rPr>
          <w:i/>
          <w:lang w:val="en"/>
        </w:rPr>
        <w:t xml:space="preserve"> </w:t>
      </w:r>
      <w:r w:rsidRPr="00F8436C">
        <w:rPr>
          <w:rStyle w:val="hps"/>
          <w:i/>
          <w:lang w:val="en"/>
        </w:rPr>
        <w:t xml:space="preserve">floor </w:t>
      </w:r>
      <w:r w:rsidR="00FB6A53">
        <w:rPr>
          <w:rStyle w:val="hps"/>
          <w:i/>
          <w:lang w:val="en"/>
        </w:rPr>
        <w:t>area</w:t>
      </w:r>
      <w:r>
        <w:rPr>
          <w:lang w:val="en"/>
        </w:rPr>
        <w:t xml:space="preserve"> </w:t>
      </w:r>
      <w:r>
        <w:rPr>
          <w:rStyle w:val="hps"/>
          <w:lang w:val="en"/>
        </w:rPr>
        <w:t>for the entire period</w:t>
      </w:r>
      <w:r>
        <w:rPr>
          <w:lang w:val="en"/>
        </w:rPr>
        <w:t>.</w:t>
      </w:r>
    </w:p>
    <w:p w:rsidR="00744686" w:rsidRDefault="00744686" w:rsidP="000D4DC1">
      <w:pPr>
        <w:pStyle w:val="CM-body"/>
      </w:pPr>
    </w:p>
    <w:p w:rsidR="00400218" w:rsidRPr="00400218" w:rsidRDefault="00400218" w:rsidP="00400218">
      <w:pPr>
        <w:pStyle w:val="CM-captiontable"/>
        <w:keepNext/>
        <w:spacing w:after="0"/>
      </w:pPr>
      <w:r>
        <w:t xml:space="preserve">Table No </w:t>
      </w:r>
      <w:r>
        <w:fldChar w:fldCharType="begin"/>
      </w:r>
      <w:r>
        <w:instrText xml:space="preserve"> SEQ Table_No: \* ARABIC </w:instrText>
      </w:r>
      <w:r>
        <w:fldChar w:fldCharType="separate"/>
      </w:r>
      <w:r>
        <w:t>1</w:t>
      </w:r>
      <w:r>
        <w:fldChar w:fldCharType="end"/>
      </w:r>
      <w:r>
        <w:t xml:space="preserve">: </w:t>
      </w:r>
      <w:r w:rsidRPr="00400218">
        <w:t xml:space="preserve">Basic statistical characteristics of the sample </w:t>
      </w:r>
      <w:r w:rsidR="007D71DF">
        <w:t xml:space="preserve">in parameter </w:t>
      </w:r>
      <w:r w:rsidRPr="00400218">
        <w:t>rent</w:t>
      </w:r>
      <w:r w:rsidR="007D71DF">
        <w:t xml:space="preserve"> per </w:t>
      </w:r>
      <w:r>
        <w:t>sqm</w:t>
      </w:r>
      <w:r w:rsidR="007D71DF">
        <w:t xml:space="preserve"> &amp; month</w:t>
      </w:r>
      <w:r w:rsidR="00911C35">
        <w:t xml:space="preserve"> (CZK)</w:t>
      </w:r>
    </w:p>
    <w:tbl>
      <w:tblPr>
        <w:tblStyle w:val="Tabulkaseznamu2zvraznn5"/>
        <w:tblW w:w="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09"/>
      </w:tblGrid>
      <w:tr w:rsidR="00841287" w:rsidRPr="001C3108" w:rsidTr="0084128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841287">
            <w:pPr>
              <w:pStyle w:val="CM-table"/>
              <w:rPr>
                <w:b w:val="0"/>
              </w:rPr>
            </w:pPr>
            <w:r w:rsidRPr="00AE701E">
              <w:rPr>
                <w:b w:val="0"/>
              </w:rPr>
              <w:t>Arithmetic average</w:t>
            </w:r>
          </w:p>
        </w:tc>
        <w:tc>
          <w:tcPr>
            <w:tcW w:w="809" w:type="dxa"/>
            <w:shd w:val="clear" w:color="auto" w:fill="auto"/>
          </w:tcPr>
          <w:p w:rsidR="00841287" w:rsidRPr="001C3108" w:rsidRDefault="00841287" w:rsidP="00841287">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1C3108">
              <w:rPr>
                <w:rFonts w:eastAsia="Times New Roman" w:cs="Times New Roman"/>
                <w:color w:val="000000"/>
                <w:sz w:val="18"/>
                <w:szCs w:val="18"/>
                <w:lang w:eastAsia="cs-CZ"/>
              </w:rPr>
              <w:t>188,6</w:t>
            </w:r>
          </w:p>
        </w:tc>
      </w:tr>
      <w:tr w:rsidR="00841287" w:rsidRPr="001C3108" w:rsidTr="008412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841287">
            <w:pPr>
              <w:pStyle w:val="CM-table"/>
              <w:rPr>
                <w:b w:val="0"/>
              </w:rPr>
            </w:pPr>
            <w:r w:rsidRPr="00AE701E">
              <w:rPr>
                <w:b w:val="0"/>
              </w:rPr>
              <w:t>Modus</w:t>
            </w:r>
          </w:p>
        </w:tc>
        <w:tc>
          <w:tcPr>
            <w:tcW w:w="809" w:type="dxa"/>
            <w:shd w:val="clear" w:color="auto" w:fill="auto"/>
          </w:tcPr>
          <w:p w:rsidR="00841287" w:rsidRPr="001C3108" w:rsidRDefault="00841287" w:rsidP="0084128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1C3108">
              <w:rPr>
                <w:rFonts w:eastAsia="Times New Roman" w:cs="Times New Roman"/>
                <w:color w:val="000000"/>
                <w:sz w:val="18"/>
                <w:szCs w:val="18"/>
                <w:lang w:eastAsia="cs-CZ"/>
              </w:rPr>
              <w:t>166,67</w:t>
            </w:r>
          </w:p>
        </w:tc>
      </w:tr>
      <w:tr w:rsidR="00841287" w:rsidRPr="001C3108" w:rsidTr="00841287">
        <w:trPr>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841287">
            <w:pPr>
              <w:pStyle w:val="CM-table"/>
              <w:rPr>
                <w:b w:val="0"/>
              </w:rPr>
            </w:pPr>
            <w:r w:rsidRPr="00AE701E">
              <w:rPr>
                <w:b w:val="0"/>
              </w:rPr>
              <w:t>Median</w:t>
            </w:r>
          </w:p>
        </w:tc>
        <w:tc>
          <w:tcPr>
            <w:tcW w:w="809" w:type="dxa"/>
            <w:shd w:val="clear" w:color="auto" w:fill="auto"/>
          </w:tcPr>
          <w:p w:rsidR="00841287" w:rsidRPr="001C3108" w:rsidRDefault="00841287" w:rsidP="0084128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1C3108">
              <w:rPr>
                <w:rFonts w:eastAsia="Times New Roman" w:cs="Times New Roman"/>
                <w:color w:val="000000"/>
                <w:sz w:val="18"/>
                <w:szCs w:val="18"/>
                <w:lang w:eastAsia="cs-CZ"/>
              </w:rPr>
              <w:t>179,49</w:t>
            </w:r>
          </w:p>
        </w:tc>
      </w:tr>
      <w:tr w:rsidR="00841287" w:rsidRPr="001C3108" w:rsidTr="008412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841287">
            <w:pPr>
              <w:pStyle w:val="CM-table"/>
              <w:rPr>
                <w:b w:val="0"/>
              </w:rPr>
            </w:pPr>
            <w:r w:rsidRPr="00AE701E">
              <w:rPr>
                <w:b w:val="0"/>
              </w:rPr>
              <w:t>25 quartile</w:t>
            </w:r>
          </w:p>
        </w:tc>
        <w:tc>
          <w:tcPr>
            <w:tcW w:w="809" w:type="dxa"/>
            <w:shd w:val="clear" w:color="auto" w:fill="auto"/>
          </w:tcPr>
          <w:p w:rsidR="00841287" w:rsidRPr="001C3108" w:rsidRDefault="00841287" w:rsidP="0084128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1C3108">
              <w:rPr>
                <w:rFonts w:eastAsia="Times New Roman" w:cs="Times New Roman"/>
                <w:color w:val="000000"/>
                <w:sz w:val="18"/>
                <w:szCs w:val="18"/>
                <w:lang w:eastAsia="cs-CZ"/>
              </w:rPr>
              <w:t>152,37</w:t>
            </w:r>
          </w:p>
        </w:tc>
      </w:tr>
      <w:tr w:rsidR="00841287" w:rsidRPr="001C3108" w:rsidTr="00841287">
        <w:trPr>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841287">
            <w:pPr>
              <w:pStyle w:val="CM-table"/>
              <w:rPr>
                <w:b w:val="0"/>
              </w:rPr>
            </w:pPr>
            <w:r w:rsidRPr="00AE701E">
              <w:rPr>
                <w:b w:val="0"/>
              </w:rPr>
              <w:t>75 quartile</w:t>
            </w:r>
          </w:p>
        </w:tc>
        <w:tc>
          <w:tcPr>
            <w:tcW w:w="809" w:type="dxa"/>
            <w:shd w:val="clear" w:color="auto" w:fill="auto"/>
          </w:tcPr>
          <w:p w:rsidR="00841287" w:rsidRPr="001C3108" w:rsidRDefault="00841287" w:rsidP="0084128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1C3108">
              <w:rPr>
                <w:rFonts w:eastAsia="Times New Roman" w:cs="Times New Roman"/>
                <w:color w:val="000000"/>
                <w:sz w:val="18"/>
                <w:szCs w:val="18"/>
                <w:lang w:eastAsia="cs-CZ"/>
              </w:rPr>
              <w:t>212,87</w:t>
            </w:r>
          </w:p>
        </w:tc>
      </w:tr>
      <w:tr w:rsidR="00841287" w:rsidRPr="001C3108" w:rsidTr="008412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841287">
            <w:pPr>
              <w:pStyle w:val="CM-table"/>
              <w:rPr>
                <w:b w:val="0"/>
              </w:rPr>
            </w:pPr>
            <w:r w:rsidRPr="00AE701E">
              <w:rPr>
                <w:b w:val="0"/>
              </w:rPr>
              <w:t>MIN</w:t>
            </w:r>
          </w:p>
        </w:tc>
        <w:tc>
          <w:tcPr>
            <w:tcW w:w="809" w:type="dxa"/>
            <w:shd w:val="clear" w:color="auto" w:fill="auto"/>
          </w:tcPr>
          <w:p w:rsidR="00841287" w:rsidRPr="001C3108" w:rsidRDefault="00841287" w:rsidP="0084128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1C3108">
              <w:rPr>
                <w:rFonts w:eastAsia="Times New Roman" w:cs="Times New Roman"/>
                <w:color w:val="000000"/>
                <w:sz w:val="18"/>
                <w:szCs w:val="18"/>
                <w:lang w:eastAsia="cs-CZ"/>
              </w:rPr>
              <w:t>66,67</w:t>
            </w:r>
          </w:p>
        </w:tc>
      </w:tr>
      <w:tr w:rsidR="00841287" w:rsidRPr="001C3108" w:rsidTr="00841287">
        <w:trPr>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841287">
            <w:pPr>
              <w:pStyle w:val="CM-table"/>
              <w:rPr>
                <w:b w:val="0"/>
              </w:rPr>
            </w:pPr>
            <w:r w:rsidRPr="00AE701E">
              <w:rPr>
                <w:b w:val="0"/>
              </w:rPr>
              <w:t>MAX</w:t>
            </w:r>
          </w:p>
        </w:tc>
        <w:tc>
          <w:tcPr>
            <w:tcW w:w="809" w:type="dxa"/>
            <w:shd w:val="clear" w:color="auto" w:fill="auto"/>
          </w:tcPr>
          <w:p w:rsidR="00841287" w:rsidRPr="001C3108" w:rsidRDefault="00841287" w:rsidP="0084128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1C3108">
              <w:rPr>
                <w:rFonts w:eastAsia="Times New Roman" w:cs="Times New Roman"/>
                <w:color w:val="000000"/>
                <w:sz w:val="18"/>
                <w:szCs w:val="18"/>
                <w:lang w:eastAsia="cs-CZ"/>
              </w:rPr>
              <w:t>600</w:t>
            </w:r>
          </w:p>
        </w:tc>
      </w:tr>
      <w:tr w:rsidR="00841287" w:rsidRPr="001C3108" w:rsidTr="008412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841287">
            <w:pPr>
              <w:pStyle w:val="CM-table"/>
              <w:rPr>
                <w:b w:val="0"/>
              </w:rPr>
            </w:pPr>
            <w:r w:rsidRPr="00AE701E">
              <w:rPr>
                <w:b w:val="0"/>
              </w:rPr>
              <w:t>File sample variance</w:t>
            </w:r>
          </w:p>
        </w:tc>
        <w:tc>
          <w:tcPr>
            <w:tcW w:w="809" w:type="dxa"/>
            <w:shd w:val="clear" w:color="auto" w:fill="auto"/>
          </w:tcPr>
          <w:p w:rsidR="00841287" w:rsidRPr="001C3108" w:rsidRDefault="00841287" w:rsidP="0084128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1C3108">
              <w:rPr>
                <w:rFonts w:eastAsia="Times New Roman" w:cs="Times New Roman"/>
                <w:color w:val="000000"/>
                <w:sz w:val="18"/>
                <w:szCs w:val="18"/>
                <w:lang w:eastAsia="cs-CZ"/>
              </w:rPr>
              <w:t>3017,46</w:t>
            </w:r>
          </w:p>
        </w:tc>
      </w:tr>
      <w:tr w:rsidR="00841287" w:rsidRPr="001C3108" w:rsidTr="00841287">
        <w:trPr>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841287">
            <w:pPr>
              <w:pStyle w:val="CM-table"/>
              <w:rPr>
                <w:b w:val="0"/>
              </w:rPr>
            </w:pPr>
            <w:r w:rsidRPr="00AE701E">
              <w:rPr>
                <w:b w:val="0"/>
              </w:rPr>
              <w:t>Sample file deviation</w:t>
            </w:r>
          </w:p>
        </w:tc>
        <w:tc>
          <w:tcPr>
            <w:tcW w:w="809" w:type="dxa"/>
            <w:shd w:val="clear" w:color="auto" w:fill="auto"/>
          </w:tcPr>
          <w:p w:rsidR="00841287" w:rsidRPr="001C3108" w:rsidRDefault="00841287" w:rsidP="0084128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1C3108">
              <w:rPr>
                <w:rFonts w:eastAsia="Times New Roman" w:cs="Times New Roman"/>
                <w:color w:val="000000"/>
                <w:sz w:val="18"/>
                <w:szCs w:val="18"/>
                <w:lang w:eastAsia="cs-CZ"/>
              </w:rPr>
              <w:t>54,931</w:t>
            </w:r>
          </w:p>
        </w:tc>
      </w:tr>
      <w:tr w:rsidR="00841287" w:rsidRPr="001C3108" w:rsidTr="008412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841287">
            <w:pPr>
              <w:pStyle w:val="CM-table"/>
              <w:rPr>
                <w:b w:val="0"/>
              </w:rPr>
            </w:pPr>
            <w:r w:rsidRPr="00AE701E">
              <w:rPr>
                <w:b w:val="0"/>
              </w:rPr>
              <w:t>Skewness</w:t>
            </w:r>
          </w:p>
        </w:tc>
        <w:tc>
          <w:tcPr>
            <w:tcW w:w="809" w:type="dxa"/>
            <w:shd w:val="clear" w:color="auto" w:fill="auto"/>
          </w:tcPr>
          <w:p w:rsidR="00841287" w:rsidRPr="001C3108" w:rsidRDefault="00841287" w:rsidP="0084128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cs-CZ"/>
              </w:rPr>
            </w:pPr>
            <w:r w:rsidRPr="001C3108">
              <w:rPr>
                <w:rFonts w:eastAsia="Times New Roman" w:cs="Times New Roman"/>
                <w:color w:val="000000"/>
                <w:sz w:val="18"/>
                <w:szCs w:val="18"/>
                <w:lang w:eastAsia="cs-CZ"/>
              </w:rPr>
              <w:t>1,70</w:t>
            </w:r>
          </w:p>
        </w:tc>
      </w:tr>
      <w:tr w:rsidR="00841287" w:rsidRPr="001C3108" w:rsidTr="00841287">
        <w:trPr>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841287">
            <w:pPr>
              <w:pStyle w:val="CM-table"/>
              <w:rPr>
                <w:b w:val="0"/>
              </w:rPr>
            </w:pPr>
            <w:r w:rsidRPr="00AE701E">
              <w:rPr>
                <w:b w:val="0"/>
              </w:rPr>
              <w:t>Kurtosis</w:t>
            </w:r>
          </w:p>
        </w:tc>
        <w:tc>
          <w:tcPr>
            <w:tcW w:w="809" w:type="dxa"/>
            <w:shd w:val="clear" w:color="auto" w:fill="auto"/>
          </w:tcPr>
          <w:p w:rsidR="00841287" w:rsidRPr="001C3108" w:rsidRDefault="00841287" w:rsidP="0084128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cs-CZ"/>
              </w:rPr>
            </w:pPr>
            <w:r w:rsidRPr="001C3108">
              <w:rPr>
                <w:rFonts w:eastAsia="Times New Roman" w:cs="Times New Roman"/>
                <w:color w:val="000000"/>
                <w:sz w:val="18"/>
                <w:szCs w:val="18"/>
                <w:lang w:eastAsia="cs-CZ"/>
              </w:rPr>
              <w:t>6,03</w:t>
            </w:r>
          </w:p>
        </w:tc>
      </w:tr>
    </w:tbl>
    <w:p w:rsidR="00A10C02" w:rsidRDefault="00A10C02" w:rsidP="00A10C02">
      <w:pPr>
        <w:pStyle w:val="CM-body"/>
      </w:pPr>
      <w:r>
        <w:lastRenderedPageBreak/>
        <w:t>Based on these characteristics, it can be concluded that the data are relatively steady (close to the average, median and modus). These characteristics are then processed for separation of time before and after the date of deregulatory process.</w:t>
      </w:r>
    </w:p>
    <w:p w:rsidR="00A10C02" w:rsidRDefault="00A10C02" w:rsidP="0078567F">
      <w:pPr>
        <w:pStyle w:val="CM-body"/>
      </w:pPr>
    </w:p>
    <w:p w:rsidR="00776C74" w:rsidRDefault="00776C74" w:rsidP="0078567F">
      <w:pPr>
        <w:pStyle w:val="CM-body"/>
      </w:pPr>
      <w:r w:rsidRPr="00776C74">
        <w:t xml:space="preserve">Similarly, the processing of basic characteristic for the parameter </w:t>
      </w:r>
      <w:r w:rsidRPr="00776C74">
        <w:rPr>
          <w:i/>
        </w:rPr>
        <w:t xml:space="preserve">Floor </w:t>
      </w:r>
      <w:r>
        <w:rPr>
          <w:i/>
        </w:rPr>
        <w:t>area</w:t>
      </w:r>
      <w:r w:rsidRPr="00776C74">
        <w:t xml:space="preserve"> </w:t>
      </w:r>
      <w:r>
        <w:t xml:space="preserve">of </w:t>
      </w:r>
      <w:r w:rsidRPr="00776C74">
        <w:t xml:space="preserve">rented apartment (now apart from the fact that space with an area of 12 </w:t>
      </w:r>
      <w:r>
        <w:t>sqm</w:t>
      </w:r>
      <w:r w:rsidRPr="00776C74">
        <w:t xml:space="preserve"> can be in terms of hygienic rules, considered a dwelling unit).</w:t>
      </w:r>
    </w:p>
    <w:p w:rsidR="00776C74" w:rsidRDefault="00776C74" w:rsidP="0078567F">
      <w:pPr>
        <w:pStyle w:val="CM-body"/>
      </w:pPr>
    </w:p>
    <w:p w:rsidR="00776C74" w:rsidRPr="00400218" w:rsidRDefault="00776C74" w:rsidP="00776C74">
      <w:pPr>
        <w:pStyle w:val="CM-captiontable"/>
        <w:keepNext/>
        <w:spacing w:after="0"/>
      </w:pPr>
      <w:r>
        <w:t xml:space="preserve">Table No </w:t>
      </w:r>
      <w:r>
        <w:fldChar w:fldCharType="begin"/>
      </w:r>
      <w:r>
        <w:instrText xml:space="preserve"> SEQ Table_No: \* ARABIC </w:instrText>
      </w:r>
      <w:r>
        <w:fldChar w:fldCharType="separate"/>
      </w:r>
      <w:r>
        <w:rPr>
          <w:noProof/>
        </w:rPr>
        <w:t>2</w:t>
      </w:r>
      <w:r>
        <w:fldChar w:fldCharType="end"/>
      </w:r>
      <w:r>
        <w:t xml:space="preserve">: </w:t>
      </w:r>
      <w:r w:rsidRPr="00400218">
        <w:t xml:space="preserve">Basic statistical characteristics of the sample </w:t>
      </w:r>
      <w:r>
        <w:t>in parameter floor area (sqm)</w:t>
      </w:r>
    </w:p>
    <w:tbl>
      <w:tblPr>
        <w:tblStyle w:val="Tabulkaseznamu2zvraznn5"/>
        <w:tblW w:w="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29"/>
      </w:tblGrid>
      <w:tr w:rsidR="00841287" w:rsidRPr="001C3108" w:rsidTr="00A10C0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9A333E">
            <w:pPr>
              <w:pStyle w:val="CM-table"/>
              <w:rPr>
                <w:b w:val="0"/>
              </w:rPr>
            </w:pPr>
            <w:r w:rsidRPr="00AE701E">
              <w:rPr>
                <w:b w:val="0"/>
              </w:rPr>
              <w:t>Arithmetic average</w:t>
            </w:r>
          </w:p>
        </w:tc>
        <w:tc>
          <w:tcPr>
            <w:tcW w:w="829" w:type="dxa"/>
            <w:shd w:val="clear" w:color="auto" w:fill="auto"/>
            <w:noWrap/>
            <w:hideMark/>
          </w:tcPr>
          <w:p w:rsidR="00841287" w:rsidRPr="00AE701E" w:rsidRDefault="00841287" w:rsidP="009A333E">
            <w:pPr>
              <w:pStyle w:val="CM-table"/>
              <w:cnfStyle w:val="100000000000" w:firstRow="1" w:lastRow="0" w:firstColumn="0" w:lastColumn="0" w:oddVBand="0" w:evenVBand="0" w:oddHBand="0" w:evenHBand="0" w:firstRowFirstColumn="0" w:firstRowLastColumn="0" w:lastRowFirstColumn="0" w:lastRowLastColumn="0"/>
              <w:rPr>
                <w:b w:val="0"/>
              </w:rPr>
            </w:pPr>
            <w:r w:rsidRPr="00AE701E">
              <w:rPr>
                <w:b w:val="0"/>
              </w:rPr>
              <w:t>61,5</w:t>
            </w:r>
          </w:p>
        </w:tc>
      </w:tr>
      <w:tr w:rsidR="00841287" w:rsidRPr="001C3108" w:rsidTr="00A10C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9A333E">
            <w:pPr>
              <w:pStyle w:val="CM-table"/>
              <w:rPr>
                <w:b w:val="0"/>
              </w:rPr>
            </w:pPr>
            <w:r w:rsidRPr="00AE701E">
              <w:rPr>
                <w:b w:val="0"/>
              </w:rPr>
              <w:t>Modus</w:t>
            </w:r>
          </w:p>
        </w:tc>
        <w:tc>
          <w:tcPr>
            <w:tcW w:w="829" w:type="dxa"/>
            <w:shd w:val="clear" w:color="auto" w:fill="auto"/>
            <w:noWrap/>
            <w:hideMark/>
          </w:tcPr>
          <w:p w:rsidR="00841287" w:rsidRPr="00AE701E" w:rsidRDefault="00841287" w:rsidP="009A333E">
            <w:pPr>
              <w:pStyle w:val="CM-table"/>
              <w:cnfStyle w:val="000000100000" w:firstRow="0" w:lastRow="0" w:firstColumn="0" w:lastColumn="0" w:oddVBand="0" w:evenVBand="0" w:oddHBand="1" w:evenHBand="0" w:firstRowFirstColumn="0" w:firstRowLastColumn="0" w:lastRowFirstColumn="0" w:lastRowLastColumn="0"/>
            </w:pPr>
            <w:r w:rsidRPr="00AE701E">
              <w:t>50</w:t>
            </w:r>
          </w:p>
        </w:tc>
      </w:tr>
      <w:tr w:rsidR="00841287" w:rsidRPr="001C3108" w:rsidTr="00A10C02">
        <w:trPr>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9A333E">
            <w:pPr>
              <w:pStyle w:val="CM-table"/>
              <w:rPr>
                <w:b w:val="0"/>
              </w:rPr>
            </w:pPr>
            <w:r w:rsidRPr="00AE701E">
              <w:rPr>
                <w:b w:val="0"/>
              </w:rPr>
              <w:t>Median</w:t>
            </w:r>
          </w:p>
        </w:tc>
        <w:tc>
          <w:tcPr>
            <w:tcW w:w="829" w:type="dxa"/>
            <w:shd w:val="clear" w:color="auto" w:fill="auto"/>
            <w:noWrap/>
            <w:hideMark/>
          </w:tcPr>
          <w:p w:rsidR="00841287" w:rsidRPr="00AE701E" w:rsidRDefault="00841287" w:rsidP="009A333E">
            <w:pPr>
              <w:pStyle w:val="CM-table"/>
              <w:cnfStyle w:val="000000000000" w:firstRow="0" w:lastRow="0" w:firstColumn="0" w:lastColumn="0" w:oddVBand="0" w:evenVBand="0" w:oddHBand="0" w:evenHBand="0" w:firstRowFirstColumn="0" w:firstRowLastColumn="0" w:lastRowFirstColumn="0" w:lastRowLastColumn="0"/>
            </w:pPr>
            <w:r w:rsidRPr="00AE701E">
              <w:t>55</w:t>
            </w:r>
          </w:p>
        </w:tc>
      </w:tr>
      <w:tr w:rsidR="00841287" w:rsidRPr="001C3108" w:rsidTr="00A10C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9A333E">
            <w:pPr>
              <w:pStyle w:val="CM-table"/>
              <w:rPr>
                <w:b w:val="0"/>
              </w:rPr>
            </w:pPr>
            <w:r w:rsidRPr="00AE701E">
              <w:rPr>
                <w:b w:val="0"/>
              </w:rPr>
              <w:t>25 quartile</w:t>
            </w:r>
          </w:p>
        </w:tc>
        <w:tc>
          <w:tcPr>
            <w:tcW w:w="829" w:type="dxa"/>
            <w:shd w:val="clear" w:color="auto" w:fill="auto"/>
            <w:noWrap/>
            <w:hideMark/>
          </w:tcPr>
          <w:p w:rsidR="00841287" w:rsidRPr="00AE701E" w:rsidRDefault="00841287" w:rsidP="009A333E">
            <w:pPr>
              <w:pStyle w:val="CM-table"/>
              <w:cnfStyle w:val="000000100000" w:firstRow="0" w:lastRow="0" w:firstColumn="0" w:lastColumn="0" w:oddVBand="0" w:evenVBand="0" w:oddHBand="1" w:evenHBand="0" w:firstRowFirstColumn="0" w:firstRowLastColumn="0" w:lastRowFirstColumn="0" w:lastRowLastColumn="0"/>
            </w:pPr>
            <w:r w:rsidRPr="00AE701E">
              <w:t>43</w:t>
            </w:r>
          </w:p>
        </w:tc>
      </w:tr>
      <w:tr w:rsidR="00841287" w:rsidRPr="001C3108" w:rsidTr="00A10C02">
        <w:trPr>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9A333E">
            <w:pPr>
              <w:pStyle w:val="CM-table"/>
              <w:rPr>
                <w:b w:val="0"/>
              </w:rPr>
            </w:pPr>
            <w:r w:rsidRPr="00AE701E">
              <w:rPr>
                <w:b w:val="0"/>
              </w:rPr>
              <w:t>75 quartile</w:t>
            </w:r>
          </w:p>
        </w:tc>
        <w:tc>
          <w:tcPr>
            <w:tcW w:w="829" w:type="dxa"/>
            <w:shd w:val="clear" w:color="auto" w:fill="auto"/>
            <w:noWrap/>
            <w:hideMark/>
          </w:tcPr>
          <w:p w:rsidR="00841287" w:rsidRPr="00AE701E" w:rsidRDefault="00841287" w:rsidP="009A333E">
            <w:pPr>
              <w:pStyle w:val="CM-table"/>
              <w:cnfStyle w:val="000000000000" w:firstRow="0" w:lastRow="0" w:firstColumn="0" w:lastColumn="0" w:oddVBand="0" w:evenVBand="0" w:oddHBand="0" w:evenHBand="0" w:firstRowFirstColumn="0" w:firstRowLastColumn="0" w:lastRowFirstColumn="0" w:lastRowLastColumn="0"/>
            </w:pPr>
            <w:r w:rsidRPr="00AE701E">
              <w:t>75</w:t>
            </w:r>
          </w:p>
        </w:tc>
      </w:tr>
      <w:tr w:rsidR="00841287" w:rsidRPr="001C3108" w:rsidTr="00A10C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9A333E">
            <w:pPr>
              <w:pStyle w:val="CM-table"/>
              <w:rPr>
                <w:b w:val="0"/>
              </w:rPr>
            </w:pPr>
            <w:r w:rsidRPr="00AE701E">
              <w:rPr>
                <w:b w:val="0"/>
              </w:rPr>
              <w:t>MIN</w:t>
            </w:r>
          </w:p>
        </w:tc>
        <w:tc>
          <w:tcPr>
            <w:tcW w:w="829" w:type="dxa"/>
            <w:shd w:val="clear" w:color="auto" w:fill="auto"/>
            <w:noWrap/>
            <w:hideMark/>
          </w:tcPr>
          <w:p w:rsidR="00841287" w:rsidRPr="00AE701E" w:rsidRDefault="00841287" w:rsidP="009A333E">
            <w:pPr>
              <w:pStyle w:val="CM-table"/>
              <w:cnfStyle w:val="000000100000" w:firstRow="0" w:lastRow="0" w:firstColumn="0" w:lastColumn="0" w:oddVBand="0" w:evenVBand="0" w:oddHBand="1" w:evenHBand="0" w:firstRowFirstColumn="0" w:firstRowLastColumn="0" w:lastRowFirstColumn="0" w:lastRowLastColumn="0"/>
            </w:pPr>
            <w:r w:rsidRPr="00AE701E">
              <w:t>12</w:t>
            </w:r>
          </w:p>
        </w:tc>
      </w:tr>
      <w:tr w:rsidR="00841287" w:rsidRPr="001C3108" w:rsidTr="00A10C02">
        <w:trPr>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9A333E">
            <w:pPr>
              <w:pStyle w:val="CM-table"/>
              <w:rPr>
                <w:b w:val="0"/>
              </w:rPr>
            </w:pPr>
            <w:r w:rsidRPr="00AE701E">
              <w:rPr>
                <w:b w:val="0"/>
              </w:rPr>
              <w:t>MAX</w:t>
            </w:r>
          </w:p>
        </w:tc>
        <w:tc>
          <w:tcPr>
            <w:tcW w:w="829" w:type="dxa"/>
            <w:shd w:val="clear" w:color="auto" w:fill="auto"/>
            <w:noWrap/>
            <w:hideMark/>
          </w:tcPr>
          <w:p w:rsidR="00841287" w:rsidRPr="00AE701E" w:rsidRDefault="00841287" w:rsidP="009A333E">
            <w:pPr>
              <w:pStyle w:val="CM-table"/>
              <w:cnfStyle w:val="000000000000" w:firstRow="0" w:lastRow="0" w:firstColumn="0" w:lastColumn="0" w:oddVBand="0" w:evenVBand="0" w:oddHBand="0" w:evenHBand="0" w:firstRowFirstColumn="0" w:firstRowLastColumn="0" w:lastRowFirstColumn="0" w:lastRowLastColumn="0"/>
            </w:pPr>
            <w:r w:rsidRPr="00AE701E">
              <w:t>352</w:t>
            </w:r>
          </w:p>
        </w:tc>
      </w:tr>
      <w:tr w:rsidR="00841287" w:rsidRPr="001C3108" w:rsidTr="00A10C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9A333E">
            <w:pPr>
              <w:pStyle w:val="CM-table"/>
              <w:rPr>
                <w:b w:val="0"/>
              </w:rPr>
            </w:pPr>
            <w:r w:rsidRPr="00AE701E">
              <w:rPr>
                <w:b w:val="0"/>
              </w:rPr>
              <w:t>File sample variance</w:t>
            </w:r>
          </w:p>
        </w:tc>
        <w:tc>
          <w:tcPr>
            <w:tcW w:w="829" w:type="dxa"/>
            <w:shd w:val="clear" w:color="auto" w:fill="auto"/>
            <w:noWrap/>
            <w:hideMark/>
          </w:tcPr>
          <w:p w:rsidR="00841287" w:rsidRPr="00AE701E" w:rsidRDefault="00841287" w:rsidP="009A333E">
            <w:pPr>
              <w:pStyle w:val="CM-table"/>
              <w:cnfStyle w:val="000000100000" w:firstRow="0" w:lastRow="0" w:firstColumn="0" w:lastColumn="0" w:oddVBand="0" w:evenVBand="0" w:oddHBand="1" w:evenHBand="0" w:firstRowFirstColumn="0" w:firstRowLastColumn="0" w:lastRowFirstColumn="0" w:lastRowLastColumn="0"/>
            </w:pPr>
            <w:r w:rsidRPr="00AE701E">
              <w:t>803,07</w:t>
            </w:r>
          </w:p>
        </w:tc>
      </w:tr>
      <w:tr w:rsidR="00841287" w:rsidRPr="001C3108" w:rsidTr="00A10C02">
        <w:trPr>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9A333E">
            <w:pPr>
              <w:pStyle w:val="CM-table"/>
              <w:rPr>
                <w:b w:val="0"/>
              </w:rPr>
            </w:pPr>
            <w:r w:rsidRPr="00AE701E">
              <w:rPr>
                <w:b w:val="0"/>
              </w:rPr>
              <w:t>Sample file deviation</w:t>
            </w:r>
          </w:p>
        </w:tc>
        <w:tc>
          <w:tcPr>
            <w:tcW w:w="829" w:type="dxa"/>
            <w:shd w:val="clear" w:color="auto" w:fill="auto"/>
            <w:noWrap/>
            <w:hideMark/>
          </w:tcPr>
          <w:p w:rsidR="00841287" w:rsidRPr="00AE701E" w:rsidRDefault="00841287" w:rsidP="009A333E">
            <w:pPr>
              <w:pStyle w:val="CM-table"/>
              <w:cnfStyle w:val="000000000000" w:firstRow="0" w:lastRow="0" w:firstColumn="0" w:lastColumn="0" w:oddVBand="0" w:evenVBand="0" w:oddHBand="0" w:evenHBand="0" w:firstRowFirstColumn="0" w:firstRowLastColumn="0" w:lastRowFirstColumn="0" w:lastRowLastColumn="0"/>
            </w:pPr>
            <w:r w:rsidRPr="00AE701E">
              <w:t>28,339</w:t>
            </w:r>
          </w:p>
        </w:tc>
      </w:tr>
      <w:tr w:rsidR="00841287" w:rsidRPr="001C3108" w:rsidTr="00A10C0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9A333E">
            <w:pPr>
              <w:pStyle w:val="CM-table"/>
              <w:rPr>
                <w:b w:val="0"/>
              </w:rPr>
            </w:pPr>
            <w:r w:rsidRPr="00AE701E">
              <w:rPr>
                <w:b w:val="0"/>
              </w:rPr>
              <w:t>Skewness</w:t>
            </w:r>
          </w:p>
        </w:tc>
        <w:tc>
          <w:tcPr>
            <w:tcW w:w="829" w:type="dxa"/>
            <w:shd w:val="clear" w:color="auto" w:fill="auto"/>
            <w:noWrap/>
            <w:hideMark/>
          </w:tcPr>
          <w:p w:rsidR="00841287" w:rsidRPr="00AE701E" w:rsidRDefault="00841287" w:rsidP="009A333E">
            <w:pPr>
              <w:pStyle w:val="CM-table"/>
              <w:cnfStyle w:val="000000100000" w:firstRow="0" w:lastRow="0" w:firstColumn="0" w:lastColumn="0" w:oddVBand="0" w:evenVBand="0" w:oddHBand="1" w:evenHBand="0" w:firstRowFirstColumn="0" w:firstRowLastColumn="0" w:lastRowFirstColumn="0" w:lastRowLastColumn="0"/>
            </w:pPr>
            <w:r w:rsidRPr="00AE701E">
              <w:t>2,1696</w:t>
            </w:r>
          </w:p>
        </w:tc>
      </w:tr>
      <w:tr w:rsidR="00841287" w:rsidRPr="001C3108" w:rsidTr="00A10C02">
        <w:trPr>
          <w:trHeight w:val="300"/>
          <w:jc w:val="center"/>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noWrap/>
            <w:hideMark/>
          </w:tcPr>
          <w:p w:rsidR="00841287" w:rsidRPr="00AE701E" w:rsidRDefault="00841287" w:rsidP="009A333E">
            <w:pPr>
              <w:pStyle w:val="CM-table"/>
              <w:rPr>
                <w:b w:val="0"/>
              </w:rPr>
            </w:pPr>
            <w:r w:rsidRPr="00AE701E">
              <w:rPr>
                <w:b w:val="0"/>
              </w:rPr>
              <w:t>Kurtosis</w:t>
            </w:r>
          </w:p>
        </w:tc>
        <w:tc>
          <w:tcPr>
            <w:tcW w:w="829" w:type="dxa"/>
            <w:shd w:val="clear" w:color="auto" w:fill="auto"/>
            <w:noWrap/>
            <w:hideMark/>
          </w:tcPr>
          <w:p w:rsidR="00841287" w:rsidRPr="00AE701E" w:rsidRDefault="00841287" w:rsidP="009A333E">
            <w:pPr>
              <w:pStyle w:val="CM-table"/>
              <w:cnfStyle w:val="000000000000" w:firstRow="0" w:lastRow="0" w:firstColumn="0" w:lastColumn="0" w:oddVBand="0" w:evenVBand="0" w:oddHBand="0" w:evenHBand="0" w:firstRowFirstColumn="0" w:firstRowLastColumn="0" w:lastRowFirstColumn="0" w:lastRowLastColumn="0"/>
            </w:pPr>
            <w:r w:rsidRPr="00AE701E">
              <w:t>12,18</w:t>
            </w:r>
          </w:p>
        </w:tc>
      </w:tr>
    </w:tbl>
    <w:p w:rsidR="00A10C02" w:rsidRDefault="00A10C02" w:rsidP="00A10C02">
      <w:pPr>
        <w:pStyle w:val="CM-body"/>
      </w:pPr>
    </w:p>
    <w:p w:rsidR="00A10C02" w:rsidRDefault="00A10C02" w:rsidP="00A10C02">
      <w:pPr>
        <w:pStyle w:val="CM-body"/>
      </w:pPr>
      <w:r>
        <w:t>In the reporting period was the most rented apartments with an average size of about 50% and by frequency parameter disposition 2 + kk/2 + 1 (2 living rooms+ kitchen).</w:t>
      </w:r>
    </w:p>
    <w:p w:rsidR="00A10C02" w:rsidRDefault="00A10C02" w:rsidP="00A10C02">
      <w:pPr>
        <w:pStyle w:val="CM-body"/>
      </w:pPr>
      <w:r>
        <w:t>This parameter will again be subject to examination for the two periods, which are divided in the middle date of deregulation.</w:t>
      </w:r>
    </w:p>
    <w:p w:rsidR="00464067" w:rsidRDefault="00B55860" w:rsidP="00B55860">
      <w:pPr>
        <w:pStyle w:val="CM-heading1"/>
      </w:pPr>
      <w:r>
        <w:t>Hypothesis</w:t>
      </w:r>
      <w:r w:rsidR="00464067">
        <w:t xml:space="preserve"> </w:t>
      </w:r>
      <w:r w:rsidR="00412506">
        <w:t xml:space="preserve"># </w:t>
      </w:r>
      <w:r w:rsidR="00464067">
        <w:t>1</w:t>
      </w:r>
    </w:p>
    <w:p w:rsidR="00B55860" w:rsidRDefault="00B55860" w:rsidP="00B55860">
      <w:pPr>
        <w:pStyle w:val="CM-body"/>
      </w:pPr>
      <w:r w:rsidRPr="00B55860">
        <w:rPr>
          <w:i/>
        </w:rPr>
        <w:t>Deregulation will affect the amount of rent that</w:t>
      </w:r>
      <w:r>
        <w:rPr>
          <w:i/>
        </w:rPr>
        <w:t xml:space="preserve"> will</w:t>
      </w:r>
      <w:r w:rsidRPr="00B55860">
        <w:rPr>
          <w:i/>
        </w:rPr>
        <w:t xml:space="preserve"> increases sharply</w:t>
      </w:r>
      <w:r>
        <w:rPr>
          <w:i/>
        </w:rPr>
        <w:t xml:space="preserve"> after deregulation</w:t>
      </w:r>
      <w:r>
        <w:t>;</w:t>
      </w:r>
    </w:p>
    <w:p w:rsidR="00B55860" w:rsidRDefault="00B55860" w:rsidP="00B55860">
      <w:pPr>
        <w:pStyle w:val="CM-body"/>
      </w:pPr>
      <w:r>
        <w:t xml:space="preserve">The amount of </w:t>
      </w:r>
      <w:r w:rsidRPr="00143D8D">
        <w:t xml:space="preserve">rent per </w:t>
      </w:r>
      <w:r w:rsidR="00804672" w:rsidRPr="00143D8D">
        <w:t>sqm</w:t>
      </w:r>
      <w:r w:rsidRPr="00143D8D">
        <w:t xml:space="preserve"> for reference</w:t>
      </w:r>
      <w:r w:rsidR="00804672" w:rsidRPr="00143D8D">
        <w:t xml:space="preserve"> time period </w:t>
      </w:r>
      <w:r w:rsidRPr="00143D8D">
        <w:t xml:space="preserve">were averaged for each month </w:t>
      </w:r>
      <w:r w:rsidR="00804672" w:rsidRPr="00143D8D">
        <w:t xml:space="preserve">to </w:t>
      </w:r>
      <w:r w:rsidR="00292F5F" w:rsidRPr="00143D8D">
        <w:t>suppress the</w:t>
      </w:r>
      <w:r w:rsidRPr="00143D8D">
        <w:t xml:space="preserve"> volatility of individual samples and also determine the number of samples (</w:t>
      </w:r>
      <w:r w:rsidR="00857365" w:rsidRPr="00143D8D">
        <w:t>i.e.</w:t>
      </w:r>
      <w:r w:rsidRPr="00143D8D">
        <w:t xml:space="preserve"> leasing transactions carried out in a given calendar month, see </w:t>
      </w:r>
      <w:r w:rsidRPr="00143D8D">
        <w:rPr>
          <w:i/>
        </w:rPr>
        <w:t xml:space="preserve">Table no. </w:t>
      </w:r>
      <w:r w:rsidR="0035544A" w:rsidRPr="00143D8D">
        <w:rPr>
          <w:i/>
        </w:rPr>
        <w:t>3</w:t>
      </w:r>
      <w:r w:rsidRPr="00143D8D">
        <w:rPr>
          <w:i/>
        </w:rPr>
        <w:t>: Average monthly rents for the period</w:t>
      </w:r>
      <w:r w:rsidR="00292F5F" w:rsidRPr="00143D8D">
        <w:rPr>
          <w:i/>
          <w:u w:val="single"/>
        </w:rPr>
        <w:t>)</w:t>
      </w:r>
      <w:r w:rsidRPr="00143D8D">
        <w:t>.</w:t>
      </w:r>
    </w:p>
    <w:p w:rsidR="00804672" w:rsidRPr="00804672" w:rsidRDefault="00804672" w:rsidP="00804672">
      <w:pPr>
        <w:pStyle w:val="CM-captiontable"/>
        <w:keepNext/>
        <w:spacing w:after="0"/>
      </w:pPr>
      <w:r w:rsidRPr="00804672">
        <w:t xml:space="preserve">Table No </w:t>
      </w:r>
      <w:r w:rsidRPr="00804672">
        <w:fldChar w:fldCharType="begin"/>
      </w:r>
      <w:r w:rsidRPr="00804672">
        <w:instrText xml:space="preserve"> SEQ Table_No: \* ARABIC </w:instrText>
      </w:r>
      <w:r w:rsidRPr="00804672">
        <w:fldChar w:fldCharType="separate"/>
      </w:r>
      <w:r w:rsidR="0035544A">
        <w:rPr>
          <w:noProof/>
        </w:rPr>
        <w:t>3</w:t>
      </w:r>
      <w:r w:rsidRPr="00804672">
        <w:fldChar w:fldCharType="end"/>
      </w:r>
      <w:r w:rsidRPr="00804672">
        <w:t>: Average monthly rents for the period</w:t>
      </w:r>
    </w:p>
    <w:tbl>
      <w:tblPr>
        <w:tblW w:w="5000" w:type="pct"/>
        <w:tblCellMar>
          <w:left w:w="70" w:type="dxa"/>
          <w:right w:w="70" w:type="dxa"/>
        </w:tblCellMar>
        <w:tblLook w:val="04A0" w:firstRow="1" w:lastRow="0" w:firstColumn="1" w:lastColumn="0" w:noHBand="0" w:noVBand="1"/>
      </w:tblPr>
      <w:tblGrid>
        <w:gridCol w:w="1752"/>
        <w:gridCol w:w="1323"/>
        <w:gridCol w:w="1126"/>
        <w:gridCol w:w="1410"/>
        <w:gridCol w:w="1410"/>
        <w:gridCol w:w="1017"/>
        <w:gridCol w:w="1014"/>
      </w:tblGrid>
      <w:tr w:rsidR="006E0737" w:rsidRPr="001C3108" w:rsidTr="006E0737">
        <w:trPr>
          <w:trHeight w:val="127"/>
        </w:trPr>
        <w:tc>
          <w:tcPr>
            <w:tcW w:w="96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0737" w:rsidRPr="00231C39" w:rsidRDefault="006E0737" w:rsidP="009A333E">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w:t>
            </w:r>
          </w:p>
        </w:tc>
        <w:tc>
          <w:tcPr>
            <w:tcW w:w="731" w:type="pct"/>
            <w:tcBorders>
              <w:top w:val="single" w:sz="8" w:space="0" w:color="auto"/>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I.12</w:t>
            </w:r>
          </w:p>
        </w:tc>
        <w:tc>
          <w:tcPr>
            <w:tcW w:w="622" w:type="pct"/>
            <w:tcBorders>
              <w:top w:val="single" w:sz="8" w:space="0" w:color="auto"/>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II.12</w:t>
            </w:r>
          </w:p>
        </w:tc>
        <w:tc>
          <w:tcPr>
            <w:tcW w:w="779" w:type="pct"/>
            <w:tcBorders>
              <w:top w:val="single" w:sz="8" w:space="0" w:color="auto"/>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III.12</w:t>
            </w:r>
          </w:p>
        </w:tc>
        <w:tc>
          <w:tcPr>
            <w:tcW w:w="779" w:type="pct"/>
            <w:tcBorders>
              <w:top w:val="single" w:sz="8" w:space="0" w:color="auto"/>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IV.12</w:t>
            </w:r>
          </w:p>
        </w:tc>
        <w:tc>
          <w:tcPr>
            <w:tcW w:w="562" w:type="pct"/>
            <w:tcBorders>
              <w:top w:val="single" w:sz="8" w:space="0" w:color="auto"/>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V.12</w:t>
            </w:r>
          </w:p>
        </w:tc>
        <w:tc>
          <w:tcPr>
            <w:tcW w:w="561" w:type="pct"/>
            <w:tcBorders>
              <w:top w:val="single" w:sz="8" w:space="0" w:color="auto"/>
              <w:left w:val="nil"/>
              <w:bottom w:val="single" w:sz="4"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VI.12</w:t>
            </w:r>
          </w:p>
        </w:tc>
      </w:tr>
      <w:tr w:rsidR="006E0737" w:rsidRPr="001C3108" w:rsidTr="006E0737">
        <w:trPr>
          <w:trHeight w:val="184"/>
        </w:trPr>
        <w:tc>
          <w:tcPr>
            <w:tcW w:w="967" w:type="pct"/>
            <w:tcBorders>
              <w:top w:val="nil"/>
              <w:left w:val="single" w:sz="8" w:space="0" w:color="auto"/>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Rent (CZK/sqm/m</w:t>
            </w:r>
            <w:r w:rsidR="00231C39">
              <w:rPr>
                <w:rFonts w:eastAsia="Times New Roman" w:cs="Times New Roman"/>
                <w:color w:val="000000"/>
                <w:sz w:val="16"/>
                <w:szCs w:val="16"/>
                <w:lang w:val="en-US" w:eastAsia="cs-CZ"/>
              </w:rPr>
              <w:t>o</w:t>
            </w:r>
            <w:r w:rsidRPr="00231C39">
              <w:rPr>
                <w:rFonts w:eastAsia="Times New Roman" w:cs="Times New Roman"/>
                <w:color w:val="000000"/>
                <w:sz w:val="16"/>
                <w:szCs w:val="16"/>
                <w:lang w:val="en-US" w:eastAsia="cs-CZ"/>
              </w:rPr>
              <w:t>nth)</w:t>
            </w:r>
          </w:p>
        </w:tc>
        <w:tc>
          <w:tcPr>
            <w:tcW w:w="731"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182,7 </w:t>
            </w:r>
          </w:p>
        </w:tc>
        <w:tc>
          <w:tcPr>
            <w:tcW w:w="62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204,2 </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185,4 </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191,9  </w:t>
            </w:r>
          </w:p>
        </w:tc>
        <w:tc>
          <w:tcPr>
            <w:tcW w:w="56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189,5  </w:t>
            </w:r>
          </w:p>
        </w:tc>
        <w:tc>
          <w:tcPr>
            <w:tcW w:w="561" w:type="pct"/>
            <w:tcBorders>
              <w:top w:val="nil"/>
              <w:left w:val="nil"/>
              <w:bottom w:val="single" w:sz="4"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171,0  </w:t>
            </w:r>
          </w:p>
        </w:tc>
      </w:tr>
      <w:tr w:rsidR="006E0737" w:rsidRPr="001C3108" w:rsidTr="006E0737">
        <w:trPr>
          <w:trHeight w:val="101"/>
        </w:trPr>
        <w:tc>
          <w:tcPr>
            <w:tcW w:w="967" w:type="pct"/>
            <w:tcBorders>
              <w:top w:val="nil"/>
              <w:left w:val="single" w:sz="8" w:space="0" w:color="auto"/>
              <w:bottom w:val="single" w:sz="8" w:space="0" w:color="auto"/>
              <w:right w:val="single" w:sz="4" w:space="0" w:color="auto"/>
            </w:tcBorders>
            <w:shd w:val="clear" w:color="auto" w:fill="auto"/>
            <w:noWrap/>
            <w:vAlign w:val="bottom"/>
            <w:hideMark/>
          </w:tcPr>
          <w:p w:rsidR="006E0737" w:rsidRPr="00231C39" w:rsidRDefault="006E0737" w:rsidP="009A333E">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No of transactions</w:t>
            </w:r>
          </w:p>
        </w:tc>
        <w:tc>
          <w:tcPr>
            <w:tcW w:w="731"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41</w:t>
            </w:r>
          </w:p>
        </w:tc>
        <w:tc>
          <w:tcPr>
            <w:tcW w:w="622"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37</w:t>
            </w:r>
          </w:p>
        </w:tc>
        <w:tc>
          <w:tcPr>
            <w:tcW w:w="779"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56</w:t>
            </w:r>
          </w:p>
        </w:tc>
        <w:tc>
          <w:tcPr>
            <w:tcW w:w="779"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44</w:t>
            </w:r>
          </w:p>
        </w:tc>
        <w:tc>
          <w:tcPr>
            <w:tcW w:w="562"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57</w:t>
            </w:r>
          </w:p>
        </w:tc>
        <w:tc>
          <w:tcPr>
            <w:tcW w:w="561" w:type="pct"/>
            <w:tcBorders>
              <w:top w:val="nil"/>
              <w:left w:val="nil"/>
              <w:bottom w:val="single" w:sz="8"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61</w:t>
            </w:r>
          </w:p>
        </w:tc>
      </w:tr>
      <w:tr w:rsidR="006E0737" w:rsidRPr="001C3108" w:rsidTr="006E0737">
        <w:trPr>
          <w:trHeight w:val="138"/>
        </w:trPr>
        <w:tc>
          <w:tcPr>
            <w:tcW w:w="967" w:type="pct"/>
            <w:tcBorders>
              <w:top w:val="nil"/>
              <w:left w:val="single" w:sz="8" w:space="0" w:color="auto"/>
              <w:bottom w:val="single" w:sz="4" w:space="0" w:color="auto"/>
              <w:right w:val="single" w:sz="4" w:space="0" w:color="auto"/>
            </w:tcBorders>
            <w:shd w:val="clear" w:color="auto" w:fill="auto"/>
            <w:noWrap/>
            <w:vAlign w:val="bottom"/>
            <w:hideMark/>
          </w:tcPr>
          <w:p w:rsidR="006E0737" w:rsidRPr="00231C39" w:rsidRDefault="006E0737" w:rsidP="009A333E">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w:t>
            </w:r>
          </w:p>
        </w:tc>
        <w:tc>
          <w:tcPr>
            <w:tcW w:w="731"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VII.12</w:t>
            </w:r>
          </w:p>
        </w:tc>
        <w:tc>
          <w:tcPr>
            <w:tcW w:w="62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VIII.12</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IX.12</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X.12</w:t>
            </w:r>
          </w:p>
        </w:tc>
        <w:tc>
          <w:tcPr>
            <w:tcW w:w="56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XI.12</w:t>
            </w:r>
          </w:p>
        </w:tc>
        <w:tc>
          <w:tcPr>
            <w:tcW w:w="561" w:type="pct"/>
            <w:tcBorders>
              <w:top w:val="nil"/>
              <w:left w:val="nil"/>
              <w:bottom w:val="single" w:sz="4"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XII.12</w:t>
            </w:r>
          </w:p>
        </w:tc>
      </w:tr>
      <w:tr w:rsidR="006E0737" w:rsidRPr="001C3108" w:rsidTr="006E0737">
        <w:trPr>
          <w:trHeight w:val="70"/>
        </w:trPr>
        <w:tc>
          <w:tcPr>
            <w:tcW w:w="967" w:type="pct"/>
            <w:tcBorders>
              <w:top w:val="nil"/>
              <w:left w:val="single" w:sz="8" w:space="0" w:color="auto"/>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Rent (CZK/sqm/m</w:t>
            </w:r>
            <w:r w:rsidR="00231C39">
              <w:rPr>
                <w:rFonts w:eastAsia="Times New Roman" w:cs="Times New Roman"/>
                <w:color w:val="000000"/>
                <w:sz w:val="16"/>
                <w:szCs w:val="16"/>
                <w:lang w:val="en-US" w:eastAsia="cs-CZ"/>
              </w:rPr>
              <w:t>o</w:t>
            </w:r>
            <w:r w:rsidRPr="00231C39">
              <w:rPr>
                <w:rFonts w:eastAsia="Times New Roman" w:cs="Times New Roman"/>
                <w:color w:val="000000"/>
                <w:sz w:val="16"/>
                <w:szCs w:val="16"/>
                <w:lang w:val="en-US" w:eastAsia="cs-CZ"/>
              </w:rPr>
              <w:t>nth)</w:t>
            </w:r>
          </w:p>
        </w:tc>
        <w:tc>
          <w:tcPr>
            <w:tcW w:w="731"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184,2  </w:t>
            </w:r>
          </w:p>
        </w:tc>
        <w:tc>
          <w:tcPr>
            <w:tcW w:w="62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197,1  </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199,2  </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204,6  </w:t>
            </w:r>
          </w:p>
        </w:tc>
        <w:tc>
          <w:tcPr>
            <w:tcW w:w="56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198,5  </w:t>
            </w:r>
          </w:p>
        </w:tc>
        <w:tc>
          <w:tcPr>
            <w:tcW w:w="561" w:type="pct"/>
            <w:tcBorders>
              <w:top w:val="nil"/>
              <w:left w:val="nil"/>
              <w:bottom w:val="single" w:sz="4"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176,6  </w:t>
            </w:r>
          </w:p>
        </w:tc>
      </w:tr>
      <w:tr w:rsidR="006E0737" w:rsidRPr="001C3108" w:rsidTr="006E0737">
        <w:trPr>
          <w:trHeight w:val="98"/>
        </w:trPr>
        <w:tc>
          <w:tcPr>
            <w:tcW w:w="967" w:type="pct"/>
            <w:tcBorders>
              <w:top w:val="nil"/>
              <w:left w:val="single" w:sz="8" w:space="0" w:color="auto"/>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No of transactions</w:t>
            </w:r>
          </w:p>
        </w:tc>
        <w:tc>
          <w:tcPr>
            <w:tcW w:w="731"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55</w:t>
            </w:r>
          </w:p>
        </w:tc>
        <w:tc>
          <w:tcPr>
            <w:tcW w:w="622"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62</w:t>
            </w:r>
          </w:p>
        </w:tc>
        <w:tc>
          <w:tcPr>
            <w:tcW w:w="779"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67</w:t>
            </w:r>
          </w:p>
        </w:tc>
        <w:tc>
          <w:tcPr>
            <w:tcW w:w="779"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84</w:t>
            </w:r>
          </w:p>
        </w:tc>
        <w:tc>
          <w:tcPr>
            <w:tcW w:w="562"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60</w:t>
            </w:r>
          </w:p>
        </w:tc>
        <w:tc>
          <w:tcPr>
            <w:tcW w:w="561" w:type="pct"/>
            <w:tcBorders>
              <w:top w:val="nil"/>
              <w:left w:val="nil"/>
              <w:bottom w:val="single" w:sz="8"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50</w:t>
            </w:r>
          </w:p>
        </w:tc>
      </w:tr>
      <w:tr w:rsidR="006E0737" w:rsidRPr="001C3108" w:rsidTr="006E0737">
        <w:trPr>
          <w:trHeight w:val="60"/>
        </w:trPr>
        <w:tc>
          <w:tcPr>
            <w:tcW w:w="967" w:type="pct"/>
            <w:tcBorders>
              <w:top w:val="nil"/>
              <w:left w:val="single" w:sz="8" w:space="0" w:color="auto"/>
              <w:bottom w:val="single" w:sz="4" w:space="0" w:color="auto"/>
              <w:right w:val="single" w:sz="4" w:space="0" w:color="auto"/>
            </w:tcBorders>
            <w:shd w:val="clear" w:color="auto" w:fill="auto"/>
            <w:noWrap/>
            <w:vAlign w:val="bottom"/>
            <w:hideMark/>
          </w:tcPr>
          <w:p w:rsidR="006E0737" w:rsidRPr="00231C39" w:rsidRDefault="006E0737" w:rsidP="009A333E">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w:t>
            </w:r>
          </w:p>
        </w:tc>
        <w:tc>
          <w:tcPr>
            <w:tcW w:w="731"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I.13</w:t>
            </w:r>
          </w:p>
        </w:tc>
        <w:tc>
          <w:tcPr>
            <w:tcW w:w="62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II.13</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III.13</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IV.13</w:t>
            </w:r>
          </w:p>
        </w:tc>
        <w:tc>
          <w:tcPr>
            <w:tcW w:w="56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V.13</w:t>
            </w:r>
          </w:p>
        </w:tc>
        <w:tc>
          <w:tcPr>
            <w:tcW w:w="561" w:type="pct"/>
            <w:tcBorders>
              <w:top w:val="nil"/>
              <w:left w:val="nil"/>
              <w:bottom w:val="single" w:sz="4"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VI.13</w:t>
            </w:r>
          </w:p>
        </w:tc>
      </w:tr>
      <w:tr w:rsidR="006E0737" w:rsidRPr="001C3108" w:rsidTr="006E0737">
        <w:trPr>
          <w:trHeight w:val="186"/>
        </w:trPr>
        <w:tc>
          <w:tcPr>
            <w:tcW w:w="967" w:type="pct"/>
            <w:tcBorders>
              <w:top w:val="nil"/>
              <w:left w:val="single" w:sz="8" w:space="0" w:color="auto"/>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Rent (CZK/sqm/m</w:t>
            </w:r>
            <w:r w:rsidR="00231C39">
              <w:rPr>
                <w:rFonts w:eastAsia="Times New Roman" w:cs="Times New Roman"/>
                <w:color w:val="000000"/>
                <w:sz w:val="16"/>
                <w:szCs w:val="16"/>
                <w:lang w:val="en-US" w:eastAsia="cs-CZ"/>
              </w:rPr>
              <w:t>o</w:t>
            </w:r>
            <w:r w:rsidRPr="00231C39">
              <w:rPr>
                <w:rFonts w:eastAsia="Times New Roman" w:cs="Times New Roman"/>
                <w:color w:val="000000"/>
                <w:sz w:val="16"/>
                <w:szCs w:val="16"/>
                <w:lang w:val="en-US" w:eastAsia="cs-CZ"/>
              </w:rPr>
              <w:t>nth)</w:t>
            </w:r>
          </w:p>
        </w:tc>
        <w:tc>
          <w:tcPr>
            <w:tcW w:w="731"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187,6  </w:t>
            </w:r>
          </w:p>
        </w:tc>
        <w:tc>
          <w:tcPr>
            <w:tcW w:w="62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189,8  </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183,9  </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184,6  </w:t>
            </w:r>
          </w:p>
        </w:tc>
        <w:tc>
          <w:tcPr>
            <w:tcW w:w="56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185,4  </w:t>
            </w:r>
          </w:p>
        </w:tc>
        <w:tc>
          <w:tcPr>
            <w:tcW w:w="561" w:type="pct"/>
            <w:tcBorders>
              <w:top w:val="nil"/>
              <w:left w:val="nil"/>
              <w:bottom w:val="single" w:sz="4"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177,1  </w:t>
            </w:r>
          </w:p>
        </w:tc>
      </w:tr>
      <w:tr w:rsidR="006E0737" w:rsidRPr="001C3108" w:rsidTr="006E0737">
        <w:trPr>
          <w:trHeight w:val="134"/>
        </w:trPr>
        <w:tc>
          <w:tcPr>
            <w:tcW w:w="967" w:type="pct"/>
            <w:tcBorders>
              <w:top w:val="nil"/>
              <w:left w:val="single" w:sz="8" w:space="0" w:color="auto"/>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No of transactions</w:t>
            </w:r>
          </w:p>
        </w:tc>
        <w:tc>
          <w:tcPr>
            <w:tcW w:w="731"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57</w:t>
            </w:r>
          </w:p>
        </w:tc>
        <w:tc>
          <w:tcPr>
            <w:tcW w:w="622"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56</w:t>
            </w:r>
          </w:p>
        </w:tc>
        <w:tc>
          <w:tcPr>
            <w:tcW w:w="779"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37</w:t>
            </w:r>
          </w:p>
        </w:tc>
        <w:tc>
          <w:tcPr>
            <w:tcW w:w="779"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51</w:t>
            </w:r>
          </w:p>
        </w:tc>
        <w:tc>
          <w:tcPr>
            <w:tcW w:w="562"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36</w:t>
            </w:r>
          </w:p>
        </w:tc>
        <w:tc>
          <w:tcPr>
            <w:tcW w:w="561" w:type="pct"/>
            <w:tcBorders>
              <w:top w:val="nil"/>
              <w:left w:val="nil"/>
              <w:bottom w:val="single" w:sz="8"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44</w:t>
            </w:r>
          </w:p>
        </w:tc>
      </w:tr>
      <w:tr w:rsidR="006E0737" w:rsidRPr="001C3108" w:rsidTr="006E0737">
        <w:trPr>
          <w:trHeight w:val="229"/>
        </w:trPr>
        <w:tc>
          <w:tcPr>
            <w:tcW w:w="967" w:type="pct"/>
            <w:tcBorders>
              <w:top w:val="nil"/>
              <w:left w:val="single" w:sz="8" w:space="0" w:color="auto"/>
              <w:bottom w:val="single" w:sz="4" w:space="0" w:color="auto"/>
              <w:right w:val="single" w:sz="4" w:space="0" w:color="auto"/>
            </w:tcBorders>
            <w:shd w:val="clear" w:color="auto" w:fill="auto"/>
            <w:noWrap/>
            <w:vAlign w:val="bottom"/>
            <w:hideMark/>
          </w:tcPr>
          <w:p w:rsidR="006E0737" w:rsidRPr="00231C39" w:rsidRDefault="006E0737" w:rsidP="009A333E">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w:t>
            </w:r>
          </w:p>
        </w:tc>
        <w:tc>
          <w:tcPr>
            <w:tcW w:w="731"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VII.13</w:t>
            </w:r>
          </w:p>
        </w:tc>
        <w:tc>
          <w:tcPr>
            <w:tcW w:w="62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VIII.13</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IX.13</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X.13</w:t>
            </w:r>
          </w:p>
        </w:tc>
        <w:tc>
          <w:tcPr>
            <w:tcW w:w="56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XI.13</w:t>
            </w:r>
          </w:p>
        </w:tc>
        <w:tc>
          <w:tcPr>
            <w:tcW w:w="561" w:type="pct"/>
            <w:tcBorders>
              <w:top w:val="nil"/>
              <w:left w:val="nil"/>
              <w:bottom w:val="single" w:sz="4"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XII.13</w:t>
            </w:r>
          </w:p>
        </w:tc>
      </w:tr>
      <w:tr w:rsidR="006E0737" w:rsidRPr="001C3108" w:rsidTr="006E0737">
        <w:trPr>
          <w:trHeight w:val="215"/>
        </w:trPr>
        <w:tc>
          <w:tcPr>
            <w:tcW w:w="967" w:type="pct"/>
            <w:tcBorders>
              <w:top w:val="nil"/>
              <w:left w:val="single" w:sz="8" w:space="0" w:color="auto"/>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Rent (CZK/sqm/m</w:t>
            </w:r>
            <w:r w:rsidR="00231C39">
              <w:rPr>
                <w:rFonts w:eastAsia="Times New Roman" w:cs="Times New Roman"/>
                <w:color w:val="000000"/>
                <w:sz w:val="16"/>
                <w:szCs w:val="16"/>
                <w:lang w:val="en-US" w:eastAsia="cs-CZ"/>
              </w:rPr>
              <w:t>o</w:t>
            </w:r>
            <w:r w:rsidRPr="00231C39">
              <w:rPr>
                <w:rFonts w:eastAsia="Times New Roman" w:cs="Times New Roman"/>
                <w:color w:val="000000"/>
                <w:sz w:val="16"/>
                <w:szCs w:val="16"/>
                <w:lang w:val="en-US" w:eastAsia="cs-CZ"/>
              </w:rPr>
              <w:t>nth)</w:t>
            </w:r>
          </w:p>
        </w:tc>
        <w:tc>
          <w:tcPr>
            <w:tcW w:w="731"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172,4  </w:t>
            </w:r>
          </w:p>
        </w:tc>
        <w:tc>
          <w:tcPr>
            <w:tcW w:w="62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192,0  </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190,9  </w:t>
            </w:r>
          </w:p>
        </w:tc>
        <w:tc>
          <w:tcPr>
            <w:tcW w:w="779"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190,6  </w:t>
            </w:r>
          </w:p>
        </w:tc>
        <w:tc>
          <w:tcPr>
            <w:tcW w:w="562" w:type="pct"/>
            <w:tcBorders>
              <w:top w:val="nil"/>
              <w:left w:val="nil"/>
              <w:bottom w:val="single" w:sz="4"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189,2  </w:t>
            </w:r>
          </w:p>
        </w:tc>
        <w:tc>
          <w:tcPr>
            <w:tcW w:w="561" w:type="pct"/>
            <w:tcBorders>
              <w:top w:val="nil"/>
              <w:left w:val="nil"/>
              <w:bottom w:val="single" w:sz="4"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 xml:space="preserve">   186,4  </w:t>
            </w:r>
          </w:p>
        </w:tc>
      </w:tr>
      <w:tr w:rsidR="006E0737" w:rsidRPr="001C3108" w:rsidTr="006E0737">
        <w:trPr>
          <w:trHeight w:val="70"/>
        </w:trPr>
        <w:tc>
          <w:tcPr>
            <w:tcW w:w="967" w:type="pct"/>
            <w:tcBorders>
              <w:top w:val="nil"/>
              <w:left w:val="single" w:sz="8" w:space="0" w:color="auto"/>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No of transactions</w:t>
            </w:r>
          </w:p>
        </w:tc>
        <w:tc>
          <w:tcPr>
            <w:tcW w:w="731"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64</w:t>
            </w:r>
          </w:p>
        </w:tc>
        <w:tc>
          <w:tcPr>
            <w:tcW w:w="622"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0</w:t>
            </w:r>
          </w:p>
        </w:tc>
        <w:tc>
          <w:tcPr>
            <w:tcW w:w="779"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56</w:t>
            </w:r>
          </w:p>
        </w:tc>
        <w:tc>
          <w:tcPr>
            <w:tcW w:w="779"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89</w:t>
            </w:r>
          </w:p>
        </w:tc>
        <w:tc>
          <w:tcPr>
            <w:tcW w:w="562" w:type="pct"/>
            <w:tcBorders>
              <w:top w:val="nil"/>
              <w:left w:val="nil"/>
              <w:bottom w:val="single" w:sz="8" w:space="0" w:color="auto"/>
              <w:right w:val="single" w:sz="4"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57</w:t>
            </w:r>
          </w:p>
        </w:tc>
        <w:tc>
          <w:tcPr>
            <w:tcW w:w="561" w:type="pct"/>
            <w:tcBorders>
              <w:top w:val="nil"/>
              <w:left w:val="nil"/>
              <w:bottom w:val="single" w:sz="8" w:space="0" w:color="auto"/>
              <w:right w:val="single" w:sz="8" w:space="0" w:color="auto"/>
            </w:tcBorders>
            <w:shd w:val="clear" w:color="auto" w:fill="auto"/>
            <w:noWrap/>
            <w:vAlign w:val="bottom"/>
            <w:hideMark/>
          </w:tcPr>
          <w:p w:rsidR="006E0737" w:rsidRPr="00231C39" w:rsidRDefault="006E0737" w:rsidP="006E0737">
            <w:pPr>
              <w:spacing w:after="0" w:line="240" w:lineRule="auto"/>
              <w:jc w:val="right"/>
              <w:rPr>
                <w:rFonts w:eastAsia="Times New Roman" w:cs="Times New Roman"/>
                <w:color w:val="000000"/>
                <w:sz w:val="16"/>
                <w:szCs w:val="16"/>
                <w:lang w:val="en-US" w:eastAsia="cs-CZ"/>
              </w:rPr>
            </w:pPr>
            <w:r w:rsidRPr="00231C39">
              <w:rPr>
                <w:rFonts w:eastAsia="Times New Roman" w:cs="Times New Roman"/>
                <w:color w:val="000000"/>
                <w:sz w:val="16"/>
                <w:szCs w:val="16"/>
                <w:lang w:val="en-US" w:eastAsia="cs-CZ"/>
              </w:rPr>
              <w:t>70</w:t>
            </w:r>
          </w:p>
        </w:tc>
      </w:tr>
    </w:tbl>
    <w:p w:rsidR="00804672" w:rsidRDefault="00804672" w:rsidP="00B55860">
      <w:pPr>
        <w:pStyle w:val="CM-body"/>
      </w:pPr>
    </w:p>
    <w:p w:rsidR="00B55860" w:rsidRDefault="00B55860" w:rsidP="00B55860">
      <w:pPr>
        <w:pStyle w:val="CM-body"/>
      </w:pPr>
      <w:r>
        <w:lastRenderedPageBreak/>
        <w:t xml:space="preserve">The resulting average values shows that more activity (represented by the number of concluded lease </w:t>
      </w:r>
      <w:r w:rsidR="00292F5F">
        <w:t>transaction</w:t>
      </w:r>
      <w:r>
        <w:t>) took place more in the second half of the calendar year in both 2012 and 2013, although it was in 2013 in terms of</w:t>
      </w:r>
      <w:r w:rsidR="00292F5F">
        <w:t xml:space="preserve"> number of transactions more active</w:t>
      </w:r>
      <w:r>
        <w:t>.</w:t>
      </w:r>
    </w:p>
    <w:p w:rsidR="00464067" w:rsidRDefault="00B55860" w:rsidP="00B55860">
      <w:pPr>
        <w:pStyle w:val="CM-body"/>
      </w:pPr>
      <w:r>
        <w:t xml:space="preserve">At the </w:t>
      </w:r>
      <w:r w:rsidR="00B464BD">
        <w:t>height of the average rent per sqm</w:t>
      </w:r>
      <w:r>
        <w:t xml:space="preserve"> of floor area are more noticeable slightly higher rental levels in the autumn and winter in both years. The resulting differences are very slight.</w:t>
      </w:r>
    </w:p>
    <w:p w:rsidR="00033BF3" w:rsidRDefault="00033BF3" w:rsidP="00B55860">
      <w:pPr>
        <w:pStyle w:val="CM-body"/>
      </w:pPr>
    </w:p>
    <w:p w:rsidR="00033BF3" w:rsidRDefault="00033BF3" w:rsidP="00033BF3">
      <w:pPr>
        <w:pStyle w:val="CM-body"/>
      </w:pPr>
      <w:r>
        <w:t>In the area of Prague can be considered the rental housing market as balanced. The market offers a sufficient number of flats to rent and similarly so through work (and other) opportunities and sufficient number of potential tenants.</w:t>
      </w:r>
    </w:p>
    <w:p w:rsidR="00033BF3" w:rsidRDefault="00033BF3" w:rsidP="00033BF3">
      <w:pPr>
        <w:pStyle w:val="CM-body"/>
      </w:pPr>
      <w:r>
        <w:t>The increased number of transactions during the winter for both monitored years can be explained by seasonality</w:t>
      </w:r>
      <w:r w:rsidR="008C4F7B">
        <w:t xml:space="preserve"> caused by s</w:t>
      </w:r>
      <w:r>
        <w:t>tudents and some staff due to the lar</w:t>
      </w:r>
      <w:r w:rsidR="008C4F7B">
        <w:t xml:space="preserve">ger number of institutions in Prague. Another argument may be a state of potential tenants </w:t>
      </w:r>
      <w:r>
        <w:t xml:space="preserve">to </w:t>
      </w:r>
      <w:r w:rsidR="008C4F7B">
        <w:t>solve their situation a</w:t>
      </w:r>
      <w:r>
        <w:t>fter a summer holiday, this phenomenon is also evident in other activities in the commercial sector (</w:t>
      </w:r>
      <w:r w:rsidR="00857365">
        <w:t>e.g.</w:t>
      </w:r>
      <w:r>
        <w:t xml:space="preserve"> acquisitions and transformations of companies</w:t>
      </w:r>
      <w:r w:rsidR="008C4F7B">
        <w:t xml:space="preserve"> etc.</w:t>
      </w:r>
      <w:r>
        <w:t>).</w:t>
      </w:r>
    </w:p>
    <w:p w:rsidR="00033BF3" w:rsidRDefault="00033BF3" w:rsidP="00033BF3">
      <w:pPr>
        <w:pStyle w:val="CM-body"/>
      </w:pPr>
      <w:r>
        <w:t>Said number of transactions, however, does not confirm the fact that, in connection with the approaching date of deregulation were reported dramatic changes in the number or the amount of rent in both directions.</w:t>
      </w:r>
    </w:p>
    <w:p w:rsidR="00033BF3" w:rsidRDefault="00861CE6" w:rsidP="00AC0FB3">
      <w:pPr>
        <w:pStyle w:val="CM-body"/>
      </w:pPr>
      <w:r>
        <w:t>The amount of r</w:t>
      </w:r>
      <w:r w:rsidR="00AC0FB3">
        <w:t xml:space="preserve">ents with regard to these monthly average rents and little difference </w:t>
      </w:r>
      <w:r>
        <w:t xml:space="preserve">can be consider </w:t>
      </w:r>
      <w:r w:rsidR="00AC0FB3">
        <w:t>as negligible.</w:t>
      </w:r>
      <w:r w:rsidR="00843F5D">
        <w:t xml:space="preserve"> </w:t>
      </w:r>
      <w:r w:rsidR="00AC0FB3" w:rsidRPr="00D466ED">
        <w:t>Although the ma</w:t>
      </w:r>
      <w:r w:rsidR="00450457" w:rsidRPr="00D466ED">
        <w:t>ximum monthly average rent (</w:t>
      </w:r>
      <w:r w:rsidR="00AC0FB3" w:rsidRPr="00D466ED">
        <w:t>204</w:t>
      </w:r>
      <w:r w:rsidR="00450457" w:rsidRPr="00D466ED">
        <w:t xml:space="preserve"> CZK per month &amp; sqm</w:t>
      </w:r>
      <w:r w:rsidR="00AC0FB3" w:rsidRPr="00D466ED">
        <w:t xml:space="preserve">) </w:t>
      </w:r>
      <w:r w:rsidR="006A302E" w:rsidRPr="00D466ED">
        <w:t xml:space="preserve">for the time period was achieved in </w:t>
      </w:r>
      <w:r w:rsidR="00AC0FB3" w:rsidRPr="00D466ED">
        <w:t xml:space="preserve">December 2012 </w:t>
      </w:r>
      <w:r w:rsidR="006A302E" w:rsidRPr="00D466ED">
        <w:t xml:space="preserve">(before </w:t>
      </w:r>
      <w:r w:rsidR="00AC0FB3" w:rsidRPr="00D466ED">
        <w:t>deregulation</w:t>
      </w:r>
      <w:r w:rsidR="00D466ED" w:rsidRPr="00D466ED">
        <w:t xml:space="preserve"> date</w:t>
      </w:r>
      <w:r w:rsidR="006A302E" w:rsidRPr="00D466ED">
        <w:t>)</w:t>
      </w:r>
      <w:r w:rsidR="00AC0FB3" w:rsidRPr="00D466ED">
        <w:t xml:space="preserve">, </w:t>
      </w:r>
      <w:r w:rsidR="006A302E" w:rsidRPr="00D466ED">
        <w:t xml:space="preserve">it is not expected that this was caused </w:t>
      </w:r>
      <w:r w:rsidR="00AC0FB3" w:rsidRPr="00D466ED">
        <w:t>by this change</w:t>
      </w:r>
      <w:r w:rsidR="006A302E" w:rsidRPr="00D466ED">
        <w:t>.</w:t>
      </w:r>
      <w:r w:rsidR="00AC0FB3" w:rsidRPr="00D466ED">
        <w:t xml:space="preserve"> Conversely, the lowest level of rent (171 CZK</w:t>
      </w:r>
      <w:r w:rsidR="00450457" w:rsidRPr="00D466ED">
        <w:t xml:space="preserve"> per month &amp; sqm</w:t>
      </w:r>
      <w:r w:rsidR="00AC0FB3" w:rsidRPr="00D466ED">
        <w:t xml:space="preserve">) was recorded in June 2012, six months prior to deregulation for the state when it was known that deregulation will </w:t>
      </w:r>
      <w:r w:rsidR="00862884" w:rsidRPr="00D466ED">
        <w:t>start</w:t>
      </w:r>
      <w:r w:rsidR="00AC0FB3" w:rsidRPr="00D466ED">
        <w:t xml:space="preserve"> at the exact date.</w:t>
      </w:r>
    </w:p>
    <w:p w:rsidR="00405E33" w:rsidRDefault="00405E33" w:rsidP="00405E33">
      <w:pPr>
        <w:pStyle w:val="CM-captiontable"/>
        <w:keepNext/>
        <w:spacing w:after="0"/>
      </w:pPr>
      <w:r>
        <w:t xml:space="preserve">Graph No </w:t>
      </w:r>
      <w:r>
        <w:fldChar w:fldCharType="begin"/>
      </w:r>
      <w:r>
        <w:instrText xml:space="preserve"> SEQ Graph_No \* ARABIC </w:instrText>
      </w:r>
      <w:r>
        <w:fldChar w:fldCharType="separate"/>
      </w:r>
      <w:r>
        <w:t>1</w:t>
      </w:r>
      <w:r>
        <w:fldChar w:fldCharType="end"/>
      </w:r>
      <w:r>
        <w:t>:</w:t>
      </w:r>
      <w:r w:rsidRPr="00405E33">
        <w:t xml:space="preserve"> </w:t>
      </w:r>
      <w:r w:rsidR="00C66CFA">
        <w:t>R</w:t>
      </w:r>
      <w:r>
        <w:t>ent development per sqm</w:t>
      </w:r>
      <w:r w:rsidRPr="00405E33">
        <w:t xml:space="preserve"> </w:t>
      </w:r>
      <w:r>
        <w:t>(</w:t>
      </w:r>
      <w:r w:rsidRPr="00405E33">
        <w:t>individual samples</w:t>
      </w:r>
      <w:r>
        <w:t>)</w:t>
      </w:r>
    </w:p>
    <w:p w:rsidR="00405E33" w:rsidRDefault="00405E33" w:rsidP="00AC0FB3">
      <w:pPr>
        <w:pStyle w:val="CM-body"/>
      </w:pPr>
      <w:r w:rsidRPr="001C3108">
        <w:rPr>
          <w:noProof/>
          <w:lang w:val="cs-CZ" w:eastAsia="cs-CZ"/>
        </w:rPr>
        <w:drawing>
          <wp:inline distT="0" distB="0" distL="0" distR="0" wp14:anchorId="4C19D866" wp14:editId="168FAE27">
            <wp:extent cx="4638675" cy="2667000"/>
            <wp:effectExtent l="0" t="0" r="952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6663" w:rsidRDefault="00B16663" w:rsidP="00AC0FB3">
      <w:pPr>
        <w:pStyle w:val="CM-body"/>
      </w:pPr>
    </w:p>
    <w:p w:rsidR="00B16663" w:rsidRDefault="00B16663" w:rsidP="00AC0FB3">
      <w:pPr>
        <w:pStyle w:val="CM-body"/>
      </w:pPr>
      <w:r w:rsidRPr="00B16663">
        <w:t xml:space="preserve">The graph </w:t>
      </w:r>
      <w:r>
        <w:t>above</w:t>
      </w:r>
      <w:r w:rsidRPr="00B16663">
        <w:t xml:space="preserve"> show high volatility of the various standard and location </w:t>
      </w:r>
      <w:r>
        <w:t>in</w:t>
      </w:r>
      <w:r w:rsidRPr="00B16663">
        <w:t xml:space="preserve"> Prague. But from the graph it is clear that the value does not significantly differ </w:t>
      </w:r>
      <w:r>
        <w:t>through the time period</w:t>
      </w:r>
      <w:r w:rsidRPr="00B16663">
        <w:t>.</w:t>
      </w:r>
    </w:p>
    <w:p w:rsidR="00B16663" w:rsidRDefault="00B16663" w:rsidP="00AC0FB3">
      <w:pPr>
        <w:pStyle w:val="CM-body"/>
      </w:pPr>
    </w:p>
    <w:p w:rsidR="00C66CFA" w:rsidRDefault="00C66CFA" w:rsidP="00C66CFA">
      <w:pPr>
        <w:pStyle w:val="CM-captiontable"/>
        <w:keepNext/>
        <w:spacing w:after="0"/>
      </w:pPr>
      <w:r>
        <w:lastRenderedPageBreak/>
        <w:t xml:space="preserve">Graph No </w:t>
      </w:r>
      <w:r>
        <w:fldChar w:fldCharType="begin"/>
      </w:r>
      <w:r>
        <w:instrText xml:space="preserve"> SEQ Graph_No \* ARABIC </w:instrText>
      </w:r>
      <w:r>
        <w:fldChar w:fldCharType="separate"/>
      </w:r>
      <w:r>
        <w:rPr>
          <w:noProof/>
        </w:rPr>
        <w:t>2</w:t>
      </w:r>
      <w:r>
        <w:fldChar w:fldCharType="end"/>
      </w:r>
      <w:r>
        <w:t>:</w:t>
      </w:r>
      <w:r w:rsidRPr="00405E33">
        <w:t xml:space="preserve"> </w:t>
      </w:r>
      <w:r>
        <w:t>Rent development per sqm</w:t>
      </w:r>
      <w:r w:rsidRPr="00405E33">
        <w:t xml:space="preserve"> </w:t>
      </w:r>
      <w:r>
        <w:t>(monthly averages)</w:t>
      </w:r>
    </w:p>
    <w:p w:rsidR="00B16663" w:rsidRDefault="00B16663" w:rsidP="00B07AAA">
      <w:pPr>
        <w:pStyle w:val="CM-body"/>
        <w:jc w:val="center"/>
      </w:pPr>
      <w:r w:rsidRPr="001C3108">
        <w:rPr>
          <w:noProof/>
          <w:lang w:val="cs-CZ" w:eastAsia="cs-CZ"/>
        </w:rPr>
        <w:drawing>
          <wp:inline distT="0" distB="0" distL="0" distR="0" wp14:anchorId="2152EAE8" wp14:editId="050A7EA2">
            <wp:extent cx="4410075" cy="2914650"/>
            <wp:effectExtent l="0" t="0" r="9525"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7FF9" w:rsidRDefault="00547FF9" w:rsidP="00AC0FB3">
      <w:pPr>
        <w:pStyle w:val="CM-body"/>
      </w:pPr>
    </w:p>
    <w:p w:rsidR="00547FF9" w:rsidRDefault="00857365" w:rsidP="00AC0FB3">
      <w:pPr>
        <w:pStyle w:val="CM-body"/>
      </w:pPr>
      <w:r>
        <w:t>Based</w:t>
      </w:r>
      <w:r w:rsidR="00547FF9">
        <w:t xml:space="preserve"> on </w:t>
      </w:r>
      <w:r>
        <w:t xml:space="preserve">the above mentioned </w:t>
      </w:r>
      <w:r w:rsidR="001F112B">
        <w:t>data Hypothesis No 1 was not confirmed.</w:t>
      </w:r>
    </w:p>
    <w:p w:rsidR="00984A7B" w:rsidRDefault="00984A7B" w:rsidP="00984A7B">
      <w:pPr>
        <w:pStyle w:val="CM-heading1"/>
      </w:pPr>
      <w:r>
        <w:t>Hypothesis # 2</w:t>
      </w:r>
    </w:p>
    <w:p w:rsidR="00984A7B" w:rsidRDefault="00676F42" w:rsidP="000D4DC1">
      <w:pPr>
        <w:pStyle w:val="CM-body"/>
      </w:pPr>
      <w:r w:rsidRPr="007C7AD1">
        <w:rPr>
          <w:i/>
        </w:rPr>
        <w:t>After deregulation remains a large number of empty apartments with larger floor area and increasing interest in small flats</w:t>
      </w:r>
      <w:r>
        <w:rPr>
          <w:i/>
        </w:rPr>
        <w:t>.</w:t>
      </w:r>
    </w:p>
    <w:p w:rsidR="00866BB0" w:rsidRDefault="00676F42" w:rsidP="00676F42">
      <w:pPr>
        <w:pStyle w:val="CM-body"/>
      </w:pPr>
      <w:r>
        <w:t xml:space="preserve">The subject of examination will be the parameter </w:t>
      </w:r>
      <w:r w:rsidR="00D466ED">
        <w:t xml:space="preserve">average </w:t>
      </w:r>
      <w:r>
        <w:t>floor area of rented apartment.</w:t>
      </w:r>
    </w:p>
    <w:p w:rsidR="00866BB0" w:rsidRDefault="00866BB0" w:rsidP="000D4DC1">
      <w:pPr>
        <w:pStyle w:val="CM-body"/>
      </w:pPr>
    </w:p>
    <w:p w:rsidR="00205018" w:rsidRPr="00804672" w:rsidRDefault="00205018" w:rsidP="00205018">
      <w:pPr>
        <w:pStyle w:val="CM-captiontable"/>
        <w:keepNext/>
        <w:spacing w:after="0"/>
      </w:pPr>
      <w:r w:rsidRPr="00804672">
        <w:t xml:space="preserve">Table No </w:t>
      </w:r>
      <w:r w:rsidRPr="00804672">
        <w:fldChar w:fldCharType="begin"/>
      </w:r>
      <w:r w:rsidRPr="00804672">
        <w:instrText xml:space="preserve"> SEQ Table_No: \* ARABIC </w:instrText>
      </w:r>
      <w:r w:rsidRPr="00804672">
        <w:fldChar w:fldCharType="separate"/>
      </w:r>
      <w:r>
        <w:rPr>
          <w:noProof/>
        </w:rPr>
        <w:t>4</w:t>
      </w:r>
      <w:r w:rsidRPr="00804672">
        <w:fldChar w:fldCharType="end"/>
      </w:r>
      <w:r w:rsidRPr="00804672">
        <w:t xml:space="preserve">: Average </w:t>
      </w:r>
      <w:r>
        <w:t xml:space="preserve">apartment floor area in months </w:t>
      </w:r>
      <w:r w:rsidRPr="00804672">
        <w:t>for the</w:t>
      </w:r>
      <w:r>
        <w:t xml:space="preserve"> time</w:t>
      </w:r>
      <w:r w:rsidRPr="00804672">
        <w:t xml:space="preserve"> period</w:t>
      </w:r>
    </w:p>
    <w:tbl>
      <w:tblPr>
        <w:tblStyle w:val="Mkatabulky"/>
        <w:tblW w:w="8060" w:type="dxa"/>
        <w:jc w:val="center"/>
        <w:tblLook w:val="04A0" w:firstRow="1" w:lastRow="0" w:firstColumn="1" w:lastColumn="0" w:noHBand="0" w:noVBand="1"/>
      </w:tblPr>
      <w:tblGrid>
        <w:gridCol w:w="960"/>
        <w:gridCol w:w="1280"/>
        <w:gridCol w:w="1100"/>
        <w:gridCol w:w="1360"/>
        <w:gridCol w:w="1360"/>
        <w:gridCol w:w="1000"/>
        <w:gridCol w:w="1000"/>
      </w:tblGrid>
      <w:tr w:rsidR="00205018" w:rsidRPr="009A333E" w:rsidTr="00205018">
        <w:trPr>
          <w:trHeight w:val="300"/>
          <w:jc w:val="center"/>
        </w:trPr>
        <w:tc>
          <w:tcPr>
            <w:tcW w:w="960" w:type="dxa"/>
            <w:noWrap/>
            <w:hideMark/>
          </w:tcPr>
          <w:p w:rsidR="00205018" w:rsidRPr="009A333E" w:rsidRDefault="00205018" w:rsidP="009A333E">
            <w:pPr>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 </w:t>
            </w:r>
            <w:r w:rsidR="00F21AC8">
              <w:rPr>
                <w:rFonts w:eastAsia="Times New Roman" w:cs="Times New Roman"/>
                <w:color w:val="000000"/>
                <w:sz w:val="16"/>
                <w:szCs w:val="16"/>
                <w:lang w:val="en-US" w:eastAsia="cs-CZ"/>
              </w:rPr>
              <w:t>Months</w:t>
            </w:r>
          </w:p>
        </w:tc>
        <w:tc>
          <w:tcPr>
            <w:tcW w:w="128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I.12</w:t>
            </w:r>
          </w:p>
        </w:tc>
        <w:tc>
          <w:tcPr>
            <w:tcW w:w="11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II.12</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III.12</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IV.12</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V.12</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VI.12</w:t>
            </w:r>
          </w:p>
        </w:tc>
      </w:tr>
      <w:tr w:rsidR="00205018" w:rsidRPr="009A333E" w:rsidTr="00205018">
        <w:trPr>
          <w:trHeight w:val="315"/>
          <w:jc w:val="center"/>
        </w:trPr>
        <w:tc>
          <w:tcPr>
            <w:tcW w:w="960" w:type="dxa"/>
            <w:noWrap/>
            <w:hideMark/>
          </w:tcPr>
          <w:p w:rsidR="00205018" w:rsidRPr="009A333E" w:rsidRDefault="009A333E" w:rsidP="009A333E">
            <w:pPr>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Avg. Floor Area</w:t>
            </w:r>
          </w:p>
        </w:tc>
        <w:tc>
          <w:tcPr>
            <w:tcW w:w="128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64,5</w:t>
            </w:r>
          </w:p>
        </w:tc>
        <w:tc>
          <w:tcPr>
            <w:tcW w:w="11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55,6</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58,2</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61,2</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63,6</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69,9</w:t>
            </w:r>
          </w:p>
        </w:tc>
      </w:tr>
      <w:tr w:rsidR="00205018" w:rsidRPr="009A333E" w:rsidTr="00205018">
        <w:trPr>
          <w:trHeight w:val="300"/>
          <w:jc w:val="center"/>
        </w:trPr>
        <w:tc>
          <w:tcPr>
            <w:tcW w:w="960" w:type="dxa"/>
            <w:noWrap/>
            <w:hideMark/>
          </w:tcPr>
          <w:p w:rsidR="00205018" w:rsidRPr="009A333E" w:rsidRDefault="00205018" w:rsidP="009A333E">
            <w:pPr>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 </w:t>
            </w:r>
            <w:r w:rsidR="00F21AC8">
              <w:rPr>
                <w:rFonts w:eastAsia="Times New Roman" w:cs="Times New Roman"/>
                <w:color w:val="000000"/>
                <w:sz w:val="16"/>
                <w:szCs w:val="16"/>
                <w:lang w:val="en-US" w:eastAsia="cs-CZ"/>
              </w:rPr>
              <w:t>Months</w:t>
            </w:r>
          </w:p>
        </w:tc>
        <w:tc>
          <w:tcPr>
            <w:tcW w:w="128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VII.12</w:t>
            </w:r>
          </w:p>
        </w:tc>
        <w:tc>
          <w:tcPr>
            <w:tcW w:w="11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VIII.12</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IX.12</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X.12</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XI.12</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XII.12</w:t>
            </w:r>
          </w:p>
        </w:tc>
      </w:tr>
      <w:tr w:rsidR="00205018" w:rsidRPr="009A333E" w:rsidTr="00205018">
        <w:trPr>
          <w:trHeight w:val="315"/>
          <w:jc w:val="center"/>
        </w:trPr>
        <w:tc>
          <w:tcPr>
            <w:tcW w:w="960" w:type="dxa"/>
            <w:noWrap/>
            <w:hideMark/>
          </w:tcPr>
          <w:p w:rsidR="00205018" w:rsidRPr="009A333E" w:rsidRDefault="009A333E" w:rsidP="009A333E">
            <w:pPr>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Avg. Floor Area</w:t>
            </w:r>
          </w:p>
        </w:tc>
        <w:tc>
          <w:tcPr>
            <w:tcW w:w="128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67,6</w:t>
            </w:r>
          </w:p>
        </w:tc>
        <w:tc>
          <w:tcPr>
            <w:tcW w:w="11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58,4</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55,2</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57,1</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61,4</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62,9</w:t>
            </w:r>
          </w:p>
        </w:tc>
      </w:tr>
      <w:tr w:rsidR="00205018" w:rsidRPr="009A333E" w:rsidTr="00205018">
        <w:trPr>
          <w:trHeight w:val="300"/>
          <w:jc w:val="center"/>
        </w:trPr>
        <w:tc>
          <w:tcPr>
            <w:tcW w:w="960" w:type="dxa"/>
            <w:noWrap/>
            <w:hideMark/>
          </w:tcPr>
          <w:p w:rsidR="00205018" w:rsidRPr="009A333E" w:rsidRDefault="00205018" w:rsidP="009A333E">
            <w:pPr>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 </w:t>
            </w:r>
            <w:r w:rsidR="00F21AC8">
              <w:rPr>
                <w:rFonts w:eastAsia="Times New Roman" w:cs="Times New Roman"/>
                <w:color w:val="000000"/>
                <w:sz w:val="16"/>
                <w:szCs w:val="16"/>
                <w:lang w:val="en-US" w:eastAsia="cs-CZ"/>
              </w:rPr>
              <w:t>Months</w:t>
            </w:r>
          </w:p>
        </w:tc>
        <w:tc>
          <w:tcPr>
            <w:tcW w:w="128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I.13</w:t>
            </w:r>
          </w:p>
        </w:tc>
        <w:tc>
          <w:tcPr>
            <w:tcW w:w="11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II.13</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III.13</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IV.13</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V.13</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VI.13</w:t>
            </w:r>
          </w:p>
        </w:tc>
      </w:tr>
      <w:tr w:rsidR="00205018" w:rsidRPr="009A333E" w:rsidTr="00205018">
        <w:trPr>
          <w:trHeight w:val="315"/>
          <w:jc w:val="center"/>
        </w:trPr>
        <w:tc>
          <w:tcPr>
            <w:tcW w:w="960" w:type="dxa"/>
            <w:noWrap/>
            <w:hideMark/>
          </w:tcPr>
          <w:p w:rsidR="00205018" w:rsidRPr="009A333E" w:rsidRDefault="009A333E" w:rsidP="009A333E">
            <w:pPr>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Avg. Floor Area</w:t>
            </w:r>
          </w:p>
        </w:tc>
        <w:tc>
          <w:tcPr>
            <w:tcW w:w="128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60,0</w:t>
            </w:r>
          </w:p>
        </w:tc>
        <w:tc>
          <w:tcPr>
            <w:tcW w:w="11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60,2</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60,9</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66,7</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62,8</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56,4</w:t>
            </w:r>
          </w:p>
        </w:tc>
      </w:tr>
      <w:tr w:rsidR="00205018" w:rsidRPr="009A333E" w:rsidTr="00205018">
        <w:trPr>
          <w:trHeight w:val="300"/>
          <w:jc w:val="center"/>
        </w:trPr>
        <w:tc>
          <w:tcPr>
            <w:tcW w:w="960" w:type="dxa"/>
            <w:noWrap/>
            <w:hideMark/>
          </w:tcPr>
          <w:p w:rsidR="00205018" w:rsidRPr="009A333E" w:rsidRDefault="00205018" w:rsidP="009A333E">
            <w:pPr>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 </w:t>
            </w:r>
            <w:r w:rsidR="00F21AC8">
              <w:rPr>
                <w:rFonts w:eastAsia="Times New Roman" w:cs="Times New Roman"/>
                <w:color w:val="000000"/>
                <w:sz w:val="16"/>
                <w:szCs w:val="16"/>
                <w:lang w:val="en-US" w:eastAsia="cs-CZ"/>
              </w:rPr>
              <w:t>Months</w:t>
            </w:r>
          </w:p>
        </w:tc>
        <w:tc>
          <w:tcPr>
            <w:tcW w:w="128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VII.13</w:t>
            </w:r>
          </w:p>
        </w:tc>
        <w:tc>
          <w:tcPr>
            <w:tcW w:w="11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VIII.13</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IX.13</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X.13</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XI.13</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XII.13</w:t>
            </w:r>
          </w:p>
        </w:tc>
      </w:tr>
      <w:tr w:rsidR="00205018" w:rsidRPr="009A333E" w:rsidTr="00205018">
        <w:trPr>
          <w:trHeight w:val="300"/>
          <w:jc w:val="center"/>
        </w:trPr>
        <w:tc>
          <w:tcPr>
            <w:tcW w:w="960" w:type="dxa"/>
            <w:noWrap/>
            <w:hideMark/>
          </w:tcPr>
          <w:p w:rsidR="00205018" w:rsidRPr="009A333E" w:rsidRDefault="00F21AC8" w:rsidP="009A333E">
            <w:pPr>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Avg. Floor Area</w:t>
            </w:r>
          </w:p>
        </w:tc>
        <w:tc>
          <w:tcPr>
            <w:tcW w:w="128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63,3</w:t>
            </w:r>
          </w:p>
        </w:tc>
        <w:tc>
          <w:tcPr>
            <w:tcW w:w="11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64,6</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64,9</w:t>
            </w:r>
          </w:p>
        </w:tc>
        <w:tc>
          <w:tcPr>
            <w:tcW w:w="136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58,2</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62,6</w:t>
            </w:r>
          </w:p>
        </w:tc>
        <w:tc>
          <w:tcPr>
            <w:tcW w:w="1000" w:type="dxa"/>
            <w:noWrap/>
            <w:hideMark/>
          </w:tcPr>
          <w:p w:rsidR="00205018" w:rsidRPr="009A333E" w:rsidRDefault="00205018" w:rsidP="009A333E">
            <w:pPr>
              <w:jc w:val="right"/>
              <w:rPr>
                <w:rFonts w:eastAsia="Times New Roman" w:cs="Times New Roman"/>
                <w:color w:val="000000"/>
                <w:sz w:val="16"/>
                <w:szCs w:val="16"/>
                <w:lang w:val="en-US" w:eastAsia="cs-CZ"/>
              </w:rPr>
            </w:pPr>
            <w:r w:rsidRPr="009A333E">
              <w:rPr>
                <w:rFonts w:eastAsia="Times New Roman" w:cs="Times New Roman"/>
                <w:color w:val="000000"/>
                <w:sz w:val="16"/>
                <w:szCs w:val="16"/>
                <w:lang w:val="en-US" w:eastAsia="cs-CZ"/>
              </w:rPr>
              <w:t>60,9</w:t>
            </w:r>
          </w:p>
        </w:tc>
      </w:tr>
    </w:tbl>
    <w:p w:rsidR="00564839" w:rsidRDefault="00564839" w:rsidP="000D4DC1">
      <w:pPr>
        <w:pStyle w:val="CM-body"/>
      </w:pPr>
    </w:p>
    <w:p w:rsidR="00D466ED" w:rsidRDefault="00F03616" w:rsidP="00F03616">
      <w:pPr>
        <w:pStyle w:val="CM-captiontable"/>
        <w:keepNext/>
        <w:spacing w:after="0"/>
      </w:pPr>
      <w:r>
        <w:lastRenderedPageBreak/>
        <w:t xml:space="preserve">Graph No </w:t>
      </w:r>
      <w:r>
        <w:fldChar w:fldCharType="begin"/>
      </w:r>
      <w:r>
        <w:instrText xml:space="preserve"> SEQ Graph_No \* ARABIC </w:instrText>
      </w:r>
      <w:r>
        <w:fldChar w:fldCharType="separate"/>
      </w:r>
      <w:r w:rsidR="00BB271F">
        <w:rPr>
          <w:noProof/>
        </w:rPr>
        <w:t>3</w:t>
      </w:r>
      <w:r>
        <w:fldChar w:fldCharType="end"/>
      </w:r>
      <w:r>
        <w:t xml:space="preserve">: Development of apartment floor area </w:t>
      </w:r>
      <w:r w:rsidR="00F43C8E">
        <w:t>in time period (transactions)</w:t>
      </w:r>
    </w:p>
    <w:p w:rsidR="00D466ED" w:rsidRDefault="00B07AAA" w:rsidP="00B07AAA">
      <w:pPr>
        <w:pStyle w:val="CM-body"/>
        <w:jc w:val="center"/>
      </w:pPr>
      <w:r w:rsidRPr="001C3108">
        <w:rPr>
          <w:noProof/>
          <w:lang w:val="cs-CZ" w:eastAsia="cs-CZ"/>
        </w:rPr>
        <w:drawing>
          <wp:inline distT="0" distB="0" distL="0" distR="0" wp14:anchorId="2F490305" wp14:editId="1F05984E">
            <wp:extent cx="4057650" cy="2314575"/>
            <wp:effectExtent l="0" t="0" r="0"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3616" w:rsidRDefault="00F03616" w:rsidP="000D4DC1">
      <w:pPr>
        <w:pStyle w:val="CM-body"/>
      </w:pPr>
    </w:p>
    <w:p w:rsidR="00F03616" w:rsidRDefault="00F03616" w:rsidP="00F03616">
      <w:pPr>
        <w:pStyle w:val="CM-body"/>
      </w:pPr>
      <w:r>
        <w:t xml:space="preserve">Similarly, as </w:t>
      </w:r>
      <w:r w:rsidR="00BB271F">
        <w:t xml:space="preserve">in parameter </w:t>
      </w:r>
      <w:r w:rsidRPr="00BB271F">
        <w:rPr>
          <w:i/>
        </w:rPr>
        <w:t>rent per sqm</w:t>
      </w:r>
      <w:r>
        <w:t xml:space="preserve"> c</w:t>
      </w:r>
      <w:r w:rsidR="00BB271F">
        <w:t xml:space="preserve">ould be seen </w:t>
      </w:r>
      <w:r>
        <w:t>high volatility</w:t>
      </w:r>
      <w:r w:rsidR="00BB271F">
        <w:t xml:space="preserve"> of</w:t>
      </w:r>
      <w:r>
        <w:t xml:space="preserve"> inputs (especially the three extreme values in the first half of the period). But no major fluctuations are sweltering even some data or deregulation during the reporting period.</w:t>
      </w:r>
    </w:p>
    <w:p w:rsidR="00F03616" w:rsidRDefault="00F03616" w:rsidP="00F03616">
      <w:pPr>
        <w:pStyle w:val="CM-body"/>
      </w:pPr>
      <w:r>
        <w:t>For a chart compiled based on monthly averages can compare some swings in both directions, but without any appreciable effect around the data in the middle of the reference period (deregulation).</w:t>
      </w:r>
    </w:p>
    <w:p w:rsidR="00D466ED" w:rsidRDefault="00D466ED" w:rsidP="000D4DC1">
      <w:pPr>
        <w:pStyle w:val="CM-body"/>
      </w:pPr>
    </w:p>
    <w:p w:rsidR="00F43C8E" w:rsidRDefault="00F43C8E" w:rsidP="00F43C8E">
      <w:pPr>
        <w:pStyle w:val="CM-captiontable"/>
        <w:keepNext/>
        <w:spacing w:after="0"/>
      </w:pPr>
      <w:r>
        <w:t xml:space="preserve">Graph No </w:t>
      </w:r>
      <w:r>
        <w:fldChar w:fldCharType="begin"/>
      </w:r>
      <w:r>
        <w:instrText xml:space="preserve"> SEQ Graph_No \* ARABIC </w:instrText>
      </w:r>
      <w:r>
        <w:fldChar w:fldCharType="separate"/>
      </w:r>
      <w:r>
        <w:rPr>
          <w:noProof/>
        </w:rPr>
        <w:t>3</w:t>
      </w:r>
      <w:r>
        <w:fldChar w:fldCharType="end"/>
      </w:r>
      <w:r>
        <w:t>: Development of apartment floor area in time period (monthly average)</w:t>
      </w:r>
    </w:p>
    <w:p w:rsidR="00F43C8E" w:rsidRDefault="00E45096" w:rsidP="00E97494">
      <w:pPr>
        <w:pStyle w:val="CM-body"/>
        <w:jc w:val="center"/>
      </w:pPr>
      <w:r w:rsidRPr="001C3108">
        <w:rPr>
          <w:noProof/>
          <w:lang w:val="cs-CZ" w:eastAsia="cs-CZ"/>
        </w:rPr>
        <w:drawing>
          <wp:inline distT="0" distB="0" distL="0" distR="0" wp14:anchorId="46C3B67A" wp14:editId="5D3C2F73">
            <wp:extent cx="4572000" cy="25527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3C8E" w:rsidRDefault="00F43C8E" w:rsidP="000D4DC1">
      <w:pPr>
        <w:pStyle w:val="CM-body"/>
      </w:pPr>
    </w:p>
    <w:p w:rsidR="00BB271F" w:rsidRDefault="00061479" w:rsidP="00061479">
      <w:pPr>
        <w:pStyle w:val="CM-body"/>
      </w:pPr>
      <w:r>
        <w:t>Sample file contains closed lease contracts (both transactions side met). It cannot be proved, that there is a stronger demand for small floor area apartments, which however are not in sufficient amount in Prague housing fund. Residential development in ca last ten years was focused on the construction of new apartments of disposition 1 + 1 (living room &amp; kitchen) with a floor area of about 50 sqm) [2].</w:t>
      </w:r>
    </w:p>
    <w:p w:rsidR="00D466ED" w:rsidRDefault="00D466ED" w:rsidP="00D466ED">
      <w:pPr>
        <w:pStyle w:val="CM-heading1"/>
      </w:pPr>
      <w:r>
        <w:t>Conclusion</w:t>
      </w:r>
    </w:p>
    <w:p w:rsidR="00564839" w:rsidRDefault="00564839" w:rsidP="00564839">
      <w:pPr>
        <w:pStyle w:val="CM-body"/>
      </w:pPr>
      <w:r>
        <w:t xml:space="preserve">Based on the expressed hypotheses </w:t>
      </w:r>
      <w:r w:rsidR="002262C9">
        <w:t xml:space="preserve">and </w:t>
      </w:r>
      <w:r>
        <w:t xml:space="preserve">using basic statistical values on limited sample of </w:t>
      </w:r>
      <w:r w:rsidR="002262C9">
        <w:t xml:space="preserve">transactions </w:t>
      </w:r>
      <w:r>
        <w:t xml:space="preserve">in the </w:t>
      </w:r>
      <w:r w:rsidR="002262C9">
        <w:t>time</w:t>
      </w:r>
      <w:r>
        <w:t xml:space="preserve"> period the capital city of Prague, I would like to state that neither voiced hypothesis was not true.</w:t>
      </w:r>
    </w:p>
    <w:p w:rsidR="00564839" w:rsidRDefault="00564839" w:rsidP="00564839">
      <w:pPr>
        <w:pStyle w:val="CM-body"/>
      </w:pPr>
    </w:p>
    <w:p w:rsidR="00FD26BF" w:rsidRDefault="00564839" w:rsidP="00BB271F">
      <w:pPr>
        <w:pStyle w:val="CM-body"/>
      </w:pPr>
      <w:r>
        <w:t>However it must be noted that the statistical sample size of its cover even 10% (projected) lease transactions in dwellings in the capital city of Prague. The actual number of concluded lease transactions is unknown because there is no obligation in statistics.</w:t>
      </w:r>
    </w:p>
    <w:p w:rsidR="00B13510" w:rsidRDefault="00B13510" w:rsidP="00B13510">
      <w:pPr>
        <w:pStyle w:val="CM-referencesheading"/>
      </w:pPr>
      <w:r>
        <w:t>References</w:t>
      </w:r>
    </w:p>
    <w:p w:rsidR="003A67A0" w:rsidRDefault="003A67A0" w:rsidP="00855143">
      <w:pPr>
        <w:pStyle w:val="CM-references"/>
      </w:pPr>
      <w:r>
        <w:t xml:space="preserve">SUNEGA, P. LUX, M. </w:t>
      </w:r>
      <w:r w:rsidR="00855143" w:rsidRPr="00855143">
        <w:rPr>
          <w:i/>
        </w:rPr>
        <w:t>Influence of housing conditions on the planned migration of Czech population for work</w:t>
      </w:r>
      <w:r w:rsidR="00E3738C">
        <w:rPr>
          <w:i/>
        </w:rPr>
        <w:t xml:space="preserve">. </w:t>
      </w:r>
      <w:r w:rsidR="00E3738C" w:rsidRPr="00E3738C">
        <w:t>Czech Sociological Review</w:t>
      </w:r>
      <w:r>
        <w:t>, 20</w:t>
      </w:r>
      <w:r w:rsidR="00E3738C">
        <w:t>07</w:t>
      </w:r>
      <w:r>
        <w:t>. IS</w:t>
      </w:r>
      <w:r w:rsidR="00E3738C">
        <w:t>SN</w:t>
      </w:r>
      <w:r>
        <w:t xml:space="preserve"> </w:t>
      </w:r>
      <w:r w:rsidR="00E3738C" w:rsidRPr="00E3738C">
        <w:t>0038-0288</w:t>
      </w:r>
      <w:r>
        <w:t>.</w:t>
      </w:r>
    </w:p>
    <w:p w:rsidR="003A67A0" w:rsidRDefault="003A67A0" w:rsidP="00CA3A02">
      <w:pPr>
        <w:pStyle w:val="CM-references"/>
      </w:pPr>
      <w:r>
        <w:t>N</w:t>
      </w:r>
      <w:r w:rsidR="00EE5C48">
        <w:t xml:space="preserve">ĚMEC M, </w:t>
      </w:r>
      <w:r w:rsidR="00855143" w:rsidRPr="00855143">
        <w:rPr>
          <w:i/>
        </w:rPr>
        <w:t>Prague housing fund in the detail of city districts in terms of statistical indicators</w:t>
      </w:r>
      <w:r>
        <w:t xml:space="preserve">, </w:t>
      </w:r>
      <w:r w:rsidR="00CA3A02" w:rsidRPr="00CA3A02">
        <w:t xml:space="preserve">Institute of </w:t>
      </w:r>
      <w:r w:rsidR="00CA3A02">
        <w:t xml:space="preserve">master </w:t>
      </w:r>
      <w:r w:rsidR="00CA3A02" w:rsidRPr="00CA3A02">
        <w:t xml:space="preserve">Planning and City Development, Section </w:t>
      </w:r>
      <w:r w:rsidR="00CA3A02">
        <w:t xml:space="preserve">of </w:t>
      </w:r>
      <w:r w:rsidR="00CA3A02" w:rsidRPr="00CA3A02">
        <w:t xml:space="preserve">strategies and policies, the department </w:t>
      </w:r>
      <w:r w:rsidR="00CA3A02">
        <w:t xml:space="preserve">of </w:t>
      </w:r>
      <w:r w:rsidR="00CA3A02" w:rsidRPr="00CA3A02">
        <w:t>analyzes and forecasts</w:t>
      </w:r>
      <w:r w:rsidR="00EE5C48">
        <w:t xml:space="preserve">, 2014. ISBN: </w:t>
      </w:r>
      <w:r w:rsidR="00EE5C48" w:rsidRPr="00EE5C48">
        <w:t>978-80-87931-15-8</w:t>
      </w:r>
    </w:p>
    <w:p w:rsidR="00EE79F3" w:rsidRDefault="00EE79F3" w:rsidP="00EE79F3">
      <w:pPr>
        <w:pStyle w:val="CM-references"/>
      </w:pPr>
      <w:r>
        <w:t>MINISTR</w:t>
      </w:r>
      <w:r w:rsidR="003800BF">
        <w:t>Y OF REGIONAL DEVELOPMENT,</w:t>
      </w:r>
      <w:r>
        <w:t xml:space="preserve"> </w:t>
      </w:r>
      <w:r w:rsidR="00CA3A02">
        <w:t>Selected data on housing</w:t>
      </w:r>
      <w:r>
        <w:t xml:space="preserve">, 2014. ISBN: </w:t>
      </w:r>
      <w:r w:rsidRPr="00EE79F3">
        <w:t>978-80-87147-55-9</w:t>
      </w:r>
      <w:r>
        <w:t>.</w:t>
      </w:r>
    </w:p>
    <w:p w:rsidR="007F5DF7" w:rsidRDefault="007F5DF7" w:rsidP="003800BF">
      <w:pPr>
        <w:pStyle w:val="CM-references"/>
      </w:pPr>
      <w:r>
        <w:t xml:space="preserve">SUNEGA, P. LUX, M. </w:t>
      </w:r>
      <w:r w:rsidR="003800BF" w:rsidRPr="003800BF">
        <w:rPr>
          <w:i/>
        </w:rPr>
        <w:t xml:space="preserve">Modern instruments of social housing for young families as indirect support for </w:t>
      </w:r>
      <w:r w:rsidR="003800BF">
        <w:rPr>
          <w:i/>
        </w:rPr>
        <w:t xml:space="preserve">increase of </w:t>
      </w:r>
      <w:r w:rsidR="003800BF" w:rsidRPr="003800BF">
        <w:rPr>
          <w:i/>
        </w:rPr>
        <w:t>the birth rate</w:t>
      </w:r>
      <w:r>
        <w:t xml:space="preserve">. </w:t>
      </w:r>
      <w:r w:rsidR="003800BF">
        <w:t>Institute of Sociology</w:t>
      </w:r>
      <w:r>
        <w:t xml:space="preserve"> AV ČR, 2010. ISBN </w:t>
      </w:r>
      <w:r w:rsidRPr="007F5DF7">
        <w:t>978-80-7330-177-4</w:t>
      </w:r>
      <w:r>
        <w:t>.</w:t>
      </w:r>
    </w:p>
    <w:p w:rsidR="00EE79F3" w:rsidRDefault="000E308F" w:rsidP="007330D3">
      <w:pPr>
        <w:pStyle w:val="CM-references"/>
      </w:pPr>
      <w:r>
        <w:t xml:space="preserve">HRABEC J. </w:t>
      </w:r>
      <w:r w:rsidR="007330D3" w:rsidRPr="007330D3">
        <w:t xml:space="preserve">Determination of the </w:t>
      </w:r>
      <w:r w:rsidR="007330D3">
        <w:t>market</w:t>
      </w:r>
      <w:r w:rsidR="007330D3" w:rsidRPr="007330D3">
        <w:t xml:space="preserve"> rent </w:t>
      </w:r>
      <w:r w:rsidR="007330D3">
        <w:t xml:space="preserve">for </w:t>
      </w:r>
      <w:r w:rsidR="007330D3" w:rsidRPr="007330D3">
        <w:t xml:space="preserve">an apartment in the </w:t>
      </w:r>
      <w:r w:rsidR="007330D3">
        <w:t>Český Těšín</w:t>
      </w:r>
      <w:r w:rsidR="009929D6">
        <w:t xml:space="preserve"> city</w:t>
      </w:r>
      <w:r w:rsidR="007330D3">
        <w:t xml:space="preserve"> for purpose of the Court</w:t>
      </w:r>
      <w:r w:rsidR="007330D3" w:rsidRPr="007330D3">
        <w:t xml:space="preserve">, </w:t>
      </w:r>
      <w:r w:rsidR="007330D3">
        <w:t xml:space="preserve">Revision </w:t>
      </w:r>
      <w:r w:rsidR="007330D3" w:rsidRPr="007330D3">
        <w:t xml:space="preserve">Expert Opinion </w:t>
      </w:r>
      <w:r w:rsidR="007330D3">
        <w:t>No</w:t>
      </w:r>
      <w:r w:rsidRPr="007330D3">
        <w:rPr>
          <w:i/>
        </w:rPr>
        <w:t>. 745-106/2013</w:t>
      </w:r>
      <w:r>
        <w:t>, APOGEO Esteem, a. s., 2013</w:t>
      </w:r>
      <w:r w:rsidR="00551F93">
        <w:t>.</w:t>
      </w:r>
    </w:p>
    <w:p w:rsidR="00551F93" w:rsidRDefault="00551F93" w:rsidP="00551F93">
      <w:pPr>
        <w:pStyle w:val="CM-references"/>
      </w:pPr>
      <w:r>
        <w:t xml:space="preserve">HLAVÁČEK M. KOMÁREK L. </w:t>
      </w:r>
      <w:r w:rsidRPr="00551F93">
        <w:rPr>
          <w:i/>
        </w:rPr>
        <w:t>Housing Price Bubbles and their Determinants in the Czech Republic and its Regions</w:t>
      </w:r>
      <w:r>
        <w:t xml:space="preserve">. CNB Working paper series, Czech National Bank, 12-2009. ISSN </w:t>
      </w:r>
      <w:r w:rsidRPr="00551F93">
        <w:t>1803-7070</w:t>
      </w:r>
      <w:r>
        <w:t>.</w:t>
      </w:r>
    </w:p>
    <w:p w:rsidR="00551F93" w:rsidRDefault="001D2115" w:rsidP="00D83C92">
      <w:pPr>
        <w:pStyle w:val="CM-references"/>
      </w:pPr>
      <w:r>
        <w:t>CZECH STATISTICA</w:t>
      </w:r>
      <w:r w:rsidR="00F90B19">
        <w:t>L</w:t>
      </w:r>
      <w:r>
        <w:t xml:space="preserve"> OFFICE</w:t>
      </w:r>
      <w:r w:rsidR="00D83C92">
        <w:t xml:space="preserve">, </w:t>
      </w:r>
      <w:r>
        <w:t xml:space="preserve">Incomes and households life conditions </w:t>
      </w:r>
      <w:r w:rsidR="00D83C92">
        <w:t xml:space="preserve">– 2014, CZSO, available online at: </w:t>
      </w:r>
      <w:r w:rsidR="006607DA" w:rsidRPr="00E45096">
        <w:t>https://www.czso.cz/csu/czso/prijmy-a-zivotni-podminky-domacnosti-2014</w:t>
      </w:r>
      <w:r>
        <w:t>.</w:t>
      </w:r>
    </w:p>
    <w:p w:rsidR="006607DA" w:rsidRDefault="006607DA" w:rsidP="006607DA">
      <w:pPr>
        <w:pStyle w:val="CM-references"/>
      </w:pPr>
      <w:r>
        <w:t>MINISTRY OF REGIONAL DEVELOPMENT, Map of rents, 201</w:t>
      </w:r>
      <w:r w:rsidR="00792655">
        <w:t>1</w:t>
      </w:r>
      <w:r>
        <w:t xml:space="preserve">, available in the past at: </w:t>
      </w:r>
      <w:r w:rsidRPr="00E45096">
        <w:t>http://www.mmr.cz/cs/Stavebni-rad-a-bytova-politika/Bytova-politika/Prechod-na-smluvni-najemne/Mapa-najemneho</w:t>
      </w:r>
      <w:r>
        <w:t>; currently unavailable.</w:t>
      </w:r>
    </w:p>
    <w:p w:rsidR="00533BC1" w:rsidRDefault="00533BC1" w:rsidP="00533BC1">
      <w:pPr>
        <w:pStyle w:val="CM-references"/>
        <w:numPr>
          <w:ilvl w:val="0"/>
          <w:numId w:val="0"/>
        </w:numPr>
        <w:ind w:left="567" w:hanging="567"/>
      </w:pPr>
    </w:p>
    <w:sectPr w:rsidR="00533BC1" w:rsidSect="00A366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3E" w:rsidRDefault="009A333E" w:rsidP="00C90DDD">
      <w:pPr>
        <w:spacing w:after="0" w:line="240" w:lineRule="auto"/>
      </w:pPr>
      <w:r>
        <w:separator/>
      </w:r>
    </w:p>
  </w:endnote>
  <w:endnote w:type="continuationSeparator" w:id="0">
    <w:p w:rsidR="009A333E" w:rsidRDefault="009A333E"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3E" w:rsidRDefault="009A333E" w:rsidP="00C90DDD">
      <w:pPr>
        <w:spacing w:after="0" w:line="240" w:lineRule="auto"/>
      </w:pPr>
      <w:r>
        <w:separator/>
      </w:r>
    </w:p>
  </w:footnote>
  <w:footnote w:type="continuationSeparator" w:id="0">
    <w:p w:rsidR="009A333E" w:rsidRDefault="009A333E"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9701C0"/>
    <w:multiLevelType w:val="hybridMultilevel"/>
    <w:tmpl w:val="B47219E2"/>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4"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5" w15:restartNumberingAfterBreak="0">
    <w:nsid w:val="19841BB1"/>
    <w:multiLevelType w:val="hybridMultilevel"/>
    <w:tmpl w:val="7150963A"/>
    <w:lvl w:ilvl="0" w:tplc="01382B0A">
      <w:numFmt w:val="bullet"/>
      <w:lvlText w:val="•"/>
      <w:lvlJc w:val="left"/>
      <w:pPr>
        <w:ind w:left="587" w:hanging="360"/>
      </w:pPr>
      <w:rPr>
        <w:rFonts w:ascii="Calibri" w:eastAsiaTheme="minorHAnsi" w:hAnsi="Calibri" w:cstheme="minorBidi"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6"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7"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9" w15:restartNumberingAfterBreak="0">
    <w:nsid w:val="359B3CA1"/>
    <w:multiLevelType w:val="multilevel"/>
    <w:tmpl w:val="2B3ACFF8"/>
    <w:lvl w:ilvl="0">
      <w:start w:val="1"/>
      <w:numFmt w:val="bullet"/>
      <w:pStyle w:val="CM-bulletlist"/>
      <w:lvlText w:val=""/>
      <w:lvlJc w:val="left"/>
      <w:pPr>
        <w:ind w:left="227" w:hanging="227"/>
      </w:pPr>
      <w:rPr>
        <w:rFonts w:ascii="Symbol" w:hAnsi="Symbol" w:hint="default"/>
      </w:rPr>
    </w:lvl>
    <w:lvl w:ilvl="1">
      <w:start w:val="1"/>
      <w:numFmt w:val="bullet"/>
      <w:lvlText w:val=""/>
      <w:lvlJc w:val="left"/>
      <w:pPr>
        <w:ind w:left="567" w:hanging="227"/>
      </w:pPr>
      <w:rPr>
        <w:rFonts w:ascii="Symbol" w:hAnsi="Symbol" w:hint="default"/>
      </w:rPr>
    </w:lvl>
    <w:lvl w:ilvl="2">
      <w:start w:val="1"/>
      <w:numFmt w:val="bullet"/>
      <w:lvlText w:val=""/>
      <w:lvlJc w:val="left"/>
      <w:pPr>
        <w:ind w:left="907" w:hanging="227"/>
      </w:pPr>
      <w:rPr>
        <w:rFonts w:ascii="Symbol" w:hAnsi="Symbol" w:hint="default"/>
      </w:rPr>
    </w:lvl>
    <w:lvl w:ilvl="3">
      <w:start w:val="1"/>
      <w:numFmt w:val="bullet"/>
      <w:lvlText w:val=""/>
      <w:lvlJc w:val="left"/>
      <w:pPr>
        <w:ind w:left="1247" w:hanging="227"/>
      </w:pPr>
      <w:rPr>
        <w:rFonts w:ascii="Symbol" w:hAnsi="Symbol" w:hint="default"/>
      </w:rPr>
    </w:lvl>
    <w:lvl w:ilvl="4">
      <w:start w:val="1"/>
      <w:numFmt w:val="bullet"/>
      <w:lvlText w:val=""/>
      <w:lvlJc w:val="left"/>
      <w:pPr>
        <w:ind w:left="1587" w:hanging="227"/>
      </w:pPr>
      <w:rPr>
        <w:rFonts w:ascii="Symbol" w:hAnsi="Symbol" w:hint="default"/>
      </w:rPr>
    </w:lvl>
    <w:lvl w:ilvl="5">
      <w:start w:val="1"/>
      <w:numFmt w:val="bullet"/>
      <w:lvlText w:val=""/>
      <w:lvlJc w:val="left"/>
      <w:pPr>
        <w:ind w:left="1927" w:hanging="227"/>
      </w:pPr>
      <w:rPr>
        <w:rFonts w:ascii="Symbol" w:hAnsi="Symbol" w:hint="default"/>
      </w:rPr>
    </w:lvl>
    <w:lvl w:ilvl="6">
      <w:start w:val="1"/>
      <w:numFmt w:val="bullet"/>
      <w:lvlText w:val=""/>
      <w:lvlJc w:val="left"/>
      <w:pPr>
        <w:ind w:left="2267" w:hanging="227"/>
      </w:pPr>
      <w:rPr>
        <w:rFonts w:ascii="Symbol" w:hAnsi="Symbol" w:hint="default"/>
      </w:rPr>
    </w:lvl>
    <w:lvl w:ilvl="7">
      <w:start w:val="1"/>
      <w:numFmt w:val="bullet"/>
      <w:lvlText w:val=""/>
      <w:lvlJc w:val="left"/>
      <w:pPr>
        <w:ind w:left="2607" w:hanging="227"/>
      </w:pPr>
      <w:rPr>
        <w:rFonts w:ascii="Symbol" w:hAnsi="Symbol" w:hint="default"/>
      </w:rPr>
    </w:lvl>
    <w:lvl w:ilvl="8">
      <w:start w:val="1"/>
      <w:numFmt w:val="bullet"/>
      <w:lvlText w:val=""/>
      <w:lvlJc w:val="left"/>
      <w:pPr>
        <w:ind w:left="2947" w:hanging="227"/>
      </w:pPr>
      <w:rPr>
        <w:rFonts w:ascii="Wingdings" w:hAnsi="Wingdings" w:hint="default"/>
      </w:rPr>
    </w:lvl>
  </w:abstractNum>
  <w:abstractNum w:abstractNumId="20" w15:restartNumberingAfterBreak="0">
    <w:nsid w:val="382E75E1"/>
    <w:multiLevelType w:val="hybridMultilevel"/>
    <w:tmpl w:val="CB40D86C"/>
    <w:lvl w:ilvl="0" w:tplc="587C0C1E">
      <w:start w:val="1"/>
      <w:numFmt w:val="decimal"/>
      <w:pStyle w:val="CM-references"/>
      <w:lvlText w:val="[%1]"/>
      <w:lvlJc w:val="left"/>
      <w:pPr>
        <w:ind w:left="502"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54993064"/>
    <w:multiLevelType w:val="hybridMultilevel"/>
    <w:tmpl w:val="9D428316"/>
    <w:lvl w:ilvl="0" w:tplc="1096874A">
      <w:start w:val="1"/>
      <w:numFmt w:val="decimal"/>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3" w15:restartNumberingAfterBreak="0">
    <w:nsid w:val="6D551437"/>
    <w:multiLevelType w:val="multilevel"/>
    <w:tmpl w:val="C2CE0E8C"/>
    <w:numStyleLink w:val="MES-bulletliststyle"/>
  </w:abstractNum>
  <w:abstractNum w:abstractNumId="24" w15:restartNumberingAfterBreak="0">
    <w:nsid w:val="6F8F0807"/>
    <w:multiLevelType w:val="hybridMultilevel"/>
    <w:tmpl w:val="2AAA07E2"/>
    <w:lvl w:ilvl="0" w:tplc="0405000F">
      <w:start w:val="1"/>
      <w:numFmt w:val="decimal"/>
      <w:lvlText w:val="%1."/>
      <w:lvlJc w:val="left"/>
      <w:pPr>
        <w:ind w:left="947" w:hanging="360"/>
      </w:p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25"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8"/>
  </w:num>
  <w:num w:numId="3">
    <w:abstractNumId w:val="16"/>
  </w:num>
  <w:num w:numId="4">
    <w:abstractNumId w:val="11"/>
  </w:num>
  <w:num w:numId="5">
    <w:abstractNumId w:val="21"/>
  </w:num>
  <w:num w:numId="6">
    <w:abstractNumId w:val="10"/>
  </w:num>
  <w:num w:numId="7">
    <w:abstractNumId w:val="23"/>
  </w:num>
  <w:num w:numId="8">
    <w:abstractNumId w:val="19"/>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7"/>
  </w:num>
  <w:num w:numId="22">
    <w:abstractNumId w:val="20"/>
  </w:num>
  <w:num w:numId="23">
    <w:abstractNumId w:val="13"/>
  </w:num>
  <w:num w:numId="24">
    <w:abstractNumId w:val="15"/>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38"/>
    <w:rsid w:val="00007A69"/>
    <w:rsid w:val="0001050F"/>
    <w:rsid w:val="00033BF3"/>
    <w:rsid w:val="00035923"/>
    <w:rsid w:val="00054EBD"/>
    <w:rsid w:val="00061479"/>
    <w:rsid w:val="000747FF"/>
    <w:rsid w:val="0008256A"/>
    <w:rsid w:val="000B40F4"/>
    <w:rsid w:val="000B57A5"/>
    <w:rsid w:val="000D4DC1"/>
    <w:rsid w:val="000D72E7"/>
    <w:rsid w:val="000E308F"/>
    <w:rsid w:val="000F54CF"/>
    <w:rsid w:val="00107F53"/>
    <w:rsid w:val="00143D8D"/>
    <w:rsid w:val="00146692"/>
    <w:rsid w:val="00157F16"/>
    <w:rsid w:val="00160FDD"/>
    <w:rsid w:val="001807D3"/>
    <w:rsid w:val="001D2115"/>
    <w:rsid w:val="001E2E3D"/>
    <w:rsid w:val="001E3440"/>
    <w:rsid w:val="001F112B"/>
    <w:rsid w:val="00201560"/>
    <w:rsid w:val="00205018"/>
    <w:rsid w:val="0021524A"/>
    <w:rsid w:val="002262C9"/>
    <w:rsid w:val="00231C39"/>
    <w:rsid w:val="00273816"/>
    <w:rsid w:val="00290875"/>
    <w:rsid w:val="00292F5F"/>
    <w:rsid w:val="0029757F"/>
    <w:rsid w:val="002A109B"/>
    <w:rsid w:val="002A5853"/>
    <w:rsid w:val="002B28E7"/>
    <w:rsid w:val="002B6D28"/>
    <w:rsid w:val="002E5CDF"/>
    <w:rsid w:val="002F219C"/>
    <w:rsid w:val="0031564B"/>
    <w:rsid w:val="0032113C"/>
    <w:rsid w:val="00334341"/>
    <w:rsid w:val="0035544A"/>
    <w:rsid w:val="003651A1"/>
    <w:rsid w:val="003800BF"/>
    <w:rsid w:val="00384466"/>
    <w:rsid w:val="00387978"/>
    <w:rsid w:val="003A67A0"/>
    <w:rsid w:val="003E205B"/>
    <w:rsid w:val="00400218"/>
    <w:rsid w:val="00400E79"/>
    <w:rsid w:val="00405E33"/>
    <w:rsid w:val="00412506"/>
    <w:rsid w:val="00416562"/>
    <w:rsid w:val="004337D0"/>
    <w:rsid w:val="00450457"/>
    <w:rsid w:val="00452404"/>
    <w:rsid w:val="00464067"/>
    <w:rsid w:val="0046473D"/>
    <w:rsid w:val="00477E59"/>
    <w:rsid w:val="00497DB7"/>
    <w:rsid w:val="004A4837"/>
    <w:rsid w:val="004A69CB"/>
    <w:rsid w:val="004B0D46"/>
    <w:rsid w:val="004F1638"/>
    <w:rsid w:val="004F742B"/>
    <w:rsid w:val="005066DC"/>
    <w:rsid w:val="00532D79"/>
    <w:rsid w:val="00532DBB"/>
    <w:rsid w:val="00533BC1"/>
    <w:rsid w:val="00547FF9"/>
    <w:rsid w:val="00550585"/>
    <w:rsid w:val="00550701"/>
    <w:rsid w:val="00551F93"/>
    <w:rsid w:val="005531C2"/>
    <w:rsid w:val="00564839"/>
    <w:rsid w:val="00572180"/>
    <w:rsid w:val="005962F5"/>
    <w:rsid w:val="005C3B71"/>
    <w:rsid w:val="006050C5"/>
    <w:rsid w:val="0060660F"/>
    <w:rsid w:val="00620E75"/>
    <w:rsid w:val="00621403"/>
    <w:rsid w:val="00623613"/>
    <w:rsid w:val="006248CB"/>
    <w:rsid w:val="00651E32"/>
    <w:rsid w:val="006607DA"/>
    <w:rsid w:val="00674387"/>
    <w:rsid w:val="00674E5C"/>
    <w:rsid w:val="00676F42"/>
    <w:rsid w:val="006846BD"/>
    <w:rsid w:val="006A302E"/>
    <w:rsid w:val="006B6577"/>
    <w:rsid w:val="006D1AA1"/>
    <w:rsid w:val="006E0737"/>
    <w:rsid w:val="006E2ED9"/>
    <w:rsid w:val="006E6AF2"/>
    <w:rsid w:val="006F6692"/>
    <w:rsid w:val="007330D3"/>
    <w:rsid w:val="00744686"/>
    <w:rsid w:val="00753D2C"/>
    <w:rsid w:val="00754810"/>
    <w:rsid w:val="00776C74"/>
    <w:rsid w:val="00782513"/>
    <w:rsid w:val="0078567F"/>
    <w:rsid w:val="00792655"/>
    <w:rsid w:val="007C7AD1"/>
    <w:rsid w:val="007D1FAB"/>
    <w:rsid w:val="007D71DF"/>
    <w:rsid w:val="007E1466"/>
    <w:rsid w:val="007F5DF7"/>
    <w:rsid w:val="008042FA"/>
    <w:rsid w:val="00804672"/>
    <w:rsid w:val="00841287"/>
    <w:rsid w:val="00843F5D"/>
    <w:rsid w:val="00855143"/>
    <w:rsid w:val="00857365"/>
    <w:rsid w:val="00861CE6"/>
    <w:rsid w:val="00862884"/>
    <w:rsid w:val="008641E8"/>
    <w:rsid w:val="00866BB0"/>
    <w:rsid w:val="0087709F"/>
    <w:rsid w:val="00896B61"/>
    <w:rsid w:val="008A0FCA"/>
    <w:rsid w:val="008B23EB"/>
    <w:rsid w:val="008C4DC0"/>
    <w:rsid w:val="008C4F7B"/>
    <w:rsid w:val="00911C35"/>
    <w:rsid w:val="00913F1E"/>
    <w:rsid w:val="00914F0C"/>
    <w:rsid w:val="00944CD5"/>
    <w:rsid w:val="00961B88"/>
    <w:rsid w:val="00984A7B"/>
    <w:rsid w:val="009929D6"/>
    <w:rsid w:val="00995DCE"/>
    <w:rsid w:val="009A0E25"/>
    <w:rsid w:val="009A333E"/>
    <w:rsid w:val="009F1726"/>
    <w:rsid w:val="009F62A4"/>
    <w:rsid w:val="00A04167"/>
    <w:rsid w:val="00A10C02"/>
    <w:rsid w:val="00A12C36"/>
    <w:rsid w:val="00A33847"/>
    <w:rsid w:val="00A366D0"/>
    <w:rsid w:val="00A43092"/>
    <w:rsid w:val="00A54779"/>
    <w:rsid w:val="00A72BDF"/>
    <w:rsid w:val="00A85983"/>
    <w:rsid w:val="00A90BA8"/>
    <w:rsid w:val="00AA5DD4"/>
    <w:rsid w:val="00AC0D45"/>
    <w:rsid w:val="00AC0FB3"/>
    <w:rsid w:val="00AE12AA"/>
    <w:rsid w:val="00AE3A3A"/>
    <w:rsid w:val="00AE701E"/>
    <w:rsid w:val="00B03892"/>
    <w:rsid w:val="00B045BE"/>
    <w:rsid w:val="00B07AAA"/>
    <w:rsid w:val="00B13510"/>
    <w:rsid w:val="00B15866"/>
    <w:rsid w:val="00B16663"/>
    <w:rsid w:val="00B435BE"/>
    <w:rsid w:val="00B464BD"/>
    <w:rsid w:val="00B55860"/>
    <w:rsid w:val="00B82307"/>
    <w:rsid w:val="00B92437"/>
    <w:rsid w:val="00B94C0E"/>
    <w:rsid w:val="00BA2101"/>
    <w:rsid w:val="00BB266F"/>
    <w:rsid w:val="00BB271F"/>
    <w:rsid w:val="00BC653C"/>
    <w:rsid w:val="00C17E1D"/>
    <w:rsid w:val="00C2101A"/>
    <w:rsid w:val="00C430C4"/>
    <w:rsid w:val="00C56ABB"/>
    <w:rsid w:val="00C66CFA"/>
    <w:rsid w:val="00C825E2"/>
    <w:rsid w:val="00C833BA"/>
    <w:rsid w:val="00C855A2"/>
    <w:rsid w:val="00C90DDD"/>
    <w:rsid w:val="00C97AC1"/>
    <w:rsid w:val="00CA3A02"/>
    <w:rsid w:val="00CB06CB"/>
    <w:rsid w:val="00CB27D9"/>
    <w:rsid w:val="00CD3FEF"/>
    <w:rsid w:val="00CE0E6F"/>
    <w:rsid w:val="00CE4B7E"/>
    <w:rsid w:val="00D12655"/>
    <w:rsid w:val="00D302F4"/>
    <w:rsid w:val="00D4314D"/>
    <w:rsid w:val="00D466ED"/>
    <w:rsid w:val="00D83C92"/>
    <w:rsid w:val="00DB72BA"/>
    <w:rsid w:val="00DE4029"/>
    <w:rsid w:val="00DF370A"/>
    <w:rsid w:val="00E049F1"/>
    <w:rsid w:val="00E101ED"/>
    <w:rsid w:val="00E336E7"/>
    <w:rsid w:val="00E3738C"/>
    <w:rsid w:val="00E45096"/>
    <w:rsid w:val="00E97494"/>
    <w:rsid w:val="00EA3121"/>
    <w:rsid w:val="00EA6399"/>
    <w:rsid w:val="00EB42AB"/>
    <w:rsid w:val="00EB6E8A"/>
    <w:rsid w:val="00EB7DAF"/>
    <w:rsid w:val="00EE5C48"/>
    <w:rsid w:val="00EE79F3"/>
    <w:rsid w:val="00EF5CA3"/>
    <w:rsid w:val="00EF61BD"/>
    <w:rsid w:val="00F03616"/>
    <w:rsid w:val="00F171FA"/>
    <w:rsid w:val="00F21AC8"/>
    <w:rsid w:val="00F30C5E"/>
    <w:rsid w:val="00F43C8E"/>
    <w:rsid w:val="00F44121"/>
    <w:rsid w:val="00F468AF"/>
    <w:rsid w:val="00F6230F"/>
    <w:rsid w:val="00F8436C"/>
    <w:rsid w:val="00F90B19"/>
    <w:rsid w:val="00F966E9"/>
    <w:rsid w:val="00FB6A53"/>
    <w:rsid w:val="00FD26BF"/>
    <w:rsid w:val="00FE3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705BF-D777-4C7C-805E-3DB7D7B1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0737"/>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acknowledgementheading"/>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character" w:customStyle="1" w:styleId="hps">
    <w:name w:val="hps"/>
    <w:basedOn w:val="Standardnpsmoodstavce"/>
    <w:rsid w:val="0008256A"/>
  </w:style>
  <w:style w:type="paragraph" w:styleId="Titulek">
    <w:name w:val="caption"/>
    <w:aliases w:val="CRFi Titulek,Titulek m"/>
    <w:basedOn w:val="Normln"/>
    <w:next w:val="Normln"/>
    <w:link w:val="TitulekChar"/>
    <w:uiPriority w:val="99"/>
    <w:unhideWhenUsed/>
    <w:qFormat/>
    <w:rsid w:val="00400218"/>
    <w:pPr>
      <w:spacing w:after="200" w:line="240" w:lineRule="auto"/>
    </w:pPr>
    <w:rPr>
      <w:i/>
      <w:iCs/>
      <w:color w:val="44546A" w:themeColor="text2"/>
      <w:sz w:val="18"/>
      <w:szCs w:val="18"/>
    </w:rPr>
  </w:style>
  <w:style w:type="character" w:customStyle="1" w:styleId="TitulekChar">
    <w:name w:val="Titulek Char"/>
    <w:aliases w:val="CRFi Titulek Char,Titulek m Char"/>
    <w:basedOn w:val="Standardnpsmoodstavce"/>
    <w:link w:val="Titulek"/>
    <w:uiPriority w:val="99"/>
    <w:locked/>
    <w:rsid w:val="00400218"/>
    <w:rPr>
      <w:i/>
      <w:iCs/>
      <w:color w:val="44546A" w:themeColor="text2"/>
      <w:sz w:val="18"/>
      <w:szCs w:val="18"/>
    </w:rPr>
  </w:style>
  <w:style w:type="table" w:styleId="Tabulkaseznamu2zvraznn5">
    <w:name w:val="List Table 2 Accent 5"/>
    <w:basedOn w:val="Normlntabulka"/>
    <w:uiPriority w:val="47"/>
    <w:rsid w:val="00A366D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296517">
      <w:bodyDiv w:val="1"/>
      <w:marLeft w:val="0"/>
      <w:marRight w:val="0"/>
      <w:marTop w:val="0"/>
      <w:marBottom w:val="0"/>
      <w:divBdr>
        <w:top w:val="none" w:sz="0" w:space="0" w:color="auto"/>
        <w:left w:val="none" w:sz="0" w:space="0" w:color="auto"/>
        <w:bottom w:val="none" w:sz="0" w:space="0" w:color="auto"/>
        <w:right w:val="none" w:sz="0" w:space="0" w:color="auto"/>
      </w:divBdr>
      <w:divsChild>
        <w:div w:id="1890337049">
          <w:marLeft w:val="0"/>
          <w:marRight w:val="0"/>
          <w:marTop w:val="0"/>
          <w:marBottom w:val="0"/>
          <w:divBdr>
            <w:top w:val="none" w:sz="0" w:space="0" w:color="auto"/>
            <w:left w:val="none" w:sz="0" w:space="0" w:color="auto"/>
            <w:bottom w:val="none" w:sz="0" w:space="0" w:color="auto"/>
            <w:right w:val="none" w:sz="0" w:space="0" w:color="auto"/>
          </w:divBdr>
          <w:divsChild>
            <w:div w:id="10613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VUT\conference%20zari%202015\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CVUT\Statistika\najemne%20remaxx%2020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CVUT\Statistika\najemne%20remaxx%2020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CVUT\Statistika\najemne%20remaxx%2020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CVUT\Statistika\najemne%20remaxx%20201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najemne_optim!$E$1</c:f>
              <c:strCache>
                <c:ptCount val="1"/>
                <c:pt idx="0">
                  <c:v>Cena realizace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najemne_optim!$B$2:$D$1362</c:f>
              <c:numCache>
                <c:formatCode>m/d/yyyy</c:formatCode>
                <c:ptCount val="1361"/>
                <c:pt idx="0">
                  <c:v>40910</c:v>
                </c:pt>
                <c:pt idx="1">
                  <c:v>40912</c:v>
                </c:pt>
                <c:pt idx="2">
                  <c:v>40913</c:v>
                </c:pt>
                <c:pt idx="3">
                  <c:v>40918</c:v>
                </c:pt>
                <c:pt idx="4">
                  <c:v>40921</c:v>
                </c:pt>
                <c:pt idx="5">
                  <c:v>40924</c:v>
                </c:pt>
                <c:pt idx="6">
                  <c:v>40924</c:v>
                </c:pt>
                <c:pt idx="7">
                  <c:v>40924</c:v>
                </c:pt>
                <c:pt idx="8">
                  <c:v>40927</c:v>
                </c:pt>
                <c:pt idx="9">
                  <c:v>40927</c:v>
                </c:pt>
                <c:pt idx="10">
                  <c:v>40927</c:v>
                </c:pt>
                <c:pt idx="11">
                  <c:v>40928</c:v>
                </c:pt>
                <c:pt idx="12">
                  <c:v>40928</c:v>
                </c:pt>
                <c:pt idx="13">
                  <c:v>40928</c:v>
                </c:pt>
                <c:pt idx="14">
                  <c:v>40928</c:v>
                </c:pt>
                <c:pt idx="15">
                  <c:v>40931</c:v>
                </c:pt>
                <c:pt idx="16">
                  <c:v>40932</c:v>
                </c:pt>
                <c:pt idx="17">
                  <c:v>40932</c:v>
                </c:pt>
                <c:pt idx="18">
                  <c:v>40934</c:v>
                </c:pt>
                <c:pt idx="19">
                  <c:v>40934</c:v>
                </c:pt>
                <c:pt idx="20">
                  <c:v>40935</c:v>
                </c:pt>
                <c:pt idx="21">
                  <c:v>40935</c:v>
                </c:pt>
                <c:pt idx="22">
                  <c:v>40935</c:v>
                </c:pt>
                <c:pt idx="23">
                  <c:v>40935</c:v>
                </c:pt>
                <c:pt idx="24">
                  <c:v>40936</c:v>
                </c:pt>
                <c:pt idx="25">
                  <c:v>40938</c:v>
                </c:pt>
                <c:pt idx="26">
                  <c:v>40938</c:v>
                </c:pt>
                <c:pt idx="27">
                  <c:v>40938</c:v>
                </c:pt>
                <c:pt idx="28">
                  <c:v>40938</c:v>
                </c:pt>
                <c:pt idx="29">
                  <c:v>40938</c:v>
                </c:pt>
                <c:pt idx="30">
                  <c:v>40938</c:v>
                </c:pt>
                <c:pt idx="31">
                  <c:v>40938</c:v>
                </c:pt>
                <c:pt idx="32">
                  <c:v>40938</c:v>
                </c:pt>
                <c:pt idx="33">
                  <c:v>40938</c:v>
                </c:pt>
                <c:pt idx="34">
                  <c:v>40938</c:v>
                </c:pt>
                <c:pt idx="35">
                  <c:v>40939</c:v>
                </c:pt>
                <c:pt idx="36">
                  <c:v>40939</c:v>
                </c:pt>
                <c:pt idx="37">
                  <c:v>40939</c:v>
                </c:pt>
                <c:pt idx="38">
                  <c:v>40939</c:v>
                </c:pt>
                <c:pt idx="39">
                  <c:v>40939</c:v>
                </c:pt>
                <c:pt idx="40">
                  <c:v>40939</c:v>
                </c:pt>
                <c:pt idx="41">
                  <c:v>40940</c:v>
                </c:pt>
                <c:pt idx="42">
                  <c:v>40940</c:v>
                </c:pt>
                <c:pt idx="43">
                  <c:v>40941</c:v>
                </c:pt>
                <c:pt idx="44">
                  <c:v>40941</c:v>
                </c:pt>
                <c:pt idx="45">
                  <c:v>40941</c:v>
                </c:pt>
                <c:pt idx="46">
                  <c:v>40941</c:v>
                </c:pt>
                <c:pt idx="47">
                  <c:v>40942</c:v>
                </c:pt>
                <c:pt idx="48">
                  <c:v>40942</c:v>
                </c:pt>
                <c:pt idx="49">
                  <c:v>40942</c:v>
                </c:pt>
                <c:pt idx="50">
                  <c:v>40945</c:v>
                </c:pt>
                <c:pt idx="51">
                  <c:v>40947</c:v>
                </c:pt>
                <c:pt idx="52">
                  <c:v>40953</c:v>
                </c:pt>
                <c:pt idx="53">
                  <c:v>40953</c:v>
                </c:pt>
                <c:pt idx="54">
                  <c:v>40953</c:v>
                </c:pt>
                <c:pt idx="55">
                  <c:v>40955</c:v>
                </c:pt>
                <c:pt idx="56">
                  <c:v>40959</c:v>
                </c:pt>
                <c:pt idx="57">
                  <c:v>40961</c:v>
                </c:pt>
                <c:pt idx="58">
                  <c:v>40961</c:v>
                </c:pt>
                <c:pt idx="59">
                  <c:v>40961</c:v>
                </c:pt>
                <c:pt idx="60">
                  <c:v>40963</c:v>
                </c:pt>
                <c:pt idx="61">
                  <c:v>40963</c:v>
                </c:pt>
                <c:pt idx="62">
                  <c:v>40966</c:v>
                </c:pt>
                <c:pt idx="63">
                  <c:v>40966</c:v>
                </c:pt>
                <c:pt idx="64">
                  <c:v>40966</c:v>
                </c:pt>
                <c:pt idx="65">
                  <c:v>40967</c:v>
                </c:pt>
                <c:pt idx="66">
                  <c:v>40967</c:v>
                </c:pt>
                <c:pt idx="67">
                  <c:v>40967</c:v>
                </c:pt>
                <c:pt idx="68">
                  <c:v>40968</c:v>
                </c:pt>
                <c:pt idx="69">
                  <c:v>40968</c:v>
                </c:pt>
                <c:pt idx="70">
                  <c:v>40968</c:v>
                </c:pt>
                <c:pt idx="71">
                  <c:v>40968</c:v>
                </c:pt>
                <c:pt idx="72">
                  <c:v>40968</c:v>
                </c:pt>
                <c:pt idx="73">
                  <c:v>40968</c:v>
                </c:pt>
                <c:pt idx="74">
                  <c:v>40968</c:v>
                </c:pt>
                <c:pt idx="75">
                  <c:v>40968</c:v>
                </c:pt>
                <c:pt idx="76">
                  <c:v>40968</c:v>
                </c:pt>
                <c:pt idx="77">
                  <c:v>40968</c:v>
                </c:pt>
                <c:pt idx="78">
                  <c:v>40969</c:v>
                </c:pt>
                <c:pt idx="79">
                  <c:v>40969</c:v>
                </c:pt>
                <c:pt idx="80">
                  <c:v>40969</c:v>
                </c:pt>
                <c:pt idx="81">
                  <c:v>40969</c:v>
                </c:pt>
                <c:pt idx="82">
                  <c:v>40969</c:v>
                </c:pt>
                <c:pt idx="83">
                  <c:v>40969</c:v>
                </c:pt>
                <c:pt idx="84">
                  <c:v>40970</c:v>
                </c:pt>
                <c:pt idx="85">
                  <c:v>40970</c:v>
                </c:pt>
                <c:pt idx="86">
                  <c:v>40970</c:v>
                </c:pt>
                <c:pt idx="87">
                  <c:v>40970</c:v>
                </c:pt>
                <c:pt idx="88">
                  <c:v>40970</c:v>
                </c:pt>
                <c:pt idx="89">
                  <c:v>40972</c:v>
                </c:pt>
                <c:pt idx="90">
                  <c:v>40972</c:v>
                </c:pt>
                <c:pt idx="91">
                  <c:v>40973</c:v>
                </c:pt>
                <c:pt idx="92">
                  <c:v>40973</c:v>
                </c:pt>
                <c:pt idx="93">
                  <c:v>40973</c:v>
                </c:pt>
                <c:pt idx="94">
                  <c:v>40973</c:v>
                </c:pt>
                <c:pt idx="95">
                  <c:v>40973</c:v>
                </c:pt>
                <c:pt idx="96">
                  <c:v>40974</c:v>
                </c:pt>
                <c:pt idx="97">
                  <c:v>40974</c:v>
                </c:pt>
                <c:pt idx="98">
                  <c:v>40974</c:v>
                </c:pt>
                <c:pt idx="99">
                  <c:v>40975</c:v>
                </c:pt>
                <c:pt idx="100">
                  <c:v>40976</c:v>
                </c:pt>
                <c:pt idx="101">
                  <c:v>40977</c:v>
                </c:pt>
                <c:pt idx="102">
                  <c:v>40978</c:v>
                </c:pt>
                <c:pt idx="103">
                  <c:v>40982</c:v>
                </c:pt>
                <c:pt idx="104">
                  <c:v>40983</c:v>
                </c:pt>
                <c:pt idx="105">
                  <c:v>40984</c:v>
                </c:pt>
                <c:pt idx="106">
                  <c:v>40984</c:v>
                </c:pt>
                <c:pt idx="107">
                  <c:v>40984</c:v>
                </c:pt>
                <c:pt idx="108">
                  <c:v>40987</c:v>
                </c:pt>
                <c:pt idx="109">
                  <c:v>40987</c:v>
                </c:pt>
                <c:pt idx="110">
                  <c:v>40988</c:v>
                </c:pt>
                <c:pt idx="111">
                  <c:v>40991</c:v>
                </c:pt>
                <c:pt idx="112">
                  <c:v>40991</c:v>
                </c:pt>
                <c:pt idx="113">
                  <c:v>40991</c:v>
                </c:pt>
                <c:pt idx="114">
                  <c:v>40991</c:v>
                </c:pt>
                <c:pt idx="115">
                  <c:v>40991</c:v>
                </c:pt>
                <c:pt idx="116">
                  <c:v>40991</c:v>
                </c:pt>
                <c:pt idx="117">
                  <c:v>40994</c:v>
                </c:pt>
                <c:pt idx="118">
                  <c:v>40994</c:v>
                </c:pt>
                <c:pt idx="119">
                  <c:v>40994</c:v>
                </c:pt>
                <c:pt idx="120">
                  <c:v>40995</c:v>
                </c:pt>
                <c:pt idx="121">
                  <c:v>40995</c:v>
                </c:pt>
                <c:pt idx="122">
                  <c:v>40995</c:v>
                </c:pt>
                <c:pt idx="123">
                  <c:v>40995</c:v>
                </c:pt>
                <c:pt idx="124">
                  <c:v>40995</c:v>
                </c:pt>
                <c:pt idx="125">
                  <c:v>40996</c:v>
                </c:pt>
                <c:pt idx="126">
                  <c:v>40996</c:v>
                </c:pt>
                <c:pt idx="127">
                  <c:v>40996</c:v>
                </c:pt>
                <c:pt idx="128">
                  <c:v>40996</c:v>
                </c:pt>
                <c:pt idx="129">
                  <c:v>40996</c:v>
                </c:pt>
                <c:pt idx="130">
                  <c:v>40997</c:v>
                </c:pt>
                <c:pt idx="131">
                  <c:v>40997</c:v>
                </c:pt>
                <c:pt idx="132">
                  <c:v>40998</c:v>
                </c:pt>
                <c:pt idx="133">
                  <c:v>40998</c:v>
                </c:pt>
                <c:pt idx="134">
                  <c:v>41001</c:v>
                </c:pt>
                <c:pt idx="135">
                  <c:v>41001</c:v>
                </c:pt>
                <c:pt idx="136">
                  <c:v>41002</c:v>
                </c:pt>
                <c:pt idx="137">
                  <c:v>41002</c:v>
                </c:pt>
                <c:pt idx="138">
                  <c:v>41002</c:v>
                </c:pt>
                <c:pt idx="139">
                  <c:v>41002</c:v>
                </c:pt>
                <c:pt idx="140">
                  <c:v>41002</c:v>
                </c:pt>
                <c:pt idx="141">
                  <c:v>41003</c:v>
                </c:pt>
                <c:pt idx="142">
                  <c:v>41003</c:v>
                </c:pt>
                <c:pt idx="143">
                  <c:v>41003</c:v>
                </c:pt>
                <c:pt idx="144">
                  <c:v>41003</c:v>
                </c:pt>
                <c:pt idx="145">
                  <c:v>41004</c:v>
                </c:pt>
                <c:pt idx="146">
                  <c:v>41009</c:v>
                </c:pt>
                <c:pt idx="147">
                  <c:v>41010</c:v>
                </c:pt>
                <c:pt idx="148">
                  <c:v>41012</c:v>
                </c:pt>
                <c:pt idx="149">
                  <c:v>41012</c:v>
                </c:pt>
                <c:pt idx="150">
                  <c:v>41015</c:v>
                </c:pt>
                <c:pt idx="151">
                  <c:v>41015</c:v>
                </c:pt>
                <c:pt idx="152">
                  <c:v>41016</c:v>
                </c:pt>
                <c:pt idx="153">
                  <c:v>41016</c:v>
                </c:pt>
                <c:pt idx="154">
                  <c:v>41017</c:v>
                </c:pt>
                <c:pt idx="155">
                  <c:v>41018</c:v>
                </c:pt>
                <c:pt idx="156">
                  <c:v>41018</c:v>
                </c:pt>
                <c:pt idx="157">
                  <c:v>41019</c:v>
                </c:pt>
                <c:pt idx="158">
                  <c:v>41019</c:v>
                </c:pt>
                <c:pt idx="159">
                  <c:v>41019</c:v>
                </c:pt>
                <c:pt idx="160">
                  <c:v>41022</c:v>
                </c:pt>
                <c:pt idx="161">
                  <c:v>41023</c:v>
                </c:pt>
                <c:pt idx="162">
                  <c:v>41023</c:v>
                </c:pt>
                <c:pt idx="163">
                  <c:v>41023</c:v>
                </c:pt>
                <c:pt idx="164">
                  <c:v>41024</c:v>
                </c:pt>
                <c:pt idx="165">
                  <c:v>41025</c:v>
                </c:pt>
                <c:pt idx="166">
                  <c:v>41026</c:v>
                </c:pt>
                <c:pt idx="167">
                  <c:v>41028</c:v>
                </c:pt>
                <c:pt idx="168">
                  <c:v>41028</c:v>
                </c:pt>
                <c:pt idx="169">
                  <c:v>41029</c:v>
                </c:pt>
                <c:pt idx="170">
                  <c:v>41029</c:v>
                </c:pt>
                <c:pt idx="171">
                  <c:v>41029</c:v>
                </c:pt>
                <c:pt idx="172">
                  <c:v>41029</c:v>
                </c:pt>
                <c:pt idx="173">
                  <c:v>41029</c:v>
                </c:pt>
                <c:pt idx="174">
                  <c:v>41029</c:v>
                </c:pt>
                <c:pt idx="175">
                  <c:v>41029</c:v>
                </c:pt>
                <c:pt idx="176">
                  <c:v>41029</c:v>
                </c:pt>
                <c:pt idx="177">
                  <c:v>41029</c:v>
                </c:pt>
                <c:pt idx="178">
                  <c:v>41030</c:v>
                </c:pt>
                <c:pt idx="179">
                  <c:v>41031</c:v>
                </c:pt>
                <c:pt idx="180">
                  <c:v>41031</c:v>
                </c:pt>
                <c:pt idx="181">
                  <c:v>41031</c:v>
                </c:pt>
                <c:pt idx="182">
                  <c:v>41031</c:v>
                </c:pt>
                <c:pt idx="183">
                  <c:v>41031</c:v>
                </c:pt>
                <c:pt idx="184">
                  <c:v>41031</c:v>
                </c:pt>
                <c:pt idx="185">
                  <c:v>41032</c:v>
                </c:pt>
                <c:pt idx="186">
                  <c:v>41032</c:v>
                </c:pt>
                <c:pt idx="187">
                  <c:v>41032</c:v>
                </c:pt>
                <c:pt idx="188">
                  <c:v>41032</c:v>
                </c:pt>
                <c:pt idx="189">
                  <c:v>41032</c:v>
                </c:pt>
                <c:pt idx="190">
                  <c:v>41032</c:v>
                </c:pt>
                <c:pt idx="191">
                  <c:v>41032</c:v>
                </c:pt>
                <c:pt idx="192">
                  <c:v>41032</c:v>
                </c:pt>
                <c:pt idx="193">
                  <c:v>41032</c:v>
                </c:pt>
                <c:pt idx="194">
                  <c:v>41033</c:v>
                </c:pt>
                <c:pt idx="195">
                  <c:v>41036</c:v>
                </c:pt>
                <c:pt idx="196">
                  <c:v>41036</c:v>
                </c:pt>
                <c:pt idx="197">
                  <c:v>41036</c:v>
                </c:pt>
                <c:pt idx="198">
                  <c:v>41038</c:v>
                </c:pt>
                <c:pt idx="199">
                  <c:v>41039</c:v>
                </c:pt>
                <c:pt idx="200">
                  <c:v>41040</c:v>
                </c:pt>
                <c:pt idx="201">
                  <c:v>41044</c:v>
                </c:pt>
                <c:pt idx="202">
                  <c:v>41044</c:v>
                </c:pt>
                <c:pt idx="203">
                  <c:v>41045</c:v>
                </c:pt>
                <c:pt idx="204">
                  <c:v>41046</c:v>
                </c:pt>
                <c:pt idx="205">
                  <c:v>41046</c:v>
                </c:pt>
                <c:pt idx="206">
                  <c:v>41048</c:v>
                </c:pt>
                <c:pt idx="207">
                  <c:v>41050</c:v>
                </c:pt>
                <c:pt idx="208">
                  <c:v>41050</c:v>
                </c:pt>
                <c:pt idx="209">
                  <c:v>41051</c:v>
                </c:pt>
                <c:pt idx="210">
                  <c:v>41052</c:v>
                </c:pt>
                <c:pt idx="211">
                  <c:v>41053</c:v>
                </c:pt>
                <c:pt idx="212">
                  <c:v>41054</c:v>
                </c:pt>
                <c:pt idx="213">
                  <c:v>41054</c:v>
                </c:pt>
                <c:pt idx="214">
                  <c:v>41054</c:v>
                </c:pt>
                <c:pt idx="215">
                  <c:v>41057</c:v>
                </c:pt>
                <c:pt idx="216">
                  <c:v>41057</c:v>
                </c:pt>
                <c:pt idx="217">
                  <c:v>41057</c:v>
                </c:pt>
                <c:pt idx="218">
                  <c:v>41057</c:v>
                </c:pt>
                <c:pt idx="219">
                  <c:v>41057</c:v>
                </c:pt>
                <c:pt idx="220">
                  <c:v>41057</c:v>
                </c:pt>
                <c:pt idx="221">
                  <c:v>41057</c:v>
                </c:pt>
                <c:pt idx="222">
                  <c:v>41057</c:v>
                </c:pt>
                <c:pt idx="223">
                  <c:v>41058</c:v>
                </c:pt>
                <c:pt idx="224">
                  <c:v>41058</c:v>
                </c:pt>
                <c:pt idx="225">
                  <c:v>41059</c:v>
                </c:pt>
                <c:pt idx="226">
                  <c:v>41059</c:v>
                </c:pt>
                <c:pt idx="227">
                  <c:v>41059</c:v>
                </c:pt>
                <c:pt idx="228">
                  <c:v>41059</c:v>
                </c:pt>
                <c:pt idx="229">
                  <c:v>41059</c:v>
                </c:pt>
                <c:pt idx="230">
                  <c:v>41059</c:v>
                </c:pt>
                <c:pt idx="231">
                  <c:v>41059</c:v>
                </c:pt>
                <c:pt idx="232">
                  <c:v>41060</c:v>
                </c:pt>
                <c:pt idx="233">
                  <c:v>41060</c:v>
                </c:pt>
                <c:pt idx="234">
                  <c:v>41060</c:v>
                </c:pt>
                <c:pt idx="235">
                  <c:v>41061</c:v>
                </c:pt>
                <c:pt idx="236">
                  <c:v>41061</c:v>
                </c:pt>
                <c:pt idx="237">
                  <c:v>41061</c:v>
                </c:pt>
                <c:pt idx="238">
                  <c:v>41061</c:v>
                </c:pt>
                <c:pt idx="239">
                  <c:v>41061</c:v>
                </c:pt>
                <c:pt idx="240">
                  <c:v>41061</c:v>
                </c:pt>
                <c:pt idx="241">
                  <c:v>41061</c:v>
                </c:pt>
                <c:pt idx="242">
                  <c:v>41062</c:v>
                </c:pt>
                <c:pt idx="243">
                  <c:v>41062</c:v>
                </c:pt>
                <c:pt idx="244">
                  <c:v>41063</c:v>
                </c:pt>
                <c:pt idx="245">
                  <c:v>41063</c:v>
                </c:pt>
                <c:pt idx="246">
                  <c:v>41063</c:v>
                </c:pt>
                <c:pt idx="247">
                  <c:v>41063</c:v>
                </c:pt>
                <c:pt idx="248">
                  <c:v>41063</c:v>
                </c:pt>
                <c:pt idx="249">
                  <c:v>41064</c:v>
                </c:pt>
                <c:pt idx="250">
                  <c:v>41064</c:v>
                </c:pt>
                <c:pt idx="251">
                  <c:v>41064</c:v>
                </c:pt>
                <c:pt idx="252">
                  <c:v>41064</c:v>
                </c:pt>
                <c:pt idx="253">
                  <c:v>41064</c:v>
                </c:pt>
                <c:pt idx="254">
                  <c:v>41065</c:v>
                </c:pt>
                <c:pt idx="255">
                  <c:v>41065</c:v>
                </c:pt>
                <c:pt idx="256">
                  <c:v>41066</c:v>
                </c:pt>
                <c:pt idx="257">
                  <c:v>41067</c:v>
                </c:pt>
                <c:pt idx="258">
                  <c:v>41071</c:v>
                </c:pt>
                <c:pt idx="259">
                  <c:v>41071</c:v>
                </c:pt>
                <c:pt idx="260">
                  <c:v>41071</c:v>
                </c:pt>
                <c:pt idx="261">
                  <c:v>41072</c:v>
                </c:pt>
                <c:pt idx="262">
                  <c:v>41073</c:v>
                </c:pt>
                <c:pt idx="263">
                  <c:v>41074</c:v>
                </c:pt>
                <c:pt idx="264">
                  <c:v>41075</c:v>
                </c:pt>
                <c:pt idx="265">
                  <c:v>41080</c:v>
                </c:pt>
                <c:pt idx="266">
                  <c:v>41081</c:v>
                </c:pt>
                <c:pt idx="267">
                  <c:v>41081</c:v>
                </c:pt>
                <c:pt idx="268">
                  <c:v>41081</c:v>
                </c:pt>
                <c:pt idx="269">
                  <c:v>41082</c:v>
                </c:pt>
                <c:pt idx="270">
                  <c:v>41085</c:v>
                </c:pt>
                <c:pt idx="271">
                  <c:v>41085</c:v>
                </c:pt>
                <c:pt idx="272">
                  <c:v>41085</c:v>
                </c:pt>
                <c:pt idx="273">
                  <c:v>41085</c:v>
                </c:pt>
                <c:pt idx="274">
                  <c:v>41085</c:v>
                </c:pt>
                <c:pt idx="275">
                  <c:v>41086</c:v>
                </c:pt>
                <c:pt idx="276">
                  <c:v>41086</c:v>
                </c:pt>
                <c:pt idx="277">
                  <c:v>41086</c:v>
                </c:pt>
                <c:pt idx="278">
                  <c:v>41086</c:v>
                </c:pt>
                <c:pt idx="279">
                  <c:v>41086</c:v>
                </c:pt>
                <c:pt idx="280">
                  <c:v>41086</c:v>
                </c:pt>
                <c:pt idx="281">
                  <c:v>41087</c:v>
                </c:pt>
                <c:pt idx="282">
                  <c:v>41087</c:v>
                </c:pt>
                <c:pt idx="283">
                  <c:v>41087</c:v>
                </c:pt>
                <c:pt idx="284">
                  <c:v>41087</c:v>
                </c:pt>
                <c:pt idx="285">
                  <c:v>41088</c:v>
                </c:pt>
                <c:pt idx="286">
                  <c:v>41088</c:v>
                </c:pt>
                <c:pt idx="287">
                  <c:v>41088</c:v>
                </c:pt>
                <c:pt idx="288">
                  <c:v>41088</c:v>
                </c:pt>
                <c:pt idx="289">
                  <c:v>41088</c:v>
                </c:pt>
                <c:pt idx="290">
                  <c:v>41088</c:v>
                </c:pt>
                <c:pt idx="291">
                  <c:v>41089</c:v>
                </c:pt>
                <c:pt idx="292">
                  <c:v>41089</c:v>
                </c:pt>
                <c:pt idx="293">
                  <c:v>41089</c:v>
                </c:pt>
                <c:pt idx="294">
                  <c:v>41089</c:v>
                </c:pt>
                <c:pt idx="295">
                  <c:v>41089</c:v>
                </c:pt>
                <c:pt idx="296">
                  <c:v>41092</c:v>
                </c:pt>
                <c:pt idx="297">
                  <c:v>41092</c:v>
                </c:pt>
                <c:pt idx="298">
                  <c:v>41092</c:v>
                </c:pt>
                <c:pt idx="299">
                  <c:v>41093</c:v>
                </c:pt>
                <c:pt idx="300">
                  <c:v>41093</c:v>
                </c:pt>
                <c:pt idx="301">
                  <c:v>41093</c:v>
                </c:pt>
                <c:pt idx="302">
                  <c:v>41093</c:v>
                </c:pt>
                <c:pt idx="303">
                  <c:v>41093</c:v>
                </c:pt>
                <c:pt idx="304">
                  <c:v>41093</c:v>
                </c:pt>
                <c:pt idx="305">
                  <c:v>41093</c:v>
                </c:pt>
                <c:pt idx="306">
                  <c:v>41093</c:v>
                </c:pt>
                <c:pt idx="307">
                  <c:v>41094</c:v>
                </c:pt>
                <c:pt idx="308">
                  <c:v>41094</c:v>
                </c:pt>
                <c:pt idx="309">
                  <c:v>41094</c:v>
                </c:pt>
                <c:pt idx="310">
                  <c:v>41094</c:v>
                </c:pt>
                <c:pt idx="311">
                  <c:v>41094</c:v>
                </c:pt>
                <c:pt idx="312">
                  <c:v>41094</c:v>
                </c:pt>
                <c:pt idx="313">
                  <c:v>41100</c:v>
                </c:pt>
                <c:pt idx="314">
                  <c:v>41101</c:v>
                </c:pt>
                <c:pt idx="315">
                  <c:v>41101</c:v>
                </c:pt>
                <c:pt idx="316">
                  <c:v>41102</c:v>
                </c:pt>
                <c:pt idx="317">
                  <c:v>41102</c:v>
                </c:pt>
                <c:pt idx="318">
                  <c:v>41106</c:v>
                </c:pt>
                <c:pt idx="319">
                  <c:v>41106</c:v>
                </c:pt>
                <c:pt idx="320">
                  <c:v>41106</c:v>
                </c:pt>
                <c:pt idx="321">
                  <c:v>41106</c:v>
                </c:pt>
                <c:pt idx="322">
                  <c:v>41107</c:v>
                </c:pt>
                <c:pt idx="323">
                  <c:v>41107</c:v>
                </c:pt>
                <c:pt idx="324">
                  <c:v>41107</c:v>
                </c:pt>
                <c:pt idx="325">
                  <c:v>41108</c:v>
                </c:pt>
                <c:pt idx="326">
                  <c:v>41113</c:v>
                </c:pt>
                <c:pt idx="327">
                  <c:v>41113</c:v>
                </c:pt>
                <c:pt idx="328">
                  <c:v>41113</c:v>
                </c:pt>
                <c:pt idx="329">
                  <c:v>41113</c:v>
                </c:pt>
                <c:pt idx="330">
                  <c:v>41113</c:v>
                </c:pt>
                <c:pt idx="331">
                  <c:v>41113</c:v>
                </c:pt>
                <c:pt idx="332">
                  <c:v>41114</c:v>
                </c:pt>
                <c:pt idx="333">
                  <c:v>41114</c:v>
                </c:pt>
                <c:pt idx="334">
                  <c:v>41115</c:v>
                </c:pt>
                <c:pt idx="335">
                  <c:v>41115</c:v>
                </c:pt>
                <c:pt idx="336">
                  <c:v>41115</c:v>
                </c:pt>
                <c:pt idx="337">
                  <c:v>41115</c:v>
                </c:pt>
                <c:pt idx="338">
                  <c:v>41115</c:v>
                </c:pt>
                <c:pt idx="339">
                  <c:v>41116</c:v>
                </c:pt>
                <c:pt idx="340">
                  <c:v>41116</c:v>
                </c:pt>
                <c:pt idx="341">
                  <c:v>41116</c:v>
                </c:pt>
                <c:pt idx="342">
                  <c:v>41116</c:v>
                </c:pt>
                <c:pt idx="343">
                  <c:v>41116</c:v>
                </c:pt>
                <c:pt idx="344">
                  <c:v>41116</c:v>
                </c:pt>
                <c:pt idx="345">
                  <c:v>41117</c:v>
                </c:pt>
                <c:pt idx="346">
                  <c:v>41121</c:v>
                </c:pt>
                <c:pt idx="347">
                  <c:v>41121</c:v>
                </c:pt>
                <c:pt idx="348">
                  <c:v>41121</c:v>
                </c:pt>
                <c:pt idx="349">
                  <c:v>41121</c:v>
                </c:pt>
                <c:pt idx="350">
                  <c:v>41121</c:v>
                </c:pt>
                <c:pt idx="351">
                  <c:v>41122</c:v>
                </c:pt>
                <c:pt idx="352">
                  <c:v>41122</c:v>
                </c:pt>
                <c:pt idx="353">
                  <c:v>41122</c:v>
                </c:pt>
                <c:pt idx="354">
                  <c:v>41124</c:v>
                </c:pt>
                <c:pt idx="355">
                  <c:v>41124</c:v>
                </c:pt>
                <c:pt idx="356">
                  <c:v>41124</c:v>
                </c:pt>
                <c:pt idx="357">
                  <c:v>41126</c:v>
                </c:pt>
                <c:pt idx="358">
                  <c:v>41127</c:v>
                </c:pt>
                <c:pt idx="359">
                  <c:v>41127</c:v>
                </c:pt>
                <c:pt idx="360">
                  <c:v>41127</c:v>
                </c:pt>
                <c:pt idx="361">
                  <c:v>41127</c:v>
                </c:pt>
                <c:pt idx="362">
                  <c:v>41129</c:v>
                </c:pt>
                <c:pt idx="363">
                  <c:v>41130</c:v>
                </c:pt>
                <c:pt idx="364">
                  <c:v>41131</c:v>
                </c:pt>
                <c:pt idx="365">
                  <c:v>41134</c:v>
                </c:pt>
                <c:pt idx="366">
                  <c:v>41134</c:v>
                </c:pt>
                <c:pt idx="367">
                  <c:v>41135</c:v>
                </c:pt>
                <c:pt idx="368">
                  <c:v>41135</c:v>
                </c:pt>
                <c:pt idx="369">
                  <c:v>41136</c:v>
                </c:pt>
                <c:pt idx="370">
                  <c:v>41136</c:v>
                </c:pt>
                <c:pt idx="371">
                  <c:v>41136</c:v>
                </c:pt>
                <c:pt idx="372">
                  <c:v>41136</c:v>
                </c:pt>
                <c:pt idx="373">
                  <c:v>41136</c:v>
                </c:pt>
                <c:pt idx="374">
                  <c:v>41136</c:v>
                </c:pt>
                <c:pt idx="375">
                  <c:v>41136</c:v>
                </c:pt>
                <c:pt idx="376">
                  <c:v>41138</c:v>
                </c:pt>
                <c:pt idx="377">
                  <c:v>41138</c:v>
                </c:pt>
                <c:pt idx="378">
                  <c:v>41141</c:v>
                </c:pt>
                <c:pt idx="379">
                  <c:v>41142</c:v>
                </c:pt>
                <c:pt idx="380">
                  <c:v>41145</c:v>
                </c:pt>
                <c:pt idx="381">
                  <c:v>41145</c:v>
                </c:pt>
                <c:pt idx="382">
                  <c:v>41145</c:v>
                </c:pt>
                <c:pt idx="383">
                  <c:v>41145</c:v>
                </c:pt>
                <c:pt idx="384">
                  <c:v>41145</c:v>
                </c:pt>
                <c:pt idx="385">
                  <c:v>41147</c:v>
                </c:pt>
                <c:pt idx="386">
                  <c:v>41148</c:v>
                </c:pt>
                <c:pt idx="387">
                  <c:v>41148</c:v>
                </c:pt>
                <c:pt idx="388">
                  <c:v>41148</c:v>
                </c:pt>
                <c:pt idx="389">
                  <c:v>41148</c:v>
                </c:pt>
                <c:pt idx="390">
                  <c:v>41148</c:v>
                </c:pt>
                <c:pt idx="391">
                  <c:v>41148</c:v>
                </c:pt>
                <c:pt idx="392">
                  <c:v>41149</c:v>
                </c:pt>
                <c:pt idx="393">
                  <c:v>41149</c:v>
                </c:pt>
                <c:pt idx="394">
                  <c:v>41149</c:v>
                </c:pt>
                <c:pt idx="395">
                  <c:v>41149</c:v>
                </c:pt>
                <c:pt idx="396">
                  <c:v>41149</c:v>
                </c:pt>
                <c:pt idx="397">
                  <c:v>41149</c:v>
                </c:pt>
                <c:pt idx="398">
                  <c:v>41151</c:v>
                </c:pt>
                <c:pt idx="399">
                  <c:v>41151</c:v>
                </c:pt>
                <c:pt idx="400">
                  <c:v>41151</c:v>
                </c:pt>
                <c:pt idx="401">
                  <c:v>41151</c:v>
                </c:pt>
                <c:pt idx="402">
                  <c:v>41151</c:v>
                </c:pt>
                <c:pt idx="403">
                  <c:v>41151</c:v>
                </c:pt>
                <c:pt idx="404">
                  <c:v>41151</c:v>
                </c:pt>
                <c:pt idx="405">
                  <c:v>41151</c:v>
                </c:pt>
                <c:pt idx="406">
                  <c:v>41151</c:v>
                </c:pt>
                <c:pt idx="407">
                  <c:v>41151</c:v>
                </c:pt>
                <c:pt idx="408">
                  <c:v>41151</c:v>
                </c:pt>
                <c:pt idx="409">
                  <c:v>41151</c:v>
                </c:pt>
                <c:pt idx="410">
                  <c:v>41152</c:v>
                </c:pt>
                <c:pt idx="411">
                  <c:v>41152</c:v>
                </c:pt>
                <c:pt idx="412">
                  <c:v>41152</c:v>
                </c:pt>
                <c:pt idx="413">
                  <c:v>41155</c:v>
                </c:pt>
                <c:pt idx="414">
                  <c:v>41155</c:v>
                </c:pt>
                <c:pt idx="415">
                  <c:v>41155</c:v>
                </c:pt>
                <c:pt idx="416">
                  <c:v>41155</c:v>
                </c:pt>
                <c:pt idx="417">
                  <c:v>41155</c:v>
                </c:pt>
                <c:pt idx="418">
                  <c:v>41156</c:v>
                </c:pt>
                <c:pt idx="419">
                  <c:v>41156</c:v>
                </c:pt>
                <c:pt idx="420">
                  <c:v>41156</c:v>
                </c:pt>
                <c:pt idx="421">
                  <c:v>41156</c:v>
                </c:pt>
                <c:pt idx="422">
                  <c:v>41156</c:v>
                </c:pt>
                <c:pt idx="423">
                  <c:v>41156</c:v>
                </c:pt>
                <c:pt idx="424">
                  <c:v>41156</c:v>
                </c:pt>
                <c:pt idx="425">
                  <c:v>41157</c:v>
                </c:pt>
                <c:pt idx="426">
                  <c:v>41157</c:v>
                </c:pt>
                <c:pt idx="427">
                  <c:v>41157</c:v>
                </c:pt>
                <c:pt idx="428">
                  <c:v>41157</c:v>
                </c:pt>
                <c:pt idx="429">
                  <c:v>41157</c:v>
                </c:pt>
                <c:pt idx="430">
                  <c:v>41157</c:v>
                </c:pt>
                <c:pt idx="431">
                  <c:v>41158</c:v>
                </c:pt>
                <c:pt idx="432">
                  <c:v>41158</c:v>
                </c:pt>
                <c:pt idx="433">
                  <c:v>41159</c:v>
                </c:pt>
                <c:pt idx="434">
                  <c:v>41160</c:v>
                </c:pt>
                <c:pt idx="435">
                  <c:v>41162</c:v>
                </c:pt>
                <c:pt idx="436">
                  <c:v>41162</c:v>
                </c:pt>
                <c:pt idx="437">
                  <c:v>41163</c:v>
                </c:pt>
                <c:pt idx="438">
                  <c:v>41164</c:v>
                </c:pt>
                <c:pt idx="439">
                  <c:v>41165</c:v>
                </c:pt>
                <c:pt idx="440">
                  <c:v>41165</c:v>
                </c:pt>
                <c:pt idx="441">
                  <c:v>41166</c:v>
                </c:pt>
                <c:pt idx="442">
                  <c:v>41166</c:v>
                </c:pt>
                <c:pt idx="443">
                  <c:v>41167</c:v>
                </c:pt>
                <c:pt idx="444">
                  <c:v>41169</c:v>
                </c:pt>
                <c:pt idx="445">
                  <c:v>41171</c:v>
                </c:pt>
                <c:pt idx="446">
                  <c:v>41171</c:v>
                </c:pt>
                <c:pt idx="447">
                  <c:v>41172</c:v>
                </c:pt>
                <c:pt idx="448">
                  <c:v>41172</c:v>
                </c:pt>
                <c:pt idx="449">
                  <c:v>41172</c:v>
                </c:pt>
                <c:pt idx="450">
                  <c:v>41172</c:v>
                </c:pt>
                <c:pt idx="451">
                  <c:v>41173</c:v>
                </c:pt>
                <c:pt idx="452">
                  <c:v>41173</c:v>
                </c:pt>
                <c:pt idx="453">
                  <c:v>41176</c:v>
                </c:pt>
                <c:pt idx="454">
                  <c:v>41176</c:v>
                </c:pt>
                <c:pt idx="455">
                  <c:v>41177</c:v>
                </c:pt>
                <c:pt idx="456">
                  <c:v>41178</c:v>
                </c:pt>
                <c:pt idx="457">
                  <c:v>41178</c:v>
                </c:pt>
                <c:pt idx="458">
                  <c:v>41178</c:v>
                </c:pt>
                <c:pt idx="459">
                  <c:v>41178</c:v>
                </c:pt>
                <c:pt idx="460">
                  <c:v>41178</c:v>
                </c:pt>
                <c:pt idx="461">
                  <c:v>41178</c:v>
                </c:pt>
                <c:pt idx="462">
                  <c:v>41178</c:v>
                </c:pt>
                <c:pt idx="463">
                  <c:v>41178</c:v>
                </c:pt>
                <c:pt idx="464">
                  <c:v>41178</c:v>
                </c:pt>
                <c:pt idx="465">
                  <c:v>41178</c:v>
                </c:pt>
                <c:pt idx="466">
                  <c:v>41178</c:v>
                </c:pt>
                <c:pt idx="467">
                  <c:v>41178</c:v>
                </c:pt>
                <c:pt idx="468">
                  <c:v>41178</c:v>
                </c:pt>
                <c:pt idx="469">
                  <c:v>41179</c:v>
                </c:pt>
                <c:pt idx="470">
                  <c:v>41179</c:v>
                </c:pt>
                <c:pt idx="471">
                  <c:v>41179</c:v>
                </c:pt>
                <c:pt idx="472">
                  <c:v>41179</c:v>
                </c:pt>
                <c:pt idx="473">
                  <c:v>41179</c:v>
                </c:pt>
                <c:pt idx="474">
                  <c:v>41180</c:v>
                </c:pt>
                <c:pt idx="475">
                  <c:v>41180</c:v>
                </c:pt>
                <c:pt idx="476">
                  <c:v>41181</c:v>
                </c:pt>
                <c:pt idx="477">
                  <c:v>41181</c:v>
                </c:pt>
                <c:pt idx="478">
                  <c:v>41182</c:v>
                </c:pt>
                <c:pt idx="479">
                  <c:v>41182</c:v>
                </c:pt>
                <c:pt idx="480">
                  <c:v>41183</c:v>
                </c:pt>
                <c:pt idx="481">
                  <c:v>41183</c:v>
                </c:pt>
                <c:pt idx="482">
                  <c:v>41183</c:v>
                </c:pt>
                <c:pt idx="483">
                  <c:v>41183</c:v>
                </c:pt>
                <c:pt idx="484">
                  <c:v>41183</c:v>
                </c:pt>
                <c:pt idx="485">
                  <c:v>41183</c:v>
                </c:pt>
                <c:pt idx="486">
                  <c:v>41183</c:v>
                </c:pt>
                <c:pt idx="487">
                  <c:v>41184</c:v>
                </c:pt>
                <c:pt idx="488">
                  <c:v>41184</c:v>
                </c:pt>
                <c:pt idx="489">
                  <c:v>41184</c:v>
                </c:pt>
                <c:pt idx="490">
                  <c:v>41184</c:v>
                </c:pt>
                <c:pt idx="491">
                  <c:v>41184</c:v>
                </c:pt>
                <c:pt idx="492">
                  <c:v>41185</c:v>
                </c:pt>
                <c:pt idx="493">
                  <c:v>41185</c:v>
                </c:pt>
                <c:pt idx="494">
                  <c:v>41185</c:v>
                </c:pt>
                <c:pt idx="495">
                  <c:v>41185</c:v>
                </c:pt>
                <c:pt idx="496">
                  <c:v>41185</c:v>
                </c:pt>
                <c:pt idx="497">
                  <c:v>41185</c:v>
                </c:pt>
                <c:pt idx="498">
                  <c:v>41185</c:v>
                </c:pt>
                <c:pt idx="499">
                  <c:v>41185</c:v>
                </c:pt>
                <c:pt idx="500">
                  <c:v>41185</c:v>
                </c:pt>
                <c:pt idx="501">
                  <c:v>41186</c:v>
                </c:pt>
                <c:pt idx="502">
                  <c:v>41186</c:v>
                </c:pt>
                <c:pt idx="503">
                  <c:v>41186</c:v>
                </c:pt>
                <c:pt idx="504">
                  <c:v>41186</c:v>
                </c:pt>
                <c:pt idx="505">
                  <c:v>41186</c:v>
                </c:pt>
                <c:pt idx="506">
                  <c:v>41186</c:v>
                </c:pt>
                <c:pt idx="507">
                  <c:v>41186</c:v>
                </c:pt>
                <c:pt idx="508">
                  <c:v>41186</c:v>
                </c:pt>
                <c:pt idx="509">
                  <c:v>41186</c:v>
                </c:pt>
                <c:pt idx="510">
                  <c:v>41187</c:v>
                </c:pt>
                <c:pt idx="511">
                  <c:v>41187</c:v>
                </c:pt>
                <c:pt idx="512">
                  <c:v>41187</c:v>
                </c:pt>
                <c:pt idx="513">
                  <c:v>41189</c:v>
                </c:pt>
                <c:pt idx="514">
                  <c:v>41190</c:v>
                </c:pt>
                <c:pt idx="515">
                  <c:v>41190</c:v>
                </c:pt>
                <c:pt idx="516">
                  <c:v>41190</c:v>
                </c:pt>
                <c:pt idx="517">
                  <c:v>41190</c:v>
                </c:pt>
                <c:pt idx="518">
                  <c:v>41191</c:v>
                </c:pt>
                <c:pt idx="519">
                  <c:v>41193</c:v>
                </c:pt>
                <c:pt idx="520">
                  <c:v>41193</c:v>
                </c:pt>
                <c:pt idx="521">
                  <c:v>41193</c:v>
                </c:pt>
                <c:pt idx="522">
                  <c:v>41194</c:v>
                </c:pt>
                <c:pt idx="523">
                  <c:v>41194</c:v>
                </c:pt>
                <c:pt idx="524">
                  <c:v>41194</c:v>
                </c:pt>
                <c:pt idx="525">
                  <c:v>41196</c:v>
                </c:pt>
                <c:pt idx="526">
                  <c:v>41197</c:v>
                </c:pt>
                <c:pt idx="527">
                  <c:v>41197</c:v>
                </c:pt>
                <c:pt idx="528">
                  <c:v>41198</c:v>
                </c:pt>
                <c:pt idx="529">
                  <c:v>41198</c:v>
                </c:pt>
                <c:pt idx="530">
                  <c:v>41198</c:v>
                </c:pt>
                <c:pt idx="531">
                  <c:v>41199</c:v>
                </c:pt>
                <c:pt idx="532">
                  <c:v>41200</c:v>
                </c:pt>
                <c:pt idx="533">
                  <c:v>41201</c:v>
                </c:pt>
                <c:pt idx="534">
                  <c:v>41205</c:v>
                </c:pt>
                <c:pt idx="535">
                  <c:v>41205</c:v>
                </c:pt>
                <c:pt idx="536">
                  <c:v>41206</c:v>
                </c:pt>
                <c:pt idx="537">
                  <c:v>41206</c:v>
                </c:pt>
                <c:pt idx="538">
                  <c:v>41207</c:v>
                </c:pt>
                <c:pt idx="539">
                  <c:v>41208</c:v>
                </c:pt>
                <c:pt idx="540">
                  <c:v>41211</c:v>
                </c:pt>
                <c:pt idx="541">
                  <c:v>41211</c:v>
                </c:pt>
                <c:pt idx="542">
                  <c:v>41211</c:v>
                </c:pt>
                <c:pt idx="543">
                  <c:v>41211</c:v>
                </c:pt>
                <c:pt idx="544">
                  <c:v>41211</c:v>
                </c:pt>
                <c:pt idx="545">
                  <c:v>41212</c:v>
                </c:pt>
                <c:pt idx="546">
                  <c:v>41212</c:v>
                </c:pt>
                <c:pt idx="547">
                  <c:v>41212</c:v>
                </c:pt>
                <c:pt idx="548">
                  <c:v>41212</c:v>
                </c:pt>
                <c:pt idx="549">
                  <c:v>41212</c:v>
                </c:pt>
                <c:pt idx="550">
                  <c:v>41212</c:v>
                </c:pt>
                <c:pt idx="551">
                  <c:v>41212</c:v>
                </c:pt>
                <c:pt idx="552">
                  <c:v>41212</c:v>
                </c:pt>
                <c:pt idx="553">
                  <c:v>41212</c:v>
                </c:pt>
                <c:pt idx="554">
                  <c:v>41212</c:v>
                </c:pt>
                <c:pt idx="555">
                  <c:v>41212</c:v>
                </c:pt>
                <c:pt idx="556">
                  <c:v>41212</c:v>
                </c:pt>
                <c:pt idx="557">
                  <c:v>41212</c:v>
                </c:pt>
                <c:pt idx="558">
                  <c:v>41212</c:v>
                </c:pt>
                <c:pt idx="559">
                  <c:v>41212</c:v>
                </c:pt>
                <c:pt idx="560">
                  <c:v>41213</c:v>
                </c:pt>
                <c:pt idx="561">
                  <c:v>41213</c:v>
                </c:pt>
                <c:pt idx="562">
                  <c:v>41213</c:v>
                </c:pt>
                <c:pt idx="563">
                  <c:v>41213</c:v>
                </c:pt>
                <c:pt idx="564">
                  <c:v>41214</c:v>
                </c:pt>
                <c:pt idx="565">
                  <c:v>41214</c:v>
                </c:pt>
                <c:pt idx="566">
                  <c:v>41214</c:v>
                </c:pt>
                <c:pt idx="567">
                  <c:v>41214</c:v>
                </c:pt>
                <c:pt idx="568">
                  <c:v>41214</c:v>
                </c:pt>
                <c:pt idx="569">
                  <c:v>41214</c:v>
                </c:pt>
                <c:pt idx="570">
                  <c:v>41214</c:v>
                </c:pt>
                <c:pt idx="571">
                  <c:v>41215</c:v>
                </c:pt>
                <c:pt idx="572">
                  <c:v>41215</c:v>
                </c:pt>
                <c:pt idx="573">
                  <c:v>41215</c:v>
                </c:pt>
                <c:pt idx="574">
                  <c:v>41215</c:v>
                </c:pt>
                <c:pt idx="575">
                  <c:v>41215</c:v>
                </c:pt>
                <c:pt idx="576">
                  <c:v>41215</c:v>
                </c:pt>
                <c:pt idx="577">
                  <c:v>41215</c:v>
                </c:pt>
                <c:pt idx="578">
                  <c:v>41218</c:v>
                </c:pt>
                <c:pt idx="579">
                  <c:v>41218</c:v>
                </c:pt>
                <c:pt idx="580">
                  <c:v>41218</c:v>
                </c:pt>
                <c:pt idx="581">
                  <c:v>41218</c:v>
                </c:pt>
                <c:pt idx="582">
                  <c:v>41220</c:v>
                </c:pt>
                <c:pt idx="583">
                  <c:v>41221</c:v>
                </c:pt>
                <c:pt idx="584">
                  <c:v>41222</c:v>
                </c:pt>
                <c:pt idx="585">
                  <c:v>41226</c:v>
                </c:pt>
                <c:pt idx="586">
                  <c:v>41228</c:v>
                </c:pt>
                <c:pt idx="587">
                  <c:v>41228</c:v>
                </c:pt>
                <c:pt idx="588">
                  <c:v>41228</c:v>
                </c:pt>
                <c:pt idx="589">
                  <c:v>41228</c:v>
                </c:pt>
                <c:pt idx="590">
                  <c:v>41228</c:v>
                </c:pt>
                <c:pt idx="591">
                  <c:v>41232</c:v>
                </c:pt>
                <c:pt idx="592">
                  <c:v>41233</c:v>
                </c:pt>
                <c:pt idx="593">
                  <c:v>41233</c:v>
                </c:pt>
                <c:pt idx="594">
                  <c:v>41233</c:v>
                </c:pt>
                <c:pt idx="595">
                  <c:v>41234</c:v>
                </c:pt>
                <c:pt idx="596">
                  <c:v>41234</c:v>
                </c:pt>
                <c:pt idx="597">
                  <c:v>41234</c:v>
                </c:pt>
                <c:pt idx="598">
                  <c:v>41234</c:v>
                </c:pt>
                <c:pt idx="599">
                  <c:v>41235</c:v>
                </c:pt>
                <c:pt idx="600">
                  <c:v>41235</c:v>
                </c:pt>
                <c:pt idx="601">
                  <c:v>41236</c:v>
                </c:pt>
                <c:pt idx="602">
                  <c:v>41240</c:v>
                </c:pt>
                <c:pt idx="603">
                  <c:v>41240</c:v>
                </c:pt>
                <c:pt idx="604">
                  <c:v>41240</c:v>
                </c:pt>
                <c:pt idx="605">
                  <c:v>41240</c:v>
                </c:pt>
                <c:pt idx="606">
                  <c:v>41241</c:v>
                </c:pt>
                <c:pt idx="607">
                  <c:v>41241</c:v>
                </c:pt>
                <c:pt idx="608">
                  <c:v>41241</c:v>
                </c:pt>
                <c:pt idx="609">
                  <c:v>41241</c:v>
                </c:pt>
                <c:pt idx="610">
                  <c:v>41241</c:v>
                </c:pt>
                <c:pt idx="611">
                  <c:v>41241</c:v>
                </c:pt>
                <c:pt idx="612">
                  <c:v>41241</c:v>
                </c:pt>
                <c:pt idx="613">
                  <c:v>41242</c:v>
                </c:pt>
                <c:pt idx="614">
                  <c:v>41243</c:v>
                </c:pt>
                <c:pt idx="615">
                  <c:v>41243</c:v>
                </c:pt>
                <c:pt idx="616">
                  <c:v>41243</c:v>
                </c:pt>
                <c:pt idx="617">
                  <c:v>41243</c:v>
                </c:pt>
                <c:pt idx="618">
                  <c:v>41243</c:v>
                </c:pt>
                <c:pt idx="619">
                  <c:v>41243</c:v>
                </c:pt>
                <c:pt idx="620">
                  <c:v>41243</c:v>
                </c:pt>
                <c:pt idx="621">
                  <c:v>41243</c:v>
                </c:pt>
                <c:pt idx="622">
                  <c:v>41243</c:v>
                </c:pt>
                <c:pt idx="623">
                  <c:v>41243</c:v>
                </c:pt>
                <c:pt idx="624">
                  <c:v>41244</c:v>
                </c:pt>
                <c:pt idx="625">
                  <c:v>41244</c:v>
                </c:pt>
                <c:pt idx="626">
                  <c:v>41244</c:v>
                </c:pt>
                <c:pt idx="627">
                  <c:v>41246</c:v>
                </c:pt>
                <c:pt idx="628">
                  <c:v>41246</c:v>
                </c:pt>
                <c:pt idx="629">
                  <c:v>41247</c:v>
                </c:pt>
                <c:pt idx="630">
                  <c:v>41247</c:v>
                </c:pt>
                <c:pt idx="631">
                  <c:v>41248</c:v>
                </c:pt>
                <c:pt idx="632">
                  <c:v>41248</c:v>
                </c:pt>
                <c:pt idx="633">
                  <c:v>41248</c:v>
                </c:pt>
                <c:pt idx="634">
                  <c:v>41248</c:v>
                </c:pt>
                <c:pt idx="635">
                  <c:v>41248</c:v>
                </c:pt>
                <c:pt idx="636">
                  <c:v>41248</c:v>
                </c:pt>
                <c:pt idx="637">
                  <c:v>41248</c:v>
                </c:pt>
                <c:pt idx="638">
                  <c:v>41248</c:v>
                </c:pt>
                <c:pt idx="639">
                  <c:v>41248</c:v>
                </c:pt>
                <c:pt idx="640">
                  <c:v>41248</c:v>
                </c:pt>
                <c:pt idx="641">
                  <c:v>41249</c:v>
                </c:pt>
                <c:pt idx="642">
                  <c:v>41256</c:v>
                </c:pt>
                <c:pt idx="643">
                  <c:v>41256</c:v>
                </c:pt>
                <c:pt idx="644">
                  <c:v>41257</c:v>
                </c:pt>
                <c:pt idx="645">
                  <c:v>41257</c:v>
                </c:pt>
                <c:pt idx="646">
                  <c:v>41257</c:v>
                </c:pt>
                <c:pt idx="647">
                  <c:v>41257</c:v>
                </c:pt>
                <c:pt idx="648">
                  <c:v>41259</c:v>
                </c:pt>
                <c:pt idx="649">
                  <c:v>41260</c:v>
                </c:pt>
                <c:pt idx="650">
                  <c:v>41260</c:v>
                </c:pt>
                <c:pt idx="651">
                  <c:v>41260</c:v>
                </c:pt>
                <c:pt idx="652">
                  <c:v>41260</c:v>
                </c:pt>
                <c:pt idx="653">
                  <c:v>41260</c:v>
                </c:pt>
                <c:pt idx="654">
                  <c:v>41260</c:v>
                </c:pt>
                <c:pt idx="655">
                  <c:v>41261</c:v>
                </c:pt>
                <c:pt idx="656">
                  <c:v>41262</c:v>
                </c:pt>
                <c:pt idx="657">
                  <c:v>41262</c:v>
                </c:pt>
                <c:pt idx="658">
                  <c:v>41263</c:v>
                </c:pt>
                <c:pt idx="659">
                  <c:v>41263</c:v>
                </c:pt>
                <c:pt idx="660">
                  <c:v>41263</c:v>
                </c:pt>
                <c:pt idx="661">
                  <c:v>41263</c:v>
                </c:pt>
                <c:pt idx="662">
                  <c:v>41263</c:v>
                </c:pt>
                <c:pt idx="663">
                  <c:v>41263</c:v>
                </c:pt>
                <c:pt idx="664">
                  <c:v>41264</c:v>
                </c:pt>
                <c:pt idx="665">
                  <c:v>41264</c:v>
                </c:pt>
                <c:pt idx="666">
                  <c:v>41264</c:v>
                </c:pt>
                <c:pt idx="667">
                  <c:v>41264</c:v>
                </c:pt>
                <c:pt idx="668">
                  <c:v>41265</c:v>
                </c:pt>
                <c:pt idx="669">
                  <c:v>41266</c:v>
                </c:pt>
                <c:pt idx="670">
                  <c:v>41270</c:v>
                </c:pt>
                <c:pt idx="671">
                  <c:v>41270</c:v>
                </c:pt>
                <c:pt idx="672">
                  <c:v>41270</c:v>
                </c:pt>
                <c:pt idx="673">
                  <c:v>41274</c:v>
                </c:pt>
                <c:pt idx="674">
                  <c:v>41277</c:v>
                </c:pt>
                <c:pt idx="675">
                  <c:v>41277</c:v>
                </c:pt>
                <c:pt idx="676">
                  <c:v>41277</c:v>
                </c:pt>
                <c:pt idx="677">
                  <c:v>41277</c:v>
                </c:pt>
                <c:pt idx="678">
                  <c:v>41277</c:v>
                </c:pt>
                <c:pt idx="679">
                  <c:v>41278</c:v>
                </c:pt>
                <c:pt idx="680">
                  <c:v>41278</c:v>
                </c:pt>
                <c:pt idx="681">
                  <c:v>41278</c:v>
                </c:pt>
                <c:pt idx="682">
                  <c:v>41278</c:v>
                </c:pt>
                <c:pt idx="683">
                  <c:v>41281</c:v>
                </c:pt>
                <c:pt idx="684">
                  <c:v>41281</c:v>
                </c:pt>
                <c:pt idx="685">
                  <c:v>41281</c:v>
                </c:pt>
                <c:pt idx="686">
                  <c:v>41284</c:v>
                </c:pt>
                <c:pt idx="687">
                  <c:v>41284</c:v>
                </c:pt>
                <c:pt idx="688">
                  <c:v>41289</c:v>
                </c:pt>
                <c:pt idx="689">
                  <c:v>41290</c:v>
                </c:pt>
                <c:pt idx="690">
                  <c:v>41290</c:v>
                </c:pt>
                <c:pt idx="691">
                  <c:v>41291</c:v>
                </c:pt>
                <c:pt idx="692">
                  <c:v>41291</c:v>
                </c:pt>
                <c:pt idx="693">
                  <c:v>41291</c:v>
                </c:pt>
                <c:pt idx="694">
                  <c:v>41292</c:v>
                </c:pt>
                <c:pt idx="695">
                  <c:v>41292</c:v>
                </c:pt>
                <c:pt idx="696">
                  <c:v>41295</c:v>
                </c:pt>
                <c:pt idx="697">
                  <c:v>41295</c:v>
                </c:pt>
                <c:pt idx="698">
                  <c:v>41295</c:v>
                </c:pt>
                <c:pt idx="699">
                  <c:v>41295</c:v>
                </c:pt>
                <c:pt idx="700">
                  <c:v>41296</c:v>
                </c:pt>
                <c:pt idx="701">
                  <c:v>41297</c:v>
                </c:pt>
                <c:pt idx="702">
                  <c:v>41297</c:v>
                </c:pt>
                <c:pt idx="703">
                  <c:v>41298</c:v>
                </c:pt>
                <c:pt idx="704">
                  <c:v>41298</c:v>
                </c:pt>
                <c:pt idx="705">
                  <c:v>41299</c:v>
                </c:pt>
                <c:pt idx="706">
                  <c:v>41299</c:v>
                </c:pt>
                <c:pt idx="707">
                  <c:v>41299</c:v>
                </c:pt>
                <c:pt idx="708">
                  <c:v>41300</c:v>
                </c:pt>
                <c:pt idx="709">
                  <c:v>41301</c:v>
                </c:pt>
                <c:pt idx="710">
                  <c:v>41301</c:v>
                </c:pt>
                <c:pt idx="711">
                  <c:v>41302</c:v>
                </c:pt>
                <c:pt idx="712">
                  <c:v>41302</c:v>
                </c:pt>
                <c:pt idx="713">
                  <c:v>41302</c:v>
                </c:pt>
                <c:pt idx="714">
                  <c:v>41303</c:v>
                </c:pt>
                <c:pt idx="715">
                  <c:v>41303</c:v>
                </c:pt>
                <c:pt idx="716">
                  <c:v>41303</c:v>
                </c:pt>
                <c:pt idx="717">
                  <c:v>41303</c:v>
                </c:pt>
                <c:pt idx="718">
                  <c:v>41303</c:v>
                </c:pt>
                <c:pt idx="719">
                  <c:v>41303</c:v>
                </c:pt>
                <c:pt idx="720">
                  <c:v>41304</c:v>
                </c:pt>
                <c:pt idx="721">
                  <c:v>41304</c:v>
                </c:pt>
                <c:pt idx="722">
                  <c:v>41304</c:v>
                </c:pt>
                <c:pt idx="723">
                  <c:v>41304</c:v>
                </c:pt>
                <c:pt idx="724">
                  <c:v>41304</c:v>
                </c:pt>
                <c:pt idx="725">
                  <c:v>41305</c:v>
                </c:pt>
                <c:pt idx="726">
                  <c:v>41305</c:v>
                </c:pt>
                <c:pt idx="727">
                  <c:v>41305</c:v>
                </c:pt>
                <c:pt idx="728">
                  <c:v>41305</c:v>
                </c:pt>
                <c:pt idx="729">
                  <c:v>41305</c:v>
                </c:pt>
                <c:pt idx="730">
                  <c:v>41305</c:v>
                </c:pt>
                <c:pt idx="731">
                  <c:v>41306</c:v>
                </c:pt>
                <c:pt idx="732">
                  <c:v>41306</c:v>
                </c:pt>
                <c:pt idx="733">
                  <c:v>41306</c:v>
                </c:pt>
                <c:pt idx="734">
                  <c:v>41306</c:v>
                </c:pt>
                <c:pt idx="735">
                  <c:v>41306</c:v>
                </c:pt>
                <c:pt idx="736">
                  <c:v>41306</c:v>
                </c:pt>
                <c:pt idx="737">
                  <c:v>41306</c:v>
                </c:pt>
                <c:pt idx="738">
                  <c:v>41309</c:v>
                </c:pt>
                <c:pt idx="739">
                  <c:v>41309</c:v>
                </c:pt>
                <c:pt idx="740">
                  <c:v>41309</c:v>
                </c:pt>
                <c:pt idx="741">
                  <c:v>41309</c:v>
                </c:pt>
                <c:pt idx="742">
                  <c:v>41309</c:v>
                </c:pt>
                <c:pt idx="743">
                  <c:v>41309</c:v>
                </c:pt>
                <c:pt idx="744">
                  <c:v>41309</c:v>
                </c:pt>
                <c:pt idx="745">
                  <c:v>41309</c:v>
                </c:pt>
                <c:pt idx="746">
                  <c:v>41309</c:v>
                </c:pt>
                <c:pt idx="747">
                  <c:v>41310</c:v>
                </c:pt>
                <c:pt idx="748">
                  <c:v>41310</c:v>
                </c:pt>
                <c:pt idx="749">
                  <c:v>41310</c:v>
                </c:pt>
                <c:pt idx="750">
                  <c:v>41311</c:v>
                </c:pt>
                <c:pt idx="751">
                  <c:v>41311</c:v>
                </c:pt>
                <c:pt idx="752">
                  <c:v>41313</c:v>
                </c:pt>
                <c:pt idx="753">
                  <c:v>41316</c:v>
                </c:pt>
                <c:pt idx="754">
                  <c:v>41316</c:v>
                </c:pt>
                <c:pt idx="755">
                  <c:v>41317</c:v>
                </c:pt>
                <c:pt idx="756">
                  <c:v>41317</c:v>
                </c:pt>
                <c:pt idx="757">
                  <c:v>41318</c:v>
                </c:pt>
                <c:pt idx="758">
                  <c:v>41320</c:v>
                </c:pt>
                <c:pt idx="759">
                  <c:v>41323</c:v>
                </c:pt>
                <c:pt idx="760">
                  <c:v>41324</c:v>
                </c:pt>
                <c:pt idx="761">
                  <c:v>41327</c:v>
                </c:pt>
                <c:pt idx="762">
                  <c:v>41327</c:v>
                </c:pt>
                <c:pt idx="763">
                  <c:v>41327</c:v>
                </c:pt>
                <c:pt idx="764">
                  <c:v>41330</c:v>
                </c:pt>
                <c:pt idx="765">
                  <c:v>41330</c:v>
                </c:pt>
                <c:pt idx="766">
                  <c:v>41330</c:v>
                </c:pt>
                <c:pt idx="767">
                  <c:v>41331</c:v>
                </c:pt>
                <c:pt idx="768">
                  <c:v>41331</c:v>
                </c:pt>
                <c:pt idx="769">
                  <c:v>41331</c:v>
                </c:pt>
                <c:pt idx="770">
                  <c:v>41331</c:v>
                </c:pt>
                <c:pt idx="771">
                  <c:v>41332</c:v>
                </c:pt>
                <c:pt idx="772">
                  <c:v>41332</c:v>
                </c:pt>
                <c:pt idx="773">
                  <c:v>41332</c:v>
                </c:pt>
                <c:pt idx="774">
                  <c:v>41332</c:v>
                </c:pt>
                <c:pt idx="775">
                  <c:v>41332</c:v>
                </c:pt>
                <c:pt idx="776">
                  <c:v>41332</c:v>
                </c:pt>
                <c:pt idx="777">
                  <c:v>41332</c:v>
                </c:pt>
                <c:pt idx="778">
                  <c:v>41332</c:v>
                </c:pt>
                <c:pt idx="779">
                  <c:v>41333</c:v>
                </c:pt>
                <c:pt idx="780">
                  <c:v>41333</c:v>
                </c:pt>
                <c:pt idx="781">
                  <c:v>41333</c:v>
                </c:pt>
                <c:pt idx="782">
                  <c:v>41333</c:v>
                </c:pt>
                <c:pt idx="783">
                  <c:v>41333</c:v>
                </c:pt>
                <c:pt idx="784">
                  <c:v>41333</c:v>
                </c:pt>
                <c:pt idx="785">
                  <c:v>41333</c:v>
                </c:pt>
                <c:pt idx="786">
                  <c:v>41333</c:v>
                </c:pt>
                <c:pt idx="787">
                  <c:v>41334</c:v>
                </c:pt>
                <c:pt idx="788">
                  <c:v>41334</c:v>
                </c:pt>
                <c:pt idx="789">
                  <c:v>41334</c:v>
                </c:pt>
                <c:pt idx="790">
                  <c:v>41334</c:v>
                </c:pt>
                <c:pt idx="791">
                  <c:v>41334</c:v>
                </c:pt>
                <c:pt idx="792">
                  <c:v>41336</c:v>
                </c:pt>
                <c:pt idx="793">
                  <c:v>41336</c:v>
                </c:pt>
                <c:pt idx="794">
                  <c:v>41338</c:v>
                </c:pt>
                <c:pt idx="795">
                  <c:v>41338</c:v>
                </c:pt>
                <c:pt idx="796">
                  <c:v>41338</c:v>
                </c:pt>
                <c:pt idx="797">
                  <c:v>41338</c:v>
                </c:pt>
                <c:pt idx="798">
                  <c:v>41338</c:v>
                </c:pt>
                <c:pt idx="799">
                  <c:v>41338</c:v>
                </c:pt>
                <c:pt idx="800">
                  <c:v>41338</c:v>
                </c:pt>
                <c:pt idx="801">
                  <c:v>41339</c:v>
                </c:pt>
                <c:pt idx="802">
                  <c:v>41346</c:v>
                </c:pt>
                <c:pt idx="803">
                  <c:v>41346</c:v>
                </c:pt>
                <c:pt idx="804">
                  <c:v>41347</c:v>
                </c:pt>
                <c:pt idx="805">
                  <c:v>41347</c:v>
                </c:pt>
                <c:pt idx="806">
                  <c:v>41348</c:v>
                </c:pt>
                <c:pt idx="807">
                  <c:v>41348</c:v>
                </c:pt>
                <c:pt idx="808">
                  <c:v>41348</c:v>
                </c:pt>
                <c:pt idx="809">
                  <c:v>41351</c:v>
                </c:pt>
                <c:pt idx="810">
                  <c:v>41353</c:v>
                </c:pt>
                <c:pt idx="811">
                  <c:v>41355</c:v>
                </c:pt>
                <c:pt idx="812">
                  <c:v>41360</c:v>
                </c:pt>
                <c:pt idx="813">
                  <c:v>41360</c:v>
                </c:pt>
                <c:pt idx="814">
                  <c:v>41360</c:v>
                </c:pt>
                <c:pt idx="815">
                  <c:v>41360</c:v>
                </c:pt>
                <c:pt idx="816">
                  <c:v>41360</c:v>
                </c:pt>
                <c:pt idx="817">
                  <c:v>41360</c:v>
                </c:pt>
                <c:pt idx="818">
                  <c:v>41361</c:v>
                </c:pt>
                <c:pt idx="819">
                  <c:v>41361</c:v>
                </c:pt>
                <c:pt idx="820">
                  <c:v>41362</c:v>
                </c:pt>
                <c:pt idx="821">
                  <c:v>41362</c:v>
                </c:pt>
                <c:pt idx="822">
                  <c:v>41362</c:v>
                </c:pt>
                <c:pt idx="823">
                  <c:v>41362</c:v>
                </c:pt>
                <c:pt idx="824">
                  <c:v>41366</c:v>
                </c:pt>
                <c:pt idx="825">
                  <c:v>41367</c:v>
                </c:pt>
                <c:pt idx="826">
                  <c:v>41367</c:v>
                </c:pt>
                <c:pt idx="827">
                  <c:v>41368</c:v>
                </c:pt>
                <c:pt idx="828">
                  <c:v>41368</c:v>
                </c:pt>
                <c:pt idx="829">
                  <c:v>41368</c:v>
                </c:pt>
                <c:pt idx="830">
                  <c:v>41368</c:v>
                </c:pt>
                <c:pt idx="831">
                  <c:v>41368</c:v>
                </c:pt>
                <c:pt idx="832">
                  <c:v>41368</c:v>
                </c:pt>
                <c:pt idx="833">
                  <c:v>41368</c:v>
                </c:pt>
                <c:pt idx="834">
                  <c:v>41368</c:v>
                </c:pt>
                <c:pt idx="835">
                  <c:v>41369</c:v>
                </c:pt>
                <c:pt idx="836">
                  <c:v>41369</c:v>
                </c:pt>
                <c:pt idx="837">
                  <c:v>41369</c:v>
                </c:pt>
                <c:pt idx="838">
                  <c:v>41369</c:v>
                </c:pt>
                <c:pt idx="839">
                  <c:v>41369</c:v>
                </c:pt>
                <c:pt idx="840">
                  <c:v>41369</c:v>
                </c:pt>
                <c:pt idx="841">
                  <c:v>41373</c:v>
                </c:pt>
                <c:pt idx="842">
                  <c:v>41373</c:v>
                </c:pt>
                <c:pt idx="843">
                  <c:v>41373</c:v>
                </c:pt>
                <c:pt idx="844">
                  <c:v>41374</c:v>
                </c:pt>
                <c:pt idx="845">
                  <c:v>41379</c:v>
                </c:pt>
                <c:pt idx="846">
                  <c:v>41381</c:v>
                </c:pt>
                <c:pt idx="847">
                  <c:v>41381</c:v>
                </c:pt>
                <c:pt idx="848">
                  <c:v>41383</c:v>
                </c:pt>
                <c:pt idx="849">
                  <c:v>41385</c:v>
                </c:pt>
                <c:pt idx="850">
                  <c:v>41388</c:v>
                </c:pt>
                <c:pt idx="851">
                  <c:v>41388</c:v>
                </c:pt>
                <c:pt idx="852">
                  <c:v>41388</c:v>
                </c:pt>
                <c:pt idx="853">
                  <c:v>41388</c:v>
                </c:pt>
                <c:pt idx="854">
                  <c:v>41388</c:v>
                </c:pt>
                <c:pt idx="855">
                  <c:v>41389</c:v>
                </c:pt>
                <c:pt idx="856">
                  <c:v>41390</c:v>
                </c:pt>
                <c:pt idx="857">
                  <c:v>41393</c:v>
                </c:pt>
                <c:pt idx="858">
                  <c:v>41393</c:v>
                </c:pt>
                <c:pt idx="859">
                  <c:v>41393</c:v>
                </c:pt>
                <c:pt idx="860">
                  <c:v>41393</c:v>
                </c:pt>
                <c:pt idx="861">
                  <c:v>41393</c:v>
                </c:pt>
                <c:pt idx="862">
                  <c:v>41393</c:v>
                </c:pt>
                <c:pt idx="863">
                  <c:v>41393</c:v>
                </c:pt>
                <c:pt idx="864">
                  <c:v>41393</c:v>
                </c:pt>
                <c:pt idx="865">
                  <c:v>41393</c:v>
                </c:pt>
                <c:pt idx="866">
                  <c:v>41393</c:v>
                </c:pt>
                <c:pt idx="867">
                  <c:v>41394</c:v>
                </c:pt>
                <c:pt idx="868">
                  <c:v>41394</c:v>
                </c:pt>
                <c:pt idx="869">
                  <c:v>41394</c:v>
                </c:pt>
                <c:pt idx="870">
                  <c:v>41394</c:v>
                </c:pt>
                <c:pt idx="871">
                  <c:v>41394</c:v>
                </c:pt>
                <c:pt idx="872">
                  <c:v>41394</c:v>
                </c:pt>
                <c:pt idx="873">
                  <c:v>41394</c:v>
                </c:pt>
                <c:pt idx="874">
                  <c:v>41394</c:v>
                </c:pt>
                <c:pt idx="875">
                  <c:v>41395</c:v>
                </c:pt>
                <c:pt idx="876">
                  <c:v>41395</c:v>
                </c:pt>
                <c:pt idx="877">
                  <c:v>41396</c:v>
                </c:pt>
                <c:pt idx="878">
                  <c:v>41396</c:v>
                </c:pt>
                <c:pt idx="879">
                  <c:v>41396</c:v>
                </c:pt>
                <c:pt idx="880">
                  <c:v>41396</c:v>
                </c:pt>
                <c:pt idx="881">
                  <c:v>41397</c:v>
                </c:pt>
                <c:pt idx="882">
                  <c:v>41397</c:v>
                </c:pt>
                <c:pt idx="883">
                  <c:v>41397</c:v>
                </c:pt>
                <c:pt idx="884">
                  <c:v>41397</c:v>
                </c:pt>
                <c:pt idx="885">
                  <c:v>41400</c:v>
                </c:pt>
                <c:pt idx="886">
                  <c:v>41400</c:v>
                </c:pt>
                <c:pt idx="887">
                  <c:v>41407</c:v>
                </c:pt>
                <c:pt idx="888">
                  <c:v>41408</c:v>
                </c:pt>
                <c:pt idx="889">
                  <c:v>41409</c:v>
                </c:pt>
                <c:pt idx="890">
                  <c:v>41409</c:v>
                </c:pt>
                <c:pt idx="891">
                  <c:v>41411</c:v>
                </c:pt>
                <c:pt idx="892">
                  <c:v>41415</c:v>
                </c:pt>
                <c:pt idx="893">
                  <c:v>41417</c:v>
                </c:pt>
                <c:pt idx="894">
                  <c:v>41418</c:v>
                </c:pt>
                <c:pt idx="895">
                  <c:v>41420</c:v>
                </c:pt>
                <c:pt idx="896">
                  <c:v>41421</c:v>
                </c:pt>
                <c:pt idx="897">
                  <c:v>41421</c:v>
                </c:pt>
                <c:pt idx="898">
                  <c:v>41422</c:v>
                </c:pt>
                <c:pt idx="899">
                  <c:v>41422</c:v>
                </c:pt>
                <c:pt idx="900">
                  <c:v>41422</c:v>
                </c:pt>
                <c:pt idx="901">
                  <c:v>41423</c:v>
                </c:pt>
                <c:pt idx="902">
                  <c:v>41423</c:v>
                </c:pt>
                <c:pt idx="903">
                  <c:v>41423</c:v>
                </c:pt>
                <c:pt idx="904">
                  <c:v>41423</c:v>
                </c:pt>
                <c:pt idx="905">
                  <c:v>41423</c:v>
                </c:pt>
                <c:pt idx="906">
                  <c:v>41424</c:v>
                </c:pt>
                <c:pt idx="907">
                  <c:v>41424</c:v>
                </c:pt>
                <c:pt idx="908">
                  <c:v>41424</c:v>
                </c:pt>
                <c:pt idx="909">
                  <c:v>41425</c:v>
                </c:pt>
                <c:pt idx="910">
                  <c:v>41425</c:v>
                </c:pt>
                <c:pt idx="911">
                  <c:v>41428</c:v>
                </c:pt>
                <c:pt idx="912">
                  <c:v>41428</c:v>
                </c:pt>
                <c:pt idx="913">
                  <c:v>41428</c:v>
                </c:pt>
                <c:pt idx="914">
                  <c:v>41428</c:v>
                </c:pt>
                <c:pt idx="915">
                  <c:v>41428</c:v>
                </c:pt>
                <c:pt idx="916">
                  <c:v>41429</c:v>
                </c:pt>
                <c:pt idx="917">
                  <c:v>41429</c:v>
                </c:pt>
                <c:pt idx="918">
                  <c:v>41429</c:v>
                </c:pt>
                <c:pt idx="919">
                  <c:v>41429</c:v>
                </c:pt>
                <c:pt idx="920">
                  <c:v>41430</c:v>
                </c:pt>
                <c:pt idx="921">
                  <c:v>41430</c:v>
                </c:pt>
                <c:pt idx="922">
                  <c:v>41430</c:v>
                </c:pt>
                <c:pt idx="923">
                  <c:v>41430</c:v>
                </c:pt>
                <c:pt idx="924">
                  <c:v>41431</c:v>
                </c:pt>
                <c:pt idx="925">
                  <c:v>41436</c:v>
                </c:pt>
                <c:pt idx="926">
                  <c:v>41438</c:v>
                </c:pt>
                <c:pt idx="927">
                  <c:v>41438</c:v>
                </c:pt>
                <c:pt idx="928">
                  <c:v>41438</c:v>
                </c:pt>
                <c:pt idx="929">
                  <c:v>41441</c:v>
                </c:pt>
                <c:pt idx="930">
                  <c:v>41442</c:v>
                </c:pt>
                <c:pt idx="931">
                  <c:v>41443</c:v>
                </c:pt>
                <c:pt idx="932">
                  <c:v>41443</c:v>
                </c:pt>
                <c:pt idx="933">
                  <c:v>41444</c:v>
                </c:pt>
                <c:pt idx="934">
                  <c:v>41445</c:v>
                </c:pt>
                <c:pt idx="935">
                  <c:v>41445</c:v>
                </c:pt>
                <c:pt idx="936">
                  <c:v>41446</c:v>
                </c:pt>
                <c:pt idx="937">
                  <c:v>41449</c:v>
                </c:pt>
                <c:pt idx="938">
                  <c:v>41451</c:v>
                </c:pt>
                <c:pt idx="939">
                  <c:v>41451</c:v>
                </c:pt>
                <c:pt idx="940">
                  <c:v>41451</c:v>
                </c:pt>
                <c:pt idx="941">
                  <c:v>41451</c:v>
                </c:pt>
                <c:pt idx="942">
                  <c:v>41451</c:v>
                </c:pt>
                <c:pt idx="943">
                  <c:v>41452</c:v>
                </c:pt>
                <c:pt idx="944">
                  <c:v>41452</c:v>
                </c:pt>
                <c:pt idx="945">
                  <c:v>41452</c:v>
                </c:pt>
                <c:pt idx="946">
                  <c:v>41452</c:v>
                </c:pt>
                <c:pt idx="947">
                  <c:v>41452</c:v>
                </c:pt>
                <c:pt idx="948">
                  <c:v>41452</c:v>
                </c:pt>
                <c:pt idx="949">
                  <c:v>41452</c:v>
                </c:pt>
                <c:pt idx="950">
                  <c:v>41452</c:v>
                </c:pt>
                <c:pt idx="951">
                  <c:v>41453</c:v>
                </c:pt>
                <c:pt idx="952">
                  <c:v>41453</c:v>
                </c:pt>
                <c:pt idx="953">
                  <c:v>41453</c:v>
                </c:pt>
                <c:pt idx="954">
                  <c:v>41455</c:v>
                </c:pt>
                <c:pt idx="955">
                  <c:v>41456</c:v>
                </c:pt>
                <c:pt idx="956">
                  <c:v>41456</c:v>
                </c:pt>
                <c:pt idx="957">
                  <c:v>41456</c:v>
                </c:pt>
                <c:pt idx="958">
                  <c:v>41456</c:v>
                </c:pt>
                <c:pt idx="959">
                  <c:v>41456</c:v>
                </c:pt>
                <c:pt idx="960">
                  <c:v>41456</c:v>
                </c:pt>
                <c:pt idx="961">
                  <c:v>41457</c:v>
                </c:pt>
                <c:pt idx="962">
                  <c:v>41457</c:v>
                </c:pt>
                <c:pt idx="963">
                  <c:v>41457</c:v>
                </c:pt>
                <c:pt idx="964">
                  <c:v>41457</c:v>
                </c:pt>
                <c:pt idx="965">
                  <c:v>41457</c:v>
                </c:pt>
                <c:pt idx="966">
                  <c:v>41457</c:v>
                </c:pt>
                <c:pt idx="967">
                  <c:v>41457</c:v>
                </c:pt>
                <c:pt idx="968">
                  <c:v>41458</c:v>
                </c:pt>
                <c:pt idx="969">
                  <c:v>41458</c:v>
                </c:pt>
                <c:pt idx="970">
                  <c:v>41458</c:v>
                </c:pt>
                <c:pt idx="971">
                  <c:v>41459</c:v>
                </c:pt>
                <c:pt idx="972">
                  <c:v>41459</c:v>
                </c:pt>
                <c:pt idx="973">
                  <c:v>41459</c:v>
                </c:pt>
                <c:pt idx="974">
                  <c:v>41459</c:v>
                </c:pt>
                <c:pt idx="975">
                  <c:v>41463</c:v>
                </c:pt>
                <c:pt idx="976">
                  <c:v>41470</c:v>
                </c:pt>
                <c:pt idx="977">
                  <c:v>41470</c:v>
                </c:pt>
                <c:pt idx="978">
                  <c:v>41471</c:v>
                </c:pt>
                <c:pt idx="979">
                  <c:v>41471</c:v>
                </c:pt>
                <c:pt idx="980">
                  <c:v>41471</c:v>
                </c:pt>
                <c:pt idx="981">
                  <c:v>41471</c:v>
                </c:pt>
                <c:pt idx="982">
                  <c:v>41472</c:v>
                </c:pt>
                <c:pt idx="983">
                  <c:v>41473</c:v>
                </c:pt>
                <c:pt idx="984">
                  <c:v>41473</c:v>
                </c:pt>
                <c:pt idx="985">
                  <c:v>41473</c:v>
                </c:pt>
                <c:pt idx="986">
                  <c:v>41473</c:v>
                </c:pt>
                <c:pt idx="987">
                  <c:v>41473</c:v>
                </c:pt>
                <c:pt idx="988">
                  <c:v>41474</c:v>
                </c:pt>
                <c:pt idx="989">
                  <c:v>41475</c:v>
                </c:pt>
                <c:pt idx="990">
                  <c:v>41475</c:v>
                </c:pt>
                <c:pt idx="991">
                  <c:v>41477</c:v>
                </c:pt>
                <c:pt idx="992">
                  <c:v>41479</c:v>
                </c:pt>
                <c:pt idx="993">
                  <c:v>41479</c:v>
                </c:pt>
                <c:pt idx="994">
                  <c:v>41479</c:v>
                </c:pt>
                <c:pt idx="995">
                  <c:v>41480</c:v>
                </c:pt>
                <c:pt idx="996">
                  <c:v>41481</c:v>
                </c:pt>
                <c:pt idx="997">
                  <c:v>41481</c:v>
                </c:pt>
                <c:pt idx="998">
                  <c:v>41481</c:v>
                </c:pt>
                <c:pt idx="999">
                  <c:v>41481</c:v>
                </c:pt>
                <c:pt idx="1000">
                  <c:v>41481</c:v>
                </c:pt>
                <c:pt idx="1001">
                  <c:v>41481</c:v>
                </c:pt>
                <c:pt idx="1002">
                  <c:v>41481</c:v>
                </c:pt>
                <c:pt idx="1003">
                  <c:v>41481</c:v>
                </c:pt>
                <c:pt idx="1004">
                  <c:v>41484</c:v>
                </c:pt>
                <c:pt idx="1005">
                  <c:v>41484</c:v>
                </c:pt>
                <c:pt idx="1006">
                  <c:v>41484</c:v>
                </c:pt>
                <c:pt idx="1007">
                  <c:v>41484</c:v>
                </c:pt>
                <c:pt idx="1008">
                  <c:v>41485</c:v>
                </c:pt>
                <c:pt idx="1009">
                  <c:v>41485</c:v>
                </c:pt>
                <c:pt idx="1010">
                  <c:v>41485</c:v>
                </c:pt>
                <c:pt idx="1011">
                  <c:v>41485</c:v>
                </c:pt>
                <c:pt idx="1012">
                  <c:v>41485</c:v>
                </c:pt>
                <c:pt idx="1013">
                  <c:v>41485</c:v>
                </c:pt>
                <c:pt idx="1014">
                  <c:v>41486</c:v>
                </c:pt>
                <c:pt idx="1015">
                  <c:v>41486</c:v>
                </c:pt>
                <c:pt idx="1016">
                  <c:v>41486</c:v>
                </c:pt>
                <c:pt idx="1017">
                  <c:v>41486</c:v>
                </c:pt>
                <c:pt idx="1018">
                  <c:v>41486</c:v>
                </c:pt>
                <c:pt idx="1019">
                  <c:v>41487</c:v>
                </c:pt>
                <c:pt idx="1020">
                  <c:v>41487</c:v>
                </c:pt>
                <c:pt idx="1021">
                  <c:v>41488</c:v>
                </c:pt>
                <c:pt idx="1022">
                  <c:v>41488</c:v>
                </c:pt>
                <c:pt idx="1023">
                  <c:v>41488</c:v>
                </c:pt>
                <c:pt idx="1024">
                  <c:v>41488</c:v>
                </c:pt>
                <c:pt idx="1025">
                  <c:v>41488</c:v>
                </c:pt>
                <c:pt idx="1026">
                  <c:v>41488</c:v>
                </c:pt>
                <c:pt idx="1027">
                  <c:v>41488</c:v>
                </c:pt>
                <c:pt idx="1028">
                  <c:v>41491</c:v>
                </c:pt>
                <c:pt idx="1029">
                  <c:v>41491</c:v>
                </c:pt>
                <c:pt idx="1030">
                  <c:v>41491</c:v>
                </c:pt>
                <c:pt idx="1031">
                  <c:v>41491</c:v>
                </c:pt>
                <c:pt idx="1032">
                  <c:v>41491</c:v>
                </c:pt>
                <c:pt idx="1033">
                  <c:v>41491</c:v>
                </c:pt>
                <c:pt idx="1034">
                  <c:v>41493</c:v>
                </c:pt>
                <c:pt idx="1035">
                  <c:v>41498</c:v>
                </c:pt>
                <c:pt idx="1036">
                  <c:v>41499</c:v>
                </c:pt>
                <c:pt idx="1037">
                  <c:v>41499</c:v>
                </c:pt>
                <c:pt idx="1038">
                  <c:v>41499</c:v>
                </c:pt>
                <c:pt idx="1039">
                  <c:v>41500</c:v>
                </c:pt>
                <c:pt idx="1040">
                  <c:v>41501</c:v>
                </c:pt>
                <c:pt idx="1041">
                  <c:v>41505</c:v>
                </c:pt>
                <c:pt idx="1042">
                  <c:v>41505</c:v>
                </c:pt>
                <c:pt idx="1043">
                  <c:v>41505</c:v>
                </c:pt>
                <c:pt idx="1044">
                  <c:v>41505</c:v>
                </c:pt>
                <c:pt idx="1045">
                  <c:v>41506</c:v>
                </c:pt>
                <c:pt idx="1046">
                  <c:v>41506</c:v>
                </c:pt>
                <c:pt idx="1047">
                  <c:v>41507</c:v>
                </c:pt>
                <c:pt idx="1048">
                  <c:v>41507</c:v>
                </c:pt>
                <c:pt idx="1049">
                  <c:v>41507</c:v>
                </c:pt>
                <c:pt idx="1050">
                  <c:v>41507</c:v>
                </c:pt>
                <c:pt idx="1051">
                  <c:v>41508</c:v>
                </c:pt>
                <c:pt idx="1052">
                  <c:v>41508</c:v>
                </c:pt>
                <c:pt idx="1053">
                  <c:v>41508</c:v>
                </c:pt>
                <c:pt idx="1054">
                  <c:v>41509</c:v>
                </c:pt>
                <c:pt idx="1055">
                  <c:v>41509</c:v>
                </c:pt>
                <c:pt idx="1056">
                  <c:v>41512</c:v>
                </c:pt>
                <c:pt idx="1057">
                  <c:v>41512</c:v>
                </c:pt>
                <c:pt idx="1058">
                  <c:v>41512</c:v>
                </c:pt>
                <c:pt idx="1059">
                  <c:v>41513</c:v>
                </c:pt>
                <c:pt idx="1060">
                  <c:v>41513</c:v>
                </c:pt>
                <c:pt idx="1061">
                  <c:v>41513</c:v>
                </c:pt>
                <c:pt idx="1062">
                  <c:v>41514</c:v>
                </c:pt>
                <c:pt idx="1063">
                  <c:v>41514</c:v>
                </c:pt>
                <c:pt idx="1064">
                  <c:v>41514</c:v>
                </c:pt>
                <c:pt idx="1065">
                  <c:v>41514</c:v>
                </c:pt>
                <c:pt idx="1066">
                  <c:v>41514</c:v>
                </c:pt>
                <c:pt idx="1067">
                  <c:v>41514</c:v>
                </c:pt>
                <c:pt idx="1068">
                  <c:v>41514</c:v>
                </c:pt>
                <c:pt idx="1069">
                  <c:v>41514</c:v>
                </c:pt>
                <c:pt idx="1070">
                  <c:v>41514</c:v>
                </c:pt>
                <c:pt idx="1071">
                  <c:v>41514</c:v>
                </c:pt>
                <c:pt idx="1072">
                  <c:v>41515</c:v>
                </c:pt>
                <c:pt idx="1073">
                  <c:v>41515</c:v>
                </c:pt>
                <c:pt idx="1074">
                  <c:v>41516</c:v>
                </c:pt>
                <c:pt idx="1075">
                  <c:v>41516</c:v>
                </c:pt>
                <c:pt idx="1076">
                  <c:v>41516</c:v>
                </c:pt>
                <c:pt idx="1077">
                  <c:v>41516</c:v>
                </c:pt>
                <c:pt idx="1078">
                  <c:v>41516</c:v>
                </c:pt>
                <c:pt idx="1079">
                  <c:v>41516</c:v>
                </c:pt>
                <c:pt idx="1080">
                  <c:v>41516</c:v>
                </c:pt>
                <c:pt idx="1081">
                  <c:v>41516</c:v>
                </c:pt>
                <c:pt idx="1082">
                  <c:v>41516</c:v>
                </c:pt>
                <c:pt idx="1083">
                  <c:v>41516</c:v>
                </c:pt>
                <c:pt idx="1084">
                  <c:v>41516</c:v>
                </c:pt>
                <c:pt idx="1085">
                  <c:v>41516</c:v>
                </c:pt>
                <c:pt idx="1086">
                  <c:v>41516</c:v>
                </c:pt>
                <c:pt idx="1087">
                  <c:v>41516</c:v>
                </c:pt>
                <c:pt idx="1088">
                  <c:v>41517</c:v>
                </c:pt>
                <c:pt idx="1089">
                  <c:v>41519</c:v>
                </c:pt>
                <c:pt idx="1090">
                  <c:v>41519</c:v>
                </c:pt>
                <c:pt idx="1091">
                  <c:v>41519</c:v>
                </c:pt>
                <c:pt idx="1092">
                  <c:v>41520</c:v>
                </c:pt>
                <c:pt idx="1093">
                  <c:v>41520</c:v>
                </c:pt>
                <c:pt idx="1094">
                  <c:v>41520</c:v>
                </c:pt>
                <c:pt idx="1095">
                  <c:v>41520</c:v>
                </c:pt>
                <c:pt idx="1096">
                  <c:v>41520</c:v>
                </c:pt>
                <c:pt idx="1097">
                  <c:v>41520</c:v>
                </c:pt>
                <c:pt idx="1098">
                  <c:v>41521</c:v>
                </c:pt>
                <c:pt idx="1099">
                  <c:v>41521</c:v>
                </c:pt>
                <c:pt idx="1100">
                  <c:v>41521</c:v>
                </c:pt>
                <c:pt idx="1101">
                  <c:v>41522</c:v>
                </c:pt>
                <c:pt idx="1102">
                  <c:v>41522</c:v>
                </c:pt>
                <c:pt idx="1103">
                  <c:v>41522</c:v>
                </c:pt>
                <c:pt idx="1104">
                  <c:v>41522</c:v>
                </c:pt>
                <c:pt idx="1105">
                  <c:v>41524</c:v>
                </c:pt>
                <c:pt idx="1106">
                  <c:v>41525</c:v>
                </c:pt>
                <c:pt idx="1107">
                  <c:v>41526</c:v>
                </c:pt>
                <c:pt idx="1108">
                  <c:v>41526</c:v>
                </c:pt>
                <c:pt idx="1109">
                  <c:v>41527</c:v>
                </c:pt>
                <c:pt idx="1110">
                  <c:v>41533</c:v>
                </c:pt>
                <c:pt idx="1111">
                  <c:v>41533</c:v>
                </c:pt>
                <c:pt idx="1112">
                  <c:v>41533</c:v>
                </c:pt>
                <c:pt idx="1113">
                  <c:v>41533</c:v>
                </c:pt>
                <c:pt idx="1114">
                  <c:v>41533</c:v>
                </c:pt>
                <c:pt idx="1115">
                  <c:v>41534</c:v>
                </c:pt>
                <c:pt idx="1116">
                  <c:v>41534</c:v>
                </c:pt>
                <c:pt idx="1117">
                  <c:v>41534</c:v>
                </c:pt>
                <c:pt idx="1118">
                  <c:v>41534</c:v>
                </c:pt>
                <c:pt idx="1119">
                  <c:v>41535</c:v>
                </c:pt>
                <c:pt idx="1120">
                  <c:v>41535</c:v>
                </c:pt>
                <c:pt idx="1121">
                  <c:v>41535</c:v>
                </c:pt>
                <c:pt idx="1122">
                  <c:v>41536</c:v>
                </c:pt>
                <c:pt idx="1123">
                  <c:v>41536</c:v>
                </c:pt>
                <c:pt idx="1124">
                  <c:v>41537</c:v>
                </c:pt>
                <c:pt idx="1125">
                  <c:v>41539</c:v>
                </c:pt>
                <c:pt idx="1126">
                  <c:v>41540</c:v>
                </c:pt>
                <c:pt idx="1127">
                  <c:v>41541</c:v>
                </c:pt>
                <c:pt idx="1128">
                  <c:v>41542</c:v>
                </c:pt>
                <c:pt idx="1129">
                  <c:v>41542</c:v>
                </c:pt>
                <c:pt idx="1130">
                  <c:v>41543</c:v>
                </c:pt>
                <c:pt idx="1131">
                  <c:v>41543</c:v>
                </c:pt>
                <c:pt idx="1132">
                  <c:v>41543</c:v>
                </c:pt>
                <c:pt idx="1133">
                  <c:v>41543</c:v>
                </c:pt>
                <c:pt idx="1134">
                  <c:v>41543</c:v>
                </c:pt>
                <c:pt idx="1135">
                  <c:v>41544</c:v>
                </c:pt>
                <c:pt idx="1136">
                  <c:v>41544</c:v>
                </c:pt>
                <c:pt idx="1137">
                  <c:v>41544</c:v>
                </c:pt>
                <c:pt idx="1138">
                  <c:v>41544</c:v>
                </c:pt>
                <c:pt idx="1139">
                  <c:v>41544</c:v>
                </c:pt>
                <c:pt idx="1140">
                  <c:v>41547</c:v>
                </c:pt>
                <c:pt idx="1141">
                  <c:v>41547</c:v>
                </c:pt>
                <c:pt idx="1142">
                  <c:v>41547</c:v>
                </c:pt>
                <c:pt idx="1143">
                  <c:v>41547</c:v>
                </c:pt>
                <c:pt idx="1144">
                  <c:v>41547</c:v>
                </c:pt>
                <c:pt idx="1145">
                  <c:v>41548</c:v>
                </c:pt>
                <c:pt idx="1146">
                  <c:v>41548</c:v>
                </c:pt>
                <c:pt idx="1147">
                  <c:v>41548</c:v>
                </c:pt>
                <c:pt idx="1148">
                  <c:v>41548</c:v>
                </c:pt>
                <c:pt idx="1149">
                  <c:v>41548</c:v>
                </c:pt>
                <c:pt idx="1150">
                  <c:v>41548</c:v>
                </c:pt>
                <c:pt idx="1151">
                  <c:v>41548</c:v>
                </c:pt>
                <c:pt idx="1152">
                  <c:v>41548</c:v>
                </c:pt>
                <c:pt idx="1153">
                  <c:v>41548</c:v>
                </c:pt>
                <c:pt idx="1154">
                  <c:v>41548</c:v>
                </c:pt>
                <c:pt idx="1155">
                  <c:v>41548</c:v>
                </c:pt>
                <c:pt idx="1156">
                  <c:v>41549</c:v>
                </c:pt>
                <c:pt idx="1157">
                  <c:v>41549</c:v>
                </c:pt>
                <c:pt idx="1158">
                  <c:v>41549</c:v>
                </c:pt>
                <c:pt idx="1159">
                  <c:v>41549</c:v>
                </c:pt>
                <c:pt idx="1160">
                  <c:v>41549</c:v>
                </c:pt>
                <c:pt idx="1161">
                  <c:v>41549</c:v>
                </c:pt>
                <c:pt idx="1162">
                  <c:v>41549</c:v>
                </c:pt>
                <c:pt idx="1163">
                  <c:v>41549</c:v>
                </c:pt>
                <c:pt idx="1164">
                  <c:v>41550</c:v>
                </c:pt>
                <c:pt idx="1165">
                  <c:v>41550</c:v>
                </c:pt>
                <c:pt idx="1166">
                  <c:v>41550</c:v>
                </c:pt>
                <c:pt idx="1167">
                  <c:v>41551</c:v>
                </c:pt>
                <c:pt idx="1168">
                  <c:v>41552</c:v>
                </c:pt>
                <c:pt idx="1169">
                  <c:v>41553</c:v>
                </c:pt>
                <c:pt idx="1170">
                  <c:v>41554</c:v>
                </c:pt>
                <c:pt idx="1171">
                  <c:v>41554</c:v>
                </c:pt>
                <c:pt idx="1172">
                  <c:v>41554</c:v>
                </c:pt>
                <c:pt idx="1173">
                  <c:v>41554</c:v>
                </c:pt>
                <c:pt idx="1174">
                  <c:v>41554</c:v>
                </c:pt>
                <c:pt idx="1175">
                  <c:v>41554</c:v>
                </c:pt>
                <c:pt idx="1176">
                  <c:v>41554</c:v>
                </c:pt>
                <c:pt idx="1177">
                  <c:v>41555</c:v>
                </c:pt>
                <c:pt idx="1178">
                  <c:v>41556</c:v>
                </c:pt>
                <c:pt idx="1179">
                  <c:v>41557</c:v>
                </c:pt>
                <c:pt idx="1180">
                  <c:v>41557</c:v>
                </c:pt>
                <c:pt idx="1181">
                  <c:v>41558</c:v>
                </c:pt>
                <c:pt idx="1182">
                  <c:v>41558</c:v>
                </c:pt>
                <c:pt idx="1183">
                  <c:v>41560</c:v>
                </c:pt>
                <c:pt idx="1184">
                  <c:v>41561</c:v>
                </c:pt>
                <c:pt idx="1185">
                  <c:v>41561</c:v>
                </c:pt>
                <c:pt idx="1186">
                  <c:v>41561</c:v>
                </c:pt>
                <c:pt idx="1187">
                  <c:v>41561</c:v>
                </c:pt>
                <c:pt idx="1188">
                  <c:v>41562</c:v>
                </c:pt>
                <c:pt idx="1189">
                  <c:v>41563</c:v>
                </c:pt>
                <c:pt idx="1190">
                  <c:v>41564</c:v>
                </c:pt>
                <c:pt idx="1191">
                  <c:v>41564</c:v>
                </c:pt>
                <c:pt idx="1192">
                  <c:v>41564</c:v>
                </c:pt>
                <c:pt idx="1193">
                  <c:v>41564</c:v>
                </c:pt>
                <c:pt idx="1194">
                  <c:v>41564</c:v>
                </c:pt>
                <c:pt idx="1195">
                  <c:v>41565</c:v>
                </c:pt>
                <c:pt idx="1196">
                  <c:v>41565</c:v>
                </c:pt>
                <c:pt idx="1197">
                  <c:v>41565</c:v>
                </c:pt>
                <c:pt idx="1198">
                  <c:v>41565</c:v>
                </c:pt>
                <c:pt idx="1199">
                  <c:v>41567</c:v>
                </c:pt>
                <c:pt idx="1200">
                  <c:v>41569</c:v>
                </c:pt>
                <c:pt idx="1201">
                  <c:v>41569</c:v>
                </c:pt>
                <c:pt idx="1202">
                  <c:v>41570</c:v>
                </c:pt>
                <c:pt idx="1203">
                  <c:v>41571</c:v>
                </c:pt>
                <c:pt idx="1204">
                  <c:v>41571</c:v>
                </c:pt>
                <c:pt idx="1205">
                  <c:v>41571</c:v>
                </c:pt>
                <c:pt idx="1206">
                  <c:v>41572</c:v>
                </c:pt>
                <c:pt idx="1207">
                  <c:v>41572</c:v>
                </c:pt>
                <c:pt idx="1208">
                  <c:v>41572</c:v>
                </c:pt>
                <c:pt idx="1209">
                  <c:v>41575</c:v>
                </c:pt>
                <c:pt idx="1210">
                  <c:v>41575</c:v>
                </c:pt>
                <c:pt idx="1211">
                  <c:v>41576</c:v>
                </c:pt>
                <c:pt idx="1212">
                  <c:v>41576</c:v>
                </c:pt>
                <c:pt idx="1213">
                  <c:v>41576</c:v>
                </c:pt>
                <c:pt idx="1214">
                  <c:v>41576</c:v>
                </c:pt>
                <c:pt idx="1215">
                  <c:v>41576</c:v>
                </c:pt>
                <c:pt idx="1216">
                  <c:v>41577</c:v>
                </c:pt>
                <c:pt idx="1217">
                  <c:v>41577</c:v>
                </c:pt>
                <c:pt idx="1218">
                  <c:v>41577</c:v>
                </c:pt>
                <c:pt idx="1219">
                  <c:v>41577</c:v>
                </c:pt>
                <c:pt idx="1220">
                  <c:v>41577</c:v>
                </c:pt>
                <c:pt idx="1221">
                  <c:v>41577</c:v>
                </c:pt>
                <c:pt idx="1222">
                  <c:v>41577</c:v>
                </c:pt>
                <c:pt idx="1223">
                  <c:v>41577</c:v>
                </c:pt>
                <c:pt idx="1224">
                  <c:v>41577</c:v>
                </c:pt>
                <c:pt idx="1225">
                  <c:v>41577</c:v>
                </c:pt>
                <c:pt idx="1226">
                  <c:v>41577</c:v>
                </c:pt>
                <c:pt idx="1227">
                  <c:v>41577</c:v>
                </c:pt>
                <c:pt idx="1228">
                  <c:v>41577</c:v>
                </c:pt>
                <c:pt idx="1229">
                  <c:v>41578</c:v>
                </c:pt>
                <c:pt idx="1230">
                  <c:v>41578</c:v>
                </c:pt>
                <c:pt idx="1231">
                  <c:v>41578</c:v>
                </c:pt>
                <c:pt idx="1232">
                  <c:v>41578</c:v>
                </c:pt>
                <c:pt idx="1233">
                  <c:v>41578</c:v>
                </c:pt>
                <c:pt idx="1234">
                  <c:v>41579</c:v>
                </c:pt>
                <c:pt idx="1235">
                  <c:v>41580</c:v>
                </c:pt>
                <c:pt idx="1236">
                  <c:v>41582</c:v>
                </c:pt>
                <c:pt idx="1237">
                  <c:v>41582</c:v>
                </c:pt>
                <c:pt idx="1238">
                  <c:v>41582</c:v>
                </c:pt>
                <c:pt idx="1239">
                  <c:v>41582</c:v>
                </c:pt>
                <c:pt idx="1240">
                  <c:v>41582</c:v>
                </c:pt>
                <c:pt idx="1241">
                  <c:v>41582</c:v>
                </c:pt>
                <c:pt idx="1242">
                  <c:v>41583</c:v>
                </c:pt>
                <c:pt idx="1243">
                  <c:v>41583</c:v>
                </c:pt>
                <c:pt idx="1244">
                  <c:v>41584</c:v>
                </c:pt>
                <c:pt idx="1245">
                  <c:v>41589</c:v>
                </c:pt>
                <c:pt idx="1246">
                  <c:v>41589</c:v>
                </c:pt>
                <c:pt idx="1247">
                  <c:v>41589</c:v>
                </c:pt>
                <c:pt idx="1248">
                  <c:v>41589</c:v>
                </c:pt>
                <c:pt idx="1249">
                  <c:v>41590</c:v>
                </c:pt>
                <c:pt idx="1250">
                  <c:v>41590</c:v>
                </c:pt>
                <c:pt idx="1251">
                  <c:v>41590</c:v>
                </c:pt>
                <c:pt idx="1252">
                  <c:v>41591</c:v>
                </c:pt>
                <c:pt idx="1253">
                  <c:v>41591</c:v>
                </c:pt>
                <c:pt idx="1254">
                  <c:v>41592</c:v>
                </c:pt>
                <c:pt idx="1255">
                  <c:v>41592</c:v>
                </c:pt>
                <c:pt idx="1256">
                  <c:v>41593</c:v>
                </c:pt>
                <c:pt idx="1257">
                  <c:v>41593</c:v>
                </c:pt>
                <c:pt idx="1258">
                  <c:v>41593</c:v>
                </c:pt>
                <c:pt idx="1259">
                  <c:v>41593</c:v>
                </c:pt>
                <c:pt idx="1260">
                  <c:v>41595</c:v>
                </c:pt>
                <c:pt idx="1261">
                  <c:v>41595</c:v>
                </c:pt>
                <c:pt idx="1262">
                  <c:v>41597</c:v>
                </c:pt>
                <c:pt idx="1263">
                  <c:v>41597</c:v>
                </c:pt>
                <c:pt idx="1264">
                  <c:v>41597</c:v>
                </c:pt>
                <c:pt idx="1265">
                  <c:v>41598</c:v>
                </c:pt>
                <c:pt idx="1266">
                  <c:v>41599</c:v>
                </c:pt>
                <c:pt idx="1267">
                  <c:v>41601</c:v>
                </c:pt>
                <c:pt idx="1268">
                  <c:v>41601</c:v>
                </c:pt>
                <c:pt idx="1269">
                  <c:v>41601</c:v>
                </c:pt>
                <c:pt idx="1270">
                  <c:v>41603</c:v>
                </c:pt>
                <c:pt idx="1271">
                  <c:v>41603</c:v>
                </c:pt>
                <c:pt idx="1272">
                  <c:v>41603</c:v>
                </c:pt>
                <c:pt idx="1273">
                  <c:v>41603</c:v>
                </c:pt>
                <c:pt idx="1274">
                  <c:v>41604</c:v>
                </c:pt>
                <c:pt idx="1275">
                  <c:v>41605</c:v>
                </c:pt>
                <c:pt idx="1276">
                  <c:v>41605</c:v>
                </c:pt>
                <c:pt idx="1277">
                  <c:v>41605</c:v>
                </c:pt>
                <c:pt idx="1278">
                  <c:v>41605</c:v>
                </c:pt>
                <c:pt idx="1279">
                  <c:v>41606</c:v>
                </c:pt>
                <c:pt idx="1280">
                  <c:v>41606</c:v>
                </c:pt>
                <c:pt idx="1281">
                  <c:v>41606</c:v>
                </c:pt>
                <c:pt idx="1282">
                  <c:v>41606</c:v>
                </c:pt>
                <c:pt idx="1283">
                  <c:v>41607</c:v>
                </c:pt>
                <c:pt idx="1284">
                  <c:v>41607</c:v>
                </c:pt>
                <c:pt idx="1285">
                  <c:v>41607</c:v>
                </c:pt>
                <c:pt idx="1286">
                  <c:v>41607</c:v>
                </c:pt>
                <c:pt idx="1287">
                  <c:v>41607</c:v>
                </c:pt>
                <c:pt idx="1288">
                  <c:v>41607</c:v>
                </c:pt>
                <c:pt idx="1289">
                  <c:v>41608</c:v>
                </c:pt>
                <c:pt idx="1290">
                  <c:v>41608</c:v>
                </c:pt>
                <c:pt idx="1291">
                  <c:v>41610</c:v>
                </c:pt>
                <c:pt idx="1292">
                  <c:v>41610</c:v>
                </c:pt>
                <c:pt idx="1293">
                  <c:v>41610</c:v>
                </c:pt>
                <c:pt idx="1294">
                  <c:v>41611</c:v>
                </c:pt>
                <c:pt idx="1295">
                  <c:v>41611</c:v>
                </c:pt>
                <c:pt idx="1296">
                  <c:v>41611</c:v>
                </c:pt>
                <c:pt idx="1297">
                  <c:v>41611</c:v>
                </c:pt>
                <c:pt idx="1298">
                  <c:v>41611</c:v>
                </c:pt>
                <c:pt idx="1299">
                  <c:v>41611</c:v>
                </c:pt>
                <c:pt idx="1300">
                  <c:v>41611</c:v>
                </c:pt>
                <c:pt idx="1301">
                  <c:v>41611</c:v>
                </c:pt>
                <c:pt idx="1302">
                  <c:v>41611</c:v>
                </c:pt>
                <c:pt idx="1303">
                  <c:v>41611</c:v>
                </c:pt>
                <c:pt idx="1304">
                  <c:v>41612</c:v>
                </c:pt>
                <c:pt idx="1305">
                  <c:v>41612</c:v>
                </c:pt>
                <c:pt idx="1306">
                  <c:v>41612</c:v>
                </c:pt>
                <c:pt idx="1307">
                  <c:v>41612</c:v>
                </c:pt>
                <c:pt idx="1308">
                  <c:v>41612</c:v>
                </c:pt>
                <c:pt idx="1309">
                  <c:v>41612</c:v>
                </c:pt>
                <c:pt idx="1310">
                  <c:v>41613</c:v>
                </c:pt>
                <c:pt idx="1311">
                  <c:v>41613</c:v>
                </c:pt>
                <c:pt idx="1312">
                  <c:v>41613</c:v>
                </c:pt>
                <c:pt idx="1313">
                  <c:v>41613</c:v>
                </c:pt>
                <c:pt idx="1314">
                  <c:v>41613</c:v>
                </c:pt>
                <c:pt idx="1315">
                  <c:v>41613</c:v>
                </c:pt>
                <c:pt idx="1316">
                  <c:v>41613</c:v>
                </c:pt>
                <c:pt idx="1317">
                  <c:v>41613</c:v>
                </c:pt>
                <c:pt idx="1318">
                  <c:v>41613</c:v>
                </c:pt>
                <c:pt idx="1319">
                  <c:v>41614</c:v>
                </c:pt>
                <c:pt idx="1320">
                  <c:v>41614</c:v>
                </c:pt>
                <c:pt idx="1321">
                  <c:v>41614</c:v>
                </c:pt>
                <c:pt idx="1322">
                  <c:v>41617</c:v>
                </c:pt>
                <c:pt idx="1323">
                  <c:v>41617</c:v>
                </c:pt>
                <c:pt idx="1324">
                  <c:v>41617</c:v>
                </c:pt>
                <c:pt idx="1325">
                  <c:v>41618</c:v>
                </c:pt>
                <c:pt idx="1326">
                  <c:v>41619</c:v>
                </c:pt>
                <c:pt idx="1327">
                  <c:v>41619</c:v>
                </c:pt>
                <c:pt idx="1328">
                  <c:v>41621</c:v>
                </c:pt>
                <c:pt idx="1329">
                  <c:v>41621</c:v>
                </c:pt>
                <c:pt idx="1330">
                  <c:v>41621</c:v>
                </c:pt>
                <c:pt idx="1331">
                  <c:v>41622</c:v>
                </c:pt>
                <c:pt idx="1332">
                  <c:v>41624</c:v>
                </c:pt>
                <c:pt idx="1333">
                  <c:v>41624</c:v>
                </c:pt>
                <c:pt idx="1334">
                  <c:v>41624</c:v>
                </c:pt>
                <c:pt idx="1335">
                  <c:v>41624</c:v>
                </c:pt>
                <c:pt idx="1336">
                  <c:v>41624</c:v>
                </c:pt>
                <c:pt idx="1337">
                  <c:v>41625</c:v>
                </c:pt>
                <c:pt idx="1338">
                  <c:v>41625</c:v>
                </c:pt>
                <c:pt idx="1339">
                  <c:v>41625</c:v>
                </c:pt>
                <c:pt idx="1340">
                  <c:v>41625</c:v>
                </c:pt>
                <c:pt idx="1341">
                  <c:v>41625</c:v>
                </c:pt>
                <c:pt idx="1342">
                  <c:v>41625</c:v>
                </c:pt>
                <c:pt idx="1343">
                  <c:v>41626</c:v>
                </c:pt>
                <c:pt idx="1344">
                  <c:v>41626</c:v>
                </c:pt>
                <c:pt idx="1345">
                  <c:v>41626</c:v>
                </c:pt>
                <c:pt idx="1346">
                  <c:v>41626</c:v>
                </c:pt>
                <c:pt idx="1347">
                  <c:v>41626</c:v>
                </c:pt>
                <c:pt idx="1348">
                  <c:v>41626</c:v>
                </c:pt>
                <c:pt idx="1349">
                  <c:v>41627</c:v>
                </c:pt>
                <c:pt idx="1350">
                  <c:v>41628</c:v>
                </c:pt>
                <c:pt idx="1351">
                  <c:v>41635</c:v>
                </c:pt>
                <c:pt idx="1352">
                  <c:v>41635</c:v>
                </c:pt>
                <c:pt idx="1353">
                  <c:v>41635</c:v>
                </c:pt>
                <c:pt idx="1354">
                  <c:v>41638</c:v>
                </c:pt>
                <c:pt idx="1355">
                  <c:v>41638</c:v>
                </c:pt>
                <c:pt idx="1356">
                  <c:v>41638</c:v>
                </c:pt>
                <c:pt idx="1357">
                  <c:v>41638</c:v>
                </c:pt>
                <c:pt idx="1358">
                  <c:v>41639</c:v>
                </c:pt>
                <c:pt idx="1359">
                  <c:v>41639</c:v>
                </c:pt>
                <c:pt idx="1360">
                  <c:v>41639</c:v>
                </c:pt>
              </c:numCache>
            </c:numRef>
          </c:cat>
          <c:val>
            <c:numRef>
              <c:f>najemne_optim!$E$2:$E$1362</c:f>
            </c:numRef>
          </c:val>
          <c:smooth val="0"/>
        </c:ser>
        <c:ser>
          <c:idx val="1"/>
          <c:order val="1"/>
          <c:tx>
            <c:strRef>
              <c:f>najemne_optim!$F$1</c:f>
              <c:strCache>
                <c:ptCount val="1"/>
                <c:pt idx="0">
                  <c:v>Cena realizace za m2</c:v>
                </c:pt>
              </c:strCache>
            </c:strRef>
          </c:tx>
          <c:spPr>
            <a:ln w="28575" cap="rnd">
              <a:solidFill>
                <a:schemeClr val="accent3"/>
              </a:solidFill>
              <a:round/>
            </a:ln>
            <a:effectLst/>
          </c:spPr>
          <c:marker>
            <c:symbol val="none"/>
          </c:marker>
          <c:cat>
            <c:numRef>
              <c:f>najemne_optim!$B$2:$D$1362</c:f>
              <c:numCache>
                <c:formatCode>m/d/yyyy</c:formatCode>
                <c:ptCount val="1361"/>
                <c:pt idx="0">
                  <c:v>40910</c:v>
                </c:pt>
                <c:pt idx="1">
                  <c:v>40912</c:v>
                </c:pt>
                <c:pt idx="2">
                  <c:v>40913</c:v>
                </c:pt>
                <c:pt idx="3">
                  <c:v>40918</c:v>
                </c:pt>
                <c:pt idx="4">
                  <c:v>40921</c:v>
                </c:pt>
                <c:pt idx="5">
                  <c:v>40924</c:v>
                </c:pt>
                <c:pt idx="6">
                  <c:v>40924</c:v>
                </c:pt>
                <c:pt idx="7">
                  <c:v>40924</c:v>
                </c:pt>
                <c:pt idx="8">
                  <c:v>40927</c:v>
                </c:pt>
                <c:pt idx="9">
                  <c:v>40927</c:v>
                </c:pt>
                <c:pt idx="10">
                  <c:v>40927</c:v>
                </c:pt>
                <c:pt idx="11">
                  <c:v>40928</c:v>
                </c:pt>
                <c:pt idx="12">
                  <c:v>40928</c:v>
                </c:pt>
                <c:pt idx="13">
                  <c:v>40928</c:v>
                </c:pt>
                <c:pt idx="14">
                  <c:v>40928</c:v>
                </c:pt>
                <c:pt idx="15">
                  <c:v>40931</c:v>
                </c:pt>
                <c:pt idx="16">
                  <c:v>40932</c:v>
                </c:pt>
                <c:pt idx="17">
                  <c:v>40932</c:v>
                </c:pt>
                <c:pt idx="18">
                  <c:v>40934</c:v>
                </c:pt>
                <c:pt idx="19">
                  <c:v>40934</c:v>
                </c:pt>
                <c:pt idx="20">
                  <c:v>40935</c:v>
                </c:pt>
                <c:pt idx="21">
                  <c:v>40935</c:v>
                </c:pt>
                <c:pt idx="22">
                  <c:v>40935</c:v>
                </c:pt>
                <c:pt idx="23">
                  <c:v>40935</c:v>
                </c:pt>
                <c:pt idx="24">
                  <c:v>40936</c:v>
                </c:pt>
                <c:pt idx="25">
                  <c:v>40938</c:v>
                </c:pt>
                <c:pt idx="26">
                  <c:v>40938</c:v>
                </c:pt>
                <c:pt idx="27">
                  <c:v>40938</c:v>
                </c:pt>
                <c:pt idx="28">
                  <c:v>40938</c:v>
                </c:pt>
                <c:pt idx="29">
                  <c:v>40938</c:v>
                </c:pt>
                <c:pt idx="30">
                  <c:v>40938</c:v>
                </c:pt>
                <c:pt idx="31">
                  <c:v>40938</c:v>
                </c:pt>
                <c:pt idx="32">
                  <c:v>40938</c:v>
                </c:pt>
                <c:pt idx="33">
                  <c:v>40938</c:v>
                </c:pt>
                <c:pt idx="34">
                  <c:v>40938</c:v>
                </c:pt>
                <c:pt idx="35">
                  <c:v>40939</c:v>
                </c:pt>
                <c:pt idx="36">
                  <c:v>40939</c:v>
                </c:pt>
                <c:pt idx="37">
                  <c:v>40939</c:v>
                </c:pt>
                <c:pt idx="38">
                  <c:v>40939</c:v>
                </c:pt>
                <c:pt idx="39">
                  <c:v>40939</c:v>
                </c:pt>
                <c:pt idx="40">
                  <c:v>40939</c:v>
                </c:pt>
                <c:pt idx="41">
                  <c:v>40940</c:v>
                </c:pt>
                <c:pt idx="42">
                  <c:v>40940</c:v>
                </c:pt>
                <c:pt idx="43">
                  <c:v>40941</c:v>
                </c:pt>
                <c:pt idx="44">
                  <c:v>40941</c:v>
                </c:pt>
                <c:pt idx="45">
                  <c:v>40941</c:v>
                </c:pt>
                <c:pt idx="46">
                  <c:v>40941</c:v>
                </c:pt>
                <c:pt idx="47">
                  <c:v>40942</c:v>
                </c:pt>
                <c:pt idx="48">
                  <c:v>40942</c:v>
                </c:pt>
                <c:pt idx="49">
                  <c:v>40942</c:v>
                </c:pt>
                <c:pt idx="50">
                  <c:v>40945</c:v>
                </c:pt>
                <c:pt idx="51">
                  <c:v>40947</c:v>
                </c:pt>
                <c:pt idx="52">
                  <c:v>40953</c:v>
                </c:pt>
                <c:pt idx="53">
                  <c:v>40953</c:v>
                </c:pt>
                <c:pt idx="54">
                  <c:v>40953</c:v>
                </c:pt>
                <c:pt idx="55">
                  <c:v>40955</c:v>
                </c:pt>
                <c:pt idx="56">
                  <c:v>40959</c:v>
                </c:pt>
                <c:pt idx="57">
                  <c:v>40961</c:v>
                </c:pt>
                <c:pt idx="58">
                  <c:v>40961</c:v>
                </c:pt>
                <c:pt idx="59">
                  <c:v>40961</c:v>
                </c:pt>
                <c:pt idx="60">
                  <c:v>40963</c:v>
                </c:pt>
                <c:pt idx="61">
                  <c:v>40963</c:v>
                </c:pt>
                <c:pt idx="62">
                  <c:v>40966</c:v>
                </c:pt>
                <c:pt idx="63">
                  <c:v>40966</c:v>
                </c:pt>
                <c:pt idx="64">
                  <c:v>40966</c:v>
                </c:pt>
                <c:pt idx="65">
                  <c:v>40967</c:v>
                </c:pt>
                <c:pt idx="66">
                  <c:v>40967</c:v>
                </c:pt>
                <c:pt idx="67">
                  <c:v>40967</c:v>
                </c:pt>
                <c:pt idx="68">
                  <c:v>40968</c:v>
                </c:pt>
                <c:pt idx="69">
                  <c:v>40968</c:v>
                </c:pt>
                <c:pt idx="70">
                  <c:v>40968</c:v>
                </c:pt>
                <c:pt idx="71">
                  <c:v>40968</c:v>
                </c:pt>
                <c:pt idx="72">
                  <c:v>40968</c:v>
                </c:pt>
                <c:pt idx="73">
                  <c:v>40968</c:v>
                </c:pt>
                <c:pt idx="74">
                  <c:v>40968</c:v>
                </c:pt>
                <c:pt idx="75">
                  <c:v>40968</c:v>
                </c:pt>
                <c:pt idx="76">
                  <c:v>40968</c:v>
                </c:pt>
                <c:pt idx="77">
                  <c:v>40968</c:v>
                </c:pt>
                <c:pt idx="78">
                  <c:v>40969</c:v>
                </c:pt>
                <c:pt idx="79">
                  <c:v>40969</c:v>
                </c:pt>
                <c:pt idx="80">
                  <c:v>40969</c:v>
                </c:pt>
                <c:pt idx="81">
                  <c:v>40969</c:v>
                </c:pt>
                <c:pt idx="82">
                  <c:v>40969</c:v>
                </c:pt>
                <c:pt idx="83">
                  <c:v>40969</c:v>
                </c:pt>
                <c:pt idx="84">
                  <c:v>40970</c:v>
                </c:pt>
                <c:pt idx="85">
                  <c:v>40970</c:v>
                </c:pt>
                <c:pt idx="86">
                  <c:v>40970</c:v>
                </c:pt>
                <c:pt idx="87">
                  <c:v>40970</c:v>
                </c:pt>
                <c:pt idx="88">
                  <c:v>40970</c:v>
                </c:pt>
                <c:pt idx="89">
                  <c:v>40972</c:v>
                </c:pt>
                <c:pt idx="90">
                  <c:v>40972</c:v>
                </c:pt>
                <c:pt idx="91">
                  <c:v>40973</c:v>
                </c:pt>
                <c:pt idx="92">
                  <c:v>40973</c:v>
                </c:pt>
                <c:pt idx="93">
                  <c:v>40973</c:v>
                </c:pt>
                <c:pt idx="94">
                  <c:v>40973</c:v>
                </c:pt>
                <c:pt idx="95">
                  <c:v>40973</c:v>
                </c:pt>
                <c:pt idx="96">
                  <c:v>40974</c:v>
                </c:pt>
                <c:pt idx="97">
                  <c:v>40974</c:v>
                </c:pt>
                <c:pt idx="98">
                  <c:v>40974</c:v>
                </c:pt>
                <c:pt idx="99">
                  <c:v>40975</c:v>
                </c:pt>
                <c:pt idx="100">
                  <c:v>40976</c:v>
                </c:pt>
                <c:pt idx="101">
                  <c:v>40977</c:v>
                </c:pt>
                <c:pt idx="102">
                  <c:v>40978</c:v>
                </c:pt>
                <c:pt idx="103">
                  <c:v>40982</c:v>
                </c:pt>
                <c:pt idx="104">
                  <c:v>40983</c:v>
                </c:pt>
                <c:pt idx="105">
                  <c:v>40984</c:v>
                </c:pt>
                <c:pt idx="106">
                  <c:v>40984</c:v>
                </c:pt>
                <c:pt idx="107">
                  <c:v>40984</c:v>
                </c:pt>
                <c:pt idx="108">
                  <c:v>40987</c:v>
                </c:pt>
                <c:pt idx="109">
                  <c:v>40987</c:v>
                </c:pt>
                <c:pt idx="110">
                  <c:v>40988</c:v>
                </c:pt>
                <c:pt idx="111">
                  <c:v>40991</c:v>
                </c:pt>
                <c:pt idx="112">
                  <c:v>40991</c:v>
                </c:pt>
                <c:pt idx="113">
                  <c:v>40991</c:v>
                </c:pt>
                <c:pt idx="114">
                  <c:v>40991</c:v>
                </c:pt>
                <c:pt idx="115">
                  <c:v>40991</c:v>
                </c:pt>
                <c:pt idx="116">
                  <c:v>40991</c:v>
                </c:pt>
                <c:pt idx="117">
                  <c:v>40994</c:v>
                </c:pt>
                <c:pt idx="118">
                  <c:v>40994</c:v>
                </c:pt>
                <c:pt idx="119">
                  <c:v>40994</c:v>
                </c:pt>
                <c:pt idx="120">
                  <c:v>40995</c:v>
                </c:pt>
                <c:pt idx="121">
                  <c:v>40995</c:v>
                </c:pt>
                <c:pt idx="122">
                  <c:v>40995</c:v>
                </c:pt>
                <c:pt idx="123">
                  <c:v>40995</c:v>
                </c:pt>
                <c:pt idx="124">
                  <c:v>40995</c:v>
                </c:pt>
                <c:pt idx="125">
                  <c:v>40996</c:v>
                </c:pt>
                <c:pt idx="126">
                  <c:v>40996</c:v>
                </c:pt>
                <c:pt idx="127">
                  <c:v>40996</c:v>
                </c:pt>
                <c:pt idx="128">
                  <c:v>40996</c:v>
                </c:pt>
                <c:pt idx="129">
                  <c:v>40996</c:v>
                </c:pt>
                <c:pt idx="130">
                  <c:v>40997</c:v>
                </c:pt>
                <c:pt idx="131">
                  <c:v>40997</c:v>
                </c:pt>
                <c:pt idx="132">
                  <c:v>40998</c:v>
                </c:pt>
                <c:pt idx="133">
                  <c:v>40998</c:v>
                </c:pt>
                <c:pt idx="134">
                  <c:v>41001</c:v>
                </c:pt>
                <c:pt idx="135">
                  <c:v>41001</c:v>
                </c:pt>
                <c:pt idx="136">
                  <c:v>41002</c:v>
                </c:pt>
                <c:pt idx="137">
                  <c:v>41002</c:v>
                </c:pt>
                <c:pt idx="138">
                  <c:v>41002</c:v>
                </c:pt>
                <c:pt idx="139">
                  <c:v>41002</c:v>
                </c:pt>
                <c:pt idx="140">
                  <c:v>41002</c:v>
                </c:pt>
                <c:pt idx="141">
                  <c:v>41003</c:v>
                </c:pt>
                <c:pt idx="142">
                  <c:v>41003</c:v>
                </c:pt>
                <c:pt idx="143">
                  <c:v>41003</c:v>
                </c:pt>
                <c:pt idx="144">
                  <c:v>41003</c:v>
                </c:pt>
                <c:pt idx="145">
                  <c:v>41004</c:v>
                </c:pt>
                <c:pt idx="146">
                  <c:v>41009</c:v>
                </c:pt>
                <c:pt idx="147">
                  <c:v>41010</c:v>
                </c:pt>
                <c:pt idx="148">
                  <c:v>41012</c:v>
                </c:pt>
                <c:pt idx="149">
                  <c:v>41012</c:v>
                </c:pt>
                <c:pt idx="150">
                  <c:v>41015</c:v>
                </c:pt>
                <c:pt idx="151">
                  <c:v>41015</c:v>
                </c:pt>
                <c:pt idx="152">
                  <c:v>41016</c:v>
                </c:pt>
                <c:pt idx="153">
                  <c:v>41016</c:v>
                </c:pt>
                <c:pt idx="154">
                  <c:v>41017</c:v>
                </c:pt>
                <c:pt idx="155">
                  <c:v>41018</c:v>
                </c:pt>
                <c:pt idx="156">
                  <c:v>41018</c:v>
                </c:pt>
                <c:pt idx="157">
                  <c:v>41019</c:v>
                </c:pt>
                <c:pt idx="158">
                  <c:v>41019</c:v>
                </c:pt>
                <c:pt idx="159">
                  <c:v>41019</c:v>
                </c:pt>
                <c:pt idx="160">
                  <c:v>41022</c:v>
                </c:pt>
                <c:pt idx="161">
                  <c:v>41023</c:v>
                </c:pt>
                <c:pt idx="162">
                  <c:v>41023</c:v>
                </c:pt>
                <c:pt idx="163">
                  <c:v>41023</c:v>
                </c:pt>
                <c:pt idx="164">
                  <c:v>41024</c:v>
                </c:pt>
                <c:pt idx="165">
                  <c:v>41025</c:v>
                </c:pt>
                <c:pt idx="166">
                  <c:v>41026</c:v>
                </c:pt>
                <c:pt idx="167">
                  <c:v>41028</c:v>
                </c:pt>
                <c:pt idx="168">
                  <c:v>41028</c:v>
                </c:pt>
                <c:pt idx="169">
                  <c:v>41029</c:v>
                </c:pt>
                <c:pt idx="170">
                  <c:v>41029</c:v>
                </c:pt>
                <c:pt idx="171">
                  <c:v>41029</c:v>
                </c:pt>
                <c:pt idx="172">
                  <c:v>41029</c:v>
                </c:pt>
                <c:pt idx="173">
                  <c:v>41029</c:v>
                </c:pt>
                <c:pt idx="174">
                  <c:v>41029</c:v>
                </c:pt>
                <c:pt idx="175">
                  <c:v>41029</c:v>
                </c:pt>
                <c:pt idx="176">
                  <c:v>41029</c:v>
                </c:pt>
                <c:pt idx="177">
                  <c:v>41029</c:v>
                </c:pt>
                <c:pt idx="178">
                  <c:v>41030</c:v>
                </c:pt>
                <c:pt idx="179">
                  <c:v>41031</c:v>
                </c:pt>
                <c:pt idx="180">
                  <c:v>41031</c:v>
                </c:pt>
                <c:pt idx="181">
                  <c:v>41031</c:v>
                </c:pt>
                <c:pt idx="182">
                  <c:v>41031</c:v>
                </c:pt>
                <c:pt idx="183">
                  <c:v>41031</c:v>
                </c:pt>
                <c:pt idx="184">
                  <c:v>41031</c:v>
                </c:pt>
                <c:pt idx="185">
                  <c:v>41032</c:v>
                </c:pt>
                <c:pt idx="186">
                  <c:v>41032</c:v>
                </c:pt>
                <c:pt idx="187">
                  <c:v>41032</c:v>
                </c:pt>
                <c:pt idx="188">
                  <c:v>41032</c:v>
                </c:pt>
                <c:pt idx="189">
                  <c:v>41032</c:v>
                </c:pt>
                <c:pt idx="190">
                  <c:v>41032</c:v>
                </c:pt>
                <c:pt idx="191">
                  <c:v>41032</c:v>
                </c:pt>
                <c:pt idx="192">
                  <c:v>41032</c:v>
                </c:pt>
                <c:pt idx="193">
                  <c:v>41032</c:v>
                </c:pt>
                <c:pt idx="194">
                  <c:v>41033</c:v>
                </c:pt>
                <c:pt idx="195">
                  <c:v>41036</c:v>
                </c:pt>
                <c:pt idx="196">
                  <c:v>41036</c:v>
                </c:pt>
                <c:pt idx="197">
                  <c:v>41036</c:v>
                </c:pt>
                <c:pt idx="198">
                  <c:v>41038</c:v>
                </c:pt>
                <c:pt idx="199">
                  <c:v>41039</c:v>
                </c:pt>
                <c:pt idx="200">
                  <c:v>41040</c:v>
                </c:pt>
                <c:pt idx="201">
                  <c:v>41044</c:v>
                </c:pt>
                <c:pt idx="202">
                  <c:v>41044</c:v>
                </c:pt>
                <c:pt idx="203">
                  <c:v>41045</c:v>
                </c:pt>
                <c:pt idx="204">
                  <c:v>41046</c:v>
                </c:pt>
                <c:pt idx="205">
                  <c:v>41046</c:v>
                </c:pt>
                <c:pt idx="206">
                  <c:v>41048</c:v>
                </c:pt>
                <c:pt idx="207">
                  <c:v>41050</c:v>
                </c:pt>
                <c:pt idx="208">
                  <c:v>41050</c:v>
                </c:pt>
                <c:pt idx="209">
                  <c:v>41051</c:v>
                </c:pt>
                <c:pt idx="210">
                  <c:v>41052</c:v>
                </c:pt>
                <c:pt idx="211">
                  <c:v>41053</c:v>
                </c:pt>
                <c:pt idx="212">
                  <c:v>41054</c:v>
                </c:pt>
                <c:pt idx="213">
                  <c:v>41054</c:v>
                </c:pt>
                <c:pt idx="214">
                  <c:v>41054</c:v>
                </c:pt>
                <c:pt idx="215">
                  <c:v>41057</c:v>
                </c:pt>
                <c:pt idx="216">
                  <c:v>41057</c:v>
                </c:pt>
                <c:pt idx="217">
                  <c:v>41057</c:v>
                </c:pt>
                <c:pt idx="218">
                  <c:v>41057</c:v>
                </c:pt>
                <c:pt idx="219">
                  <c:v>41057</c:v>
                </c:pt>
                <c:pt idx="220">
                  <c:v>41057</c:v>
                </c:pt>
                <c:pt idx="221">
                  <c:v>41057</c:v>
                </c:pt>
                <c:pt idx="222">
                  <c:v>41057</c:v>
                </c:pt>
                <c:pt idx="223">
                  <c:v>41058</c:v>
                </c:pt>
                <c:pt idx="224">
                  <c:v>41058</c:v>
                </c:pt>
                <c:pt idx="225">
                  <c:v>41059</c:v>
                </c:pt>
                <c:pt idx="226">
                  <c:v>41059</c:v>
                </c:pt>
                <c:pt idx="227">
                  <c:v>41059</c:v>
                </c:pt>
                <c:pt idx="228">
                  <c:v>41059</c:v>
                </c:pt>
                <c:pt idx="229">
                  <c:v>41059</c:v>
                </c:pt>
                <c:pt idx="230">
                  <c:v>41059</c:v>
                </c:pt>
                <c:pt idx="231">
                  <c:v>41059</c:v>
                </c:pt>
                <c:pt idx="232">
                  <c:v>41060</c:v>
                </c:pt>
                <c:pt idx="233">
                  <c:v>41060</c:v>
                </c:pt>
                <c:pt idx="234">
                  <c:v>41060</c:v>
                </c:pt>
                <c:pt idx="235">
                  <c:v>41061</c:v>
                </c:pt>
                <c:pt idx="236">
                  <c:v>41061</c:v>
                </c:pt>
                <c:pt idx="237">
                  <c:v>41061</c:v>
                </c:pt>
                <c:pt idx="238">
                  <c:v>41061</c:v>
                </c:pt>
                <c:pt idx="239">
                  <c:v>41061</c:v>
                </c:pt>
                <c:pt idx="240">
                  <c:v>41061</c:v>
                </c:pt>
                <c:pt idx="241">
                  <c:v>41061</c:v>
                </c:pt>
                <c:pt idx="242">
                  <c:v>41062</c:v>
                </c:pt>
                <c:pt idx="243">
                  <c:v>41062</c:v>
                </c:pt>
                <c:pt idx="244">
                  <c:v>41063</c:v>
                </c:pt>
                <c:pt idx="245">
                  <c:v>41063</c:v>
                </c:pt>
                <c:pt idx="246">
                  <c:v>41063</c:v>
                </c:pt>
                <c:pt idx="247">
                  <c:v>41063</c:v>
                </c:pt>
                <c:pt idx="248">
                  <c:v>41063</c:v>
                </c:pt>
                <c:pt idx="249">
                  <c:v>41064</c:v>
                </c:pt>
                <c:pt idx="250">
                  <c:v>41064</c:v>
                </c:pt>
                <c:pt idx="251">
                  <c:v>41064</c:v>
                </c:pt>
                <c:pt idx="252">
                  <c:v>41064</c:v>
                </c:pt>
                <c:pt idx="253">
                  <c:v>41064</c:v>
                </c:pt>
                <c:pt idx="254">
                  <c:v>41065</c:v>
                </c:pt>
                <c:pt idx="255">
                  <c:v>41065</c:v>
                </c:pt>
                <c:pt idx="256">
                  <c:v>41066</c:v>
                </c:pt>
                <c:pt idx="257">
                  <c:v>41067</c:v>
                </c:pt>
                <c:pt idx="258">
                  <c:v>41071</c:v>
                </c:pt>
                <c:pt idx="259">
                  <c:v>41071</c:v>
                </c:pt>
                <c:pt idx="260">
                  <c:v>41071</c:v>
                </c:pt>
                <c:pt idx="261">
                  <c:v>41072</c:v>
                </c:pt>
                <c:pt idx="262">
                  <c:v>41073</c:v>
                </c:pt>
                <c:pt idx="263">
                  <c:v>41074</c:v>
                </c:pt>
                <c:pt idx="264">
                  <c:v>41075</c:v>
                </c:pt>
                <c:pt idx="265">
                  <c:v>41080</c:v>
                </c:pt>
                <c:pt idx="266">
                  <c:v>41081</c:v>
                </c:pt>
                <c:pt idx="267">
                  <c:v>41081</c:v>
                </c:pt>
                <c:pt idx="268">
                  <c:v>41081</c:v>
                </c:pt>
                <c:pt idx="269">
                  <c:v>41082</c:v>
                </c:pt>
                <c:pt idx="270">
                  <c:v>41085</c:v>
                </c:pt>
                <c:pt idx="271">
                  <c:v>41085</c:v>
                </c:pt>
                <c:pt idx="272">
                  <c:v>41085</c:v>
                </c:pt>
                <c:pt idx="273">
                  <c:v>41085</c:v>
                </c:pt>
                <c:pt idx="274">
                  <c:v>41085</c:v>
                </c:pt>
                <c:pt idx="275">
                  <c:v>41086</c:v>
                </c:pt>
                <c:pt idx="276">
                  <c:v>41086</c:v>
                </c:pt>
                <c:pt idx="277">
                  <c:v>41086</c:v>
                </c:pt>
                <c:pt idx="278">
                  <c:v>41086</c:v>
                </c:pt>
                <c:pt idx="279">
                  <c:v>41086</c:v>
                </c:pt>
                <c:pt idx="280">
                  <c:v>41086</c:v>
                </c:pt>
                <c:pt idx="281">
                  <c:v>41087</c:v>
                </c:pt>
                <c:pt idx="282">
                  <c:v>41087</c:v>
                </c:pt>
                <c:pt idx="283">
                  <c:v>41087</c:v>
                </c:pt>
                <c:pt idx="284">
                  <c:v>41087</c:v>
                </c:pt>
                <c:pt idx="285">
                  <c:v>41088</c:v>
                </c:pt>
                <c:pt idx="286">
                  <c:v>41088</c:v>
                </c:pt>
                <c:pt idx="287">
                  <c:v>41088</c:v>
                </c:pt>
                <c:pt idx="288">
                  <c:v>41088</c:v>
                </c:pt>
                <c:pt idx="289">
                  <c:v>41088</c:v>
                </c:pt>
                <c:pt idx="290">
                  <c:v>41088</c:v>
                </c:pt>
                <c:pt idx="291">
                  <c:v>41089</c:v>
                </c:pt>
                <c:pt idx="292">
                  <c:v>41089</c:v>
                </c:pt>
                <c:pt idx="293">
                  <c:v>41089</c:v>
                </c:pt>
                <c:pt idx="294">
                  <c:v>41089</c:v>
                </c:pt>
                <c:pt idx="295">
                  <c:v>41089</c:v>
                </c:pt>
                <c:pt idx="296">
                  <c:v>41092</c:v>
                </c:pt>
                <c:pt idx="297">
                  <c:v>41092</c:v>
                </c:pt>
                <c:pt idx="298">
                  <c:v>41092</c:v>
                </c:pt>
                <c:pt idx="299">
                  <c:v>41093</c:v>
                </c:pt>
                <c:pt idx="300">
                  <c:v>41093</c:v>
                </c:pt>
                <c:pt idx="301">
                  <c:v>41093</c:v>
                </c:pt>
                <c:pt idx="302">
                  <c:v>41093</c:v>
                </c:pt>
                <c:pt idx="303">
                  <c:v>41093</c:v>
                </c:pt>
                <c:pt idx="304">
                  <c:v>41093</c:v>
                </c:pt>
                <c:pt idx="305">
                  <c:v>41093</c:v>
                </c:pt>
                <c:pt idx="306">
                  <c:v>41093</c:v>
                </c:pt>
                <c:pt idx="307">
                  <c:v>41094</c:v>
                </c:pt>
                <c:pt idx="308">
                  <c:v>41094</c:v>
                </c:pt>
                <c:pt idx="309">
                  <c:v>41094</c:v>
                </c:pt>
                <c:pt idx="310">
                  <c:v>41094</c:v>
                </c:pt>
                <c:pt idx="311">
                  <c:v>41094</c:v>
                </c:pt>
                <c:pt idx="312">
                  <c:v>41094</c:v>
                </c:pt>
                <c:pt idx="313">
                  <c:v>41100</c:v>
                </c:pt>
                <c:pt idx="314">
                  <c:v>41101</c:v>
                </c:pt>
                <c:pt idx="315">
                  <c:v>41101</c:v>
                </c:pt>
                <c:pt idx="316">
                  <c:v>41102</c:v>
                </c:pt>
                <c:pt idx="317">
                  <c:v>41102</c:v>
                </c:pt>
                <c:pt idx="318">
                  <c:v>41106</c:v>
                </c:pt>
                <c:pt idx="319">
                  <c:v>41106</c:v>
                </c:pt>
                <c:pt idx="320">
                  <c:v>41106</c:v>
                </c:pt>
                <c:pt idx="321">
                  <c:v>41106</c:v>
                </c:pt>
                <c:pt idx="322">
                  <c:v>41107</c:v>
                </c:pt>
                <c:pt idx="323">
                  <c:v>41107</c:v>
                </c:pt>
                <c:pt idx="324">
                  <c:v>41107</c:v>
                </c:pt>
                <c:pt idx="325">
                  <c:v>41108</c:v>
                </c:pt>
                <c:pt idx="326">
                  <c:v>41113</c:v>
                </c:pt>
                <c:pt idx="327">
                  <c:v>41113</c:v>
                </c:pt>
                <c:pt idx="328">
                  <c:v>41113</c:v>
                </c:pt>
                <c:pt idx="329">
                  <c:v>41113</c:v>
                </c:pt>
                <c:pt idx="330">
                  <c:v>41113</c:v>
                </c:pt>
                <c:pt idx="331">
                  <c:v>41113</c:v>
                </c:pt>
                <c:pt idx="332">
                  <c:v>41114</c:v>
                </c:pt>
                <c:pt idx="333">
                  <c:v>41114</c:v>
                </c:pt>
                <c:pt idx="334">
                  <c:v>41115</c:v>
                </c:pt>
                <c:pt idx="335">
                  <c:v>41115</c:v>
                </c:pt>
                <c:pt idx="336">
                  <c:v>41115</c:v>
                </c:pt>
                <c:pt idx="337">
                  <c:v>41115</c:v>
                </c:pt>
                <c:pt idx="338">
                  <c:v>41115</c:v>
                </c:pt>
                <c:pt idx="339">
                  <c:v>41116</c:v>
                </c:pt>
                <c:pt idx="340">
                  <c:v>41116</c:v>
                </c:pt>
                <c:pt idx="341">
                  <c:v>41116</c:v>
                </c:pt>
                <c:pt idx="342">
                  <c:v>41116</c:v>
                </c:pt>
                <c:pt idx="343">
                  <c:v>41116</c:v>
                </c:pt>
                <c:pt idx="344">
                  <c:v>41116</c:v>
                </c:pt>
                <c:pt idx="345">
                  <c:v>41117</c:v>
                </c:pt>
                <c:pt idx="346">
                  <c:v>41121</c:v>
                </c:pt>
                <c:pt idx="347">
                  <c:v>41121</c:v>
                </c:pt>
                <c:pt idx="348">
                  <c:v>41121</c:v>
                </c:pt>
                <c:pt idx="349">
                  <c:v>41121</c:v>
                </c:pt>
                <c:pt idx="350">
                  <c:v>41121</c:v>
                </c:pt>
                <c:pt idx="351">
                  <c:v>41122</c:v>
                </c:pt>
                <c:pt idx="352">
                  <c:v>41122</c:v>
                </c:pt>
                <c:pt idx="353">
                  <c:v>41122</c:v>
                </c:pt>
                <c:pt idx="354">
                  <c:v>41124</c:v>
                </c:pt>
                <c:pt idx="355">
                  <c:v>41124</c:v>
                </c:pt>
                <c:pt idx="356">
                  <c:v>41124</c:v>
                </c:pt>
                <c:pt idx="357">
                  <c:v>41126</c:v>
                </c:pt>
                <c:pt idx="358">
                  <c:v>41127</c:v>
                </c:pt>
                <c:pt idx="359">
                  <c:v>41127</c:v>
                </c:pt>
                <c:pt idx="360">
                  <c:v>41127</c:v>
                </c:pt>
                <c:pt idx="361">
                  <c:v>41127</c:v>
                </c:pt>
                <c:pt idx="362">
                  <c:v>41129</c:v>
                </c:pt>
                <c:pt idx="363">
                  <c:v>41130</c:v>
                </c:pt>
                <c:pt idx="364">
                  <c:v>41131</c:v>
                </c:pt>
                <c:pt idx="365">
                  <c:v>41134</c:v>
                </c:pt>
                <c:pt idx="366">
                  <c:v>41134</c:v>
                </c:pt>
                <c:pt idx="367">
                  <c:v>41135</c:v>
                </c:pt>
                <c:pt idx="368">
                  <c:v>41135</c:v>
                </c:pt>
                <c:pt idx="369">
                  <c:v>41136</c:v>
                </c:pt>
                <c:pt idx="370">
                  <c:v>41136</c:v>
                </c:pt>
                <c:pt idx="371">
                  <c:v>41136</c:v>
                </c:pt>
                <c:pt idx="372">
                  <c:v>41136</c:v>
                </c:pt>
                <c:pt idx="373">
                  <c:v>41136</c:v>
                </c:pt>
                <c:pt idx="374">
                  <c:v>41136</c:v>
                </c:pt>
                <c:pt idx="375">
                  <c:v>41136</c:v>
                </c:pt>
                <c:pt idx="376">
                  <c:v>41138</c:v>
                </c:pt>
                <c:pt idx="377">
                  <c:v>41138</c:v>
                </c:pt>
                <c:pt idx="378">
                  <c:v>41141</c:v>
                </c:pt>
                <c:pt idx="379">
                  <c:v>41142</c:v>
                </c:pt>
                <c:pt idx="380">
                  <c:v>41145</c:v>
                </c:pt>
                <c:pt idx="381">
                  <c:v>41145</c:v>
                </c:pt>
                <c:pt idx="382">
                  <c:v>41145</c:v>
                </c:pt>
                <c:pt idx="383">
                  <c:v>41145</c:v>
                </c:pt>
                <c:pt idx="384">
                  <c:v>41145</c:v>
                </c:pt>
                <c:pt idx="385">
                  <c:v>41147</c:v>
                </c:pt>
                <c:pt idx="386">
                  <c:v>41148</c:v>
                </c:pt>
                <c:pt idx="387">
                  <c:v>41148</c:v>
                </c:pt>
                <c:pt idx="388">
                  <c:v>41148</c:v>
                </c:pt>
                <c:pt idx="389">
                  <c:v>41148</c:v>
                </c:pt>
                <c:pt idx="390">
                  <c:v>41148</c:v>
                </c:pt>
                <c:pt idx="391">
                  <c:v>41148</c:v>
                </c:pt>
                <c:pt idx="392">
                  <c:v>41149</c:v>
                </c:pt>
                <c:pt idx="393">
                  <c:v>41149</c:v>
                </c:pt>
                <c:pt idx="394">
                  <c:v>41149</c:v>
                </c:pt>
                <c:pt idx="395">
                  <c:v>41149</c:v>
                </c:pt>
                <c:pt idx="396">
                  <c:v>41149</c:v>
                </c:pt>
                <c:pt idx="397">
                  <c:v>41149</c:v>
                </c:pt>
                <c:pt idx="398">
                  <c:v>41151</c:v>
                </c:pt>
                <c:pt idx="399">
                  <c:v>41151</c:v>
                </c:pt>
                <c:pt idx="400">
                  <c:v>41151</c:v>
                </c:pt>
                <c:pt idx="401">
                  <c:v>41151</c:v>
                </c:pt>
                <c:pt idx="402">
                  <c:v>41151</c:v>
                </c:pt>
                <c:pt idx="403">
                  <c:v>41151</c:v>
                </c:pt>
                <c:pt idx="404">
                  <c:v>41151</c:v>
                </c:pt>
                <c:pt idx="405">
                  <c:v>41151</c:v>
                </c:pt>
                <c:pt idx="406">
                  <c:v>41151</c:v>
                </c:pt>
                <c:pt idx="407">
                  <c:v>41151</c:v>
                </c:pt>
                <c:pt idx="408">
                  <c:v>41151</c:v>
                </c:pt>
                <c:pt idx="409">
                  <c:v>41151</c:v>
                </c:pt>
                <c:pt idx="410">
                  <c:v>41152</c:v>
                </c:pt>
                <c:pt idx="411">
                  <c:v>41152</c:v>
                </c:pt>
                <c:pt idx="412">
                  <c:v>41152</c:v>
                </c:pt>
                <c:pt idx="413">
                  <c:v>41155</c:v>
                </c:pt>
                <c:pt idx="414">
                  <c:v>41155</c:v>
                </c:pt>
                <c:pt idx="415">
                  <c:v>41155</c:v>
                </c:pt>
                <c:pt idx="416">
                  <c:v>41155</c:v>
                </c:pt>
                <c:pt idx="417">
                  <c:v>41155</c:v>
                </c:pt>
                <c:pt idx="418">
                  <c:v>41156</c:v>
                </c:pt>
                <c:pt idx="419">
                  <c:v>41156</c:v>
                </c:pt>
                <c:pt idx="420">
                  <c:v>41156</c:v>
                </c:pt>
                <c:pt idx="421">
                  <c:v>41156</c:v>
                </c:pt>
                <c:pt idx="422">
                  <c:v>41156</c:v>
                </c:pt>
                <c:pt idx="423">
                  <c:v>41156</c:v>
                </c:pt>
                <c:pt idx="424">
                  <c:v>41156</c:v>
                </c:pt>
                <c:pt idx="425">
                  <c:v>41157</c:v>
                </c:pt>
                <c:pt idx="426">
                  <c:v>41157</c:v>
                </c:pt>
                <c:pt idx="427">
                  <c:v>41157</c:v>
                </c:pt>
                <c:pt idx="428">
                  <c:v>41157</c:v>
                </c:pt>
                <c:pt idx="429">
                  <c:v>41157</c:v>
                </c:pt>
                <c:pt idx="430">
                  <c:v>41157</c:v>
                </c:pt>
                <c:pt idx="431">
                  <c:v>41158</c:v>
                </c:pt>
                <c:pt idx="432">
                  <c:v>41158</c:v>
                </c:pt>
                <c:pt idx="433">
                  <c:v>41159</c:v>
                </c:pt>
                <c:pt idx="434">
                  <c:v>41160</c:v>
                </c:pt>
                <c:pt idx="435">
                  <c:v>41162</c:v>
                </c:pt>
                <c:pt idx="436">
                  <c:v>41162</c:v>
                </c:pt>
                <c:pt idx="437">
                  <c:v>41163</c:v>
                </c:pt>
                <c:pt idx="438">
                  <c:v>41164</c:v>
                </c:pt>
                <c:pt idx="439">
                  <c:v>41165</c:v>
                </c:pt>
                <c:pt idx="440">
                  <c:v>41165</c:v>
                </c:pt>
                <c:pt idx="441">
                  <c:v>41166</c:v>
                </c:pt>
                <c:pt idx="442">
                  <c:v>41166</c:v>
                </c:pt>
                <c:pt idx="443">
                  <c:v>41167</c:v>
                </c:pt>
                <c:pt idx="444">
                  <c:v>41169</c:v>
                </c:pt>
                <c:pt idx="445">
                  <c:v>41171</c:v>
                </c:pt>
                <c:pt idx="446">
                  <c:v>41171</c:v>
                </c:pt>
                <c:pt idx="447">
                  <c:v>41172</c:v>
                </c:pt>
                <c:pt idx="448">
                  <c:v>41172</c:v>
                </c:pt>
                <c:pt idx="449">
                  <c:v>41172</c:v>
                </c:pt>
                <c:pt idx="450">
                  <c:v>41172</c:v>
                </c:pt>
                <c:pt idx="451">
                  <c:v>41173</c:v>
                </c:pt>
                <c:pt idx="452">
                  <c:v>41173</c:v>
                </c:pt>
                <c:pt idx="453">
                  <c:v>41176</c:v>
                </c:pt>
                <c:pt idx="454">
                  <c:v>41176</c:v>
                </c:pt>
                <c:pt idx="455">
                  <c:v>41177</c:v>
                </c:pt>
                <c:pt idx="456">
                  <c:v>41178</c:v>
                </c:pt>
                <c:pt idx="457">
                  <c:v>41178</c:v>
                </c:pt>
                <c:pt idx="458">
                  <c:v>41178</c:v>
                </c:pt>
                <c:pt idx="459">
                  <c:v>41178</c:v>
                </c:pt>
                <c:pt idx="460">
                  <c:v>41178</c:v>
                </c:pt>
                <c:pt idx="461">
                  <c:v>41178</c:v>
                </c:pt>
                <c:pt idx="462">
                  <c:v>41178</c:v>
                </c:pt>
                <c:pt idx="463">
                  <c:v>41178</c:v>
                </c:pt>
                <c:pt idx="464">
                  <c:v>41178</c:v>
                </c:pt>
                <c:pt idx="465">
                  <c:v>41178</c:v>
                </c:pt>
                <c:pt idx="466">
                  <c:v>41178</c:v>
                </c:pt>
                <c:pt idx="467">
                  <c:v>41178</c:v>
                </c:pt>
                <c:pt idx="468">
                  <c:v>41178</c:v>
                </c:pt>
                <c:pt idx="469">
                  <c:v>41179</c:v>
                </c:pt>
                <c:pt idx="470">
                  <c:v>41179</c:v>
                </c:pt>
                <c:pt idx="471">
                  <c:v>41179</c:v>
                </c:pt>
                <c:pt idx="472">
                  <c:v>41179</c:v>
                </c:pt>
                <c:pt idx="473">
                  <c:v>41179</c:v>
                </c:pt>
                <c:pt idx="474">
                  <c:v>41180</c:v>
                </c:pt>
                <c:pt idx="475">
                  <c:v>41180</c:v>
                </c:pt>
                <c:pt idx="476">
                  <c:v>41181</c:v>
                </c:pt>
                <c:pt idx="477">
                  <c:v>41181</c:v>
                </c:pt>
                <c:pt idx="478">
                  <c:v>41182</c:v>
                </c:pt>
                <c:pt idx="479">
                  <c:v>41182</c:v>
                </c:pt>
                <c:pt idx="480">
                  <c:v>41183</c:v>
                </c:pt>
                <c:pt idx="481">
                  <c:v>41183</c:v>
                </c:pt>
                <c:pt idx="482">
                  <c:v>41183</c:v>
                </c:pt>
                <c:pt idx="483">
                  <c:v>41183</c:v>
                </c:pt>
                <c:pt idx="484">
                  <c:v>41183</c:v>
                </c:pt>
                <c:pt idx="485">
                  <c:v>41183</c:v>
                </c:pt>
                <c:pt idx="486">
                  <c:v>41183</c:v>
                </c:pt>
                <c:pt idx="487">
                  <c:v>41184</c:v>
                </c:pt>
                <c:pt idx="488">
                  <c:v>41184</c:v>
                </c:pt>
                <c:pt idx="489">
                  <c:v>41184</c:v>
                </c:pt>
                <c:pt idx="490">
                  <c:v>41184</c:v>
                </c:pt>
                <c:pt idx="491">
                  <c:v>41184</c:v>
                </c:pt>
                <c:pt idx="492">
                  <c:v>41185</c:v>
                </c:pt>
                <c:pt idx="493">
                  <c:v>41185</c:v>
                </c:pt>
                <c:pt idx="494">
                  <c:v>41185</c:v>
                </c:pt>
                <c:pt idx="495">
                  <c:v>41185</c:v>
                </c:pt>
                <c:pt idx="496">
                  <c:v>41185</c:v>
                </c:pt>
                <c:pt idx="497">
                  <c:v>41185</c:v>
                </c:pt>
                <c:pt idx="498">
                  <c:v>41185</c:v>
                </c:pt>
                <c:pt idx="499">
                  <c:v>41185</c:v>
                </c:pt>
                <c:pt idx="500">
                  <c:v>41185</c:v>
                </c:pt>
                <c:pt idx="501">
                  <c:v>41186</c:v>
                </c:pt>
                <c:pt idx="502">
                  <c:v>41186</c:v>
                </c:pt>
                <c:pt idx="503">
                  <c:v>41186</c:v>
                </c:pt>
                <c:pt idx="504">
                  <c:v>41186</c:v>
                </c:pt>
                <c:pt idx="505">
                  <c:v>41186</c:v>
                </c:pt>
                <c:pt idx="506">
                  <c:v>41186</c:v>
                </c:pt>
                <c:pt idx="507">
                  <c:v>41186</c:v>
                </c:pt>
                <c:pt idx="508">
                  <c:v>41186</c:v>
                </c:pt>
                <c:pt idx="509">
                  <c:v>41186</c:v>
                </c:pt>
                <c:pt idx="510">
                  <c:v>41187</c:v>
                </c:pt>
                <c:pt idx="511">
                  <c:v>41187</c:v>
                </c:pt>
                <c:pt idx="512">
                  <c:v>41187</c:v>
                </c:pt>
                <c:pt idx="513">
                  <c:v>41189</c:v>
                </c:pt>
                <c:pt idx="514">
                  <c:v>41190</c:v>
                </c:pt>
                <c:pt idx="515">
                  <c:v>41190</c:v>
                </c:pt>
                <c:pt idx="516">
                  <c:v>41190</c:v>
                </c:pt>
                <c:pt idx="517">
                  <c:v>41190</c:v>
                </c:pt>
                <c:pt idx="518">
                  <c:v>41191</c:v>
                </c:pt>
                <c:pt idx="519">
                  <c:v>41193</c:v>
                </c:pt>
                <c:pt idx="520">
                  <c:v>41193</c:v>
                </c:pt>
                <c:pt idx="521">
                  <c:v>41193</c:v>
                </c:pt>
                <c:pt idx="522">
                  <c:v>41194</c:v>
                </c:pt>
                <c:pt idx="523">
                  <c:v>41194</c:v>
                </c:pt>
                <c:pt idx="524">
                  <c:v>41194</c:v>
                </c:pt>
                <c:pt idx="525">
                  <c:v>41196</c:v>
                </c:pt>
                <c:pt idx="526">
                  <c:v>41197</c:v>
                </c:pt>
                <c:pt idx="527">
                  <c:v>41197</c:v>
                </c:pt>
                <c:pt idx="528">
                  <c:v>41198</c:v>
                </c:pt>
                <c:pt idx="529">
                  <c:v>41198</c:v>
                </c:pt>
                <c:pt idx="530">
                  <c:v>41198</c:v>
                </c:pt>
                <c:pt idx="531">
                  <c:v>41199</c:v>
                </c:pt>
                <c:pt idx="532">
                  <c:v>41200</c:v>
                </c:pt>
                <c:pt idx="533">
                  <c:v>41201</c:v>
                </c:pt>
                <c:pt idx="534">
                  <c:v>41205</c:v>
                </c:pt>
                <c:pt idx="535">
                  <c:v>41205</c:v>
                </c:pt>
                <c:pt idx="536">
                  <c:v>41206</c:v>
                </c:pt>
                <c:pt idx="537">
                  <c:v>41206</c:v>
                </c:pt>
                <c:pt idx="538">
                  <c:v>41207</c:v>
                </c:pt>
                <c:pt idx="539">
                  <c:v>41208</c:v>
                </c:pt>
                <c:pt idx="540">
                  <c:v>41211</c:v>
                </c:pt>
                <c:pt idx="541">
                  <c:v>41211</c:v>
                </c:pt>
                <c:pt idx="542">
                  <c:v>41211</c:v>
                </c:pt>
                <c:pt idx="543">
                  <c:v>41211</c:v>
                </c:pt>
                <c:pt idx="544">
                  <c:v>41211</c:v>
                </c:pt>
                <c:pt idx="545">
                  <c:v>41212</c:v>
                </c:pt>
                <c:pt idx="546">
                  <c:v>41212</c:v>
                </c:pt>
                <c:pt idx="547">
                  <c:v>41212</c:v>
                </c:pt>
                <c:pt idx="548">
                  <c:v>41212</c:v>
                </c:pt>
                <c:pt idx="549">
                  <c:v>41212</c:v>
                </c:pt>
                <c:pt idx="550">
                  <c:v>41212</c:v>
                </c:pt>
                <c:pt idx="551">
                  <c:v>41212</c:v>
                </c:pt>
                <c:pt idx="552">
                  <c:v>41212</c:v>
                </c:pt>
                <c:pt idx="553">
                  <c:v>41212</c:v>
                </c:pt>
                <c:pt idx="554">
                  <c:v>41212</c:v>
                </c:pt>
                <c:pt idx="555">
                  <c:v>41212</c:v>
                </c:pt>
                <c:pt idx="556">
                  <c:v>41212</c:v>
                </c:pt>
                <c:pt idx="557">
                  <c:v>41212</c:v>
                </c:pt>
                <c:pt idx="558">
                  <c:v>41212</c:v>
                </c:pt>
                <c:pt idx="559">
                  <c:v>41212</c:v>
                </c:pt>
                <c:pt idx="560">
                  <c:v>41213</c:v>
                </c:pt>
                <c:pt idx="561">
                  <c:v>41213</c:v>
                </c:pt>
                <c:pt idx="562">
                  <c:v>41213</c:v>
                </c:pt>
                <c:pt idx="563">
                  <c:v>41213</c:v>
                </c:pt>
                <c:pt idx="564">
                  <c:v>41214</c:v>
                </c:pt>
                <c:pt idx="565">
                  <c:v>41214</c:v>
                </c:pt>
                <c:pt idx="566">
                  <c:v>41214</c:v>
                </c:pt>
                <c:pt idx="567">
                  <c:v>41214</c:v>
                </c:pt>
                <c:pt idx="568">
                  <c:v>41214</c:v>
                </c:pt>
                <c:pt idx="569">
                  <c:v>41214</c:v>
                </c:pt>
                <c:pt idx="570">
                  <c:v>41214</c:v>
                </c:pt>
                <c:pt idx="571">
                  <c:v>41215</c:v>
                </c:pt>
                <c:pt idx="572">
                  <c:v>41215</c:v>
                </c:pt>
                <c:pt idx="573">
                  <c:v>41215</c:v>
                </c:pt>
                <c:pt idx="574">
                  <c:v>41215</c:v>
                </c:pt>
                <c:pt idx="575">
                  <c:v>41215</c:v>
                </c:pt>
                <c:pt idx="576">
                  <c:v>41215</c:v>
                </c:pt>
                <c:pt idx="577">
                  <c:v>41215</c:v>
                </c:pt>
                <c:pt idx="578">
                  <c:v>41218</c:v>
                </c:pt>
                <c:pt idx="579">
                  <c:v>41218</c:v>
                </c:pt>
                <c:pt idx="580">
                  <c:v>41218</c:v>
                </c:pt>
                <c:pt idx="581">
                  <c:v>41218</c:v>
                </c:pt>
                <c:pt idx="582">
                  <c:v>41220</c:v>
                </c:pt>
                <c:pt idx="583">
                  <c:v>41221</c:v>
                </c:pt>
                <c:pt idx="584">
                  <c:v>41222</c:v>
                </c:pt>
                <c:pt idx="585">
                  <c:v>41226</c:v>
                </c:pt>
                <c:pt idx="586">
                  <c:v>41228</c:v>
                </c:pt>
                <c:pt idx="587">
                  <c:v>41228</c:v>
                </c:pt>
                <c:pt idx="588">
                  <c:v>41228</c:v>
                </c:pt>
                <c:pt idx="589">
                  <c:v>41228</c:v>
                </c:pt>
                <c:pt idx="590">
                  <c:v>41228</c:v>
                </c:pt>
                <c:pt idx="591">
                  <c:v>41232</c:v>
                </c:pt>
                <c:pt idx="592">
                  <c:v>41233</c:v>
                </c:pt>
                <c:pt idx="593">
                  <c:v>41233</c:v>
                </c:pt>
                <c:pt idx="594">
                  <c:v>41233</c:v>
                </c:pt>
                <c:pt idx="595">
                  <c:v>41234</c:v>
                </c:pt>
                <c:pt idx="596">
                  <c:v>41234</c:v>
                </c:pt>
                <c:pt idx="597">
                  <c:v>41234</c:v>
                </c:pt>
                <c:pt idx="598">
                  <c:v>41234</c:v>
                </c:pt>
                <c:pt idx="599">
                  <c:v>41235</c:v>
                </c:pt>
                <c:pt idx="600">
                  <c:v>41235</c:v>
                </c:pt>
                <c:pt idx="601">
                  <c:v>41236</c:v>
                </c:pt>
                <c:pt idx="602">
                  <c:v>41240</c:v>
                </c:pt>
                <c:pt idx="603">
                  <c:v>41240</c:v>
                </c:pt>
                <c:pt idx="604">
                  <c:v>41240</c:v>
                </c:pt>
                <c:pt idx="605">
                  <c:v>41240</c:v>
                </c:pt>
                <c:pt idx="606">
                  <c:v>41241</c:v>
                </c:pt>
                <c:pt idx="607">
                  <c:v>41241</c:v>
                </c:pt>
                <c:pt idx="608">
                  <c:v>41241</c:v>
                </c:pt>
                <c:pt idx="609">
                  <c:v>41241</c:v>
                </c:pt>
                <c:pt idx="610">
                  <c:v>41241</c:v>
                </c:pt>
                <c:pt idx="611">
                  <c:v>41241</c:v>
                </c:pt>
                <c:pt idx="612">
                  <c:v>41241</c:v>
                </c:pt>
                <c:pt idx="613">
                  <c:v>41242</c:v>
                </c:pt>
                <c:pt idx="614">
                  <c:v>41243</c:v>
                </c:pt>
                <c:pt idx="615">
                  <c:v>41243</c:v>
                </c:pt>
                <c:pt idx="616">
                  <c:v>41243</c:v>
                </c:pt>
                <c:pt idx="617">
                  <c:v>41243</c:v>
                </c:pt>
                <c:pt idx="618">
                  <c:v>41243</c:v>
                </c:pt>
                <c:pt idx="619">
                  <c:v>41243</c:v>
                </c:pt>
                <c:pt idx="620">
                  <c:v>41243</c:v>
                </c:pt>
                <c:pt idx="621">
                  <c:v>41243</c:v>
                </c:pt>
                <c:pt idx="622">
                  <c:v>41243</c:v>
                </c:pt>
                <c:pt idx="623">
                  <c:v>41243</c:v>
                </c:pt>
                <c:pt idx="624">
                  <c:v>41244</c:v>
                </c:pt>
                <c:pt idx="625">
                  <c:v>41244</c:v>
                </c:pt>
                <c:pt idx="626">
                  <c:v>41244</c:v>
                </c:pt>
                <c:pt idx="627">
                  <c:v>41246</c:v>
                </c:pt>
                <c:pt idx="628">
                  <c:v>41246</c:v>
                </c:pt>
                <c:pt idx="629">
                  <c:v>41247</c:v>
                </c:pt>
                <c:pt idx="630">
                  <c:v>41247</c:v>
                </c:pt>
                <c:pt idx="631">
                  <c:v>41248</c:v>
                </c:pt>
                <c:pt idx="632">
                  <c:v>41248</c:v>
                </c:pt>
                <c:pt idx="633">
                  <c:v>41248</c:v>
                </c:pt>
                <c:pt idx="634">
                  <c:v>41248</c:v>
                </c:pt>
                <c:pt idx="635">
                  <c:v>41248</c:v>
                </c:pt>
                <c:pt idx="636">
                  <c:v>41248</c:v>
                </c:pt>
                <c:pt idx="637">
                  <c:v>41248</c:v>
                </c:pt>
                <c:pt idx="638">
                  <c:v>41248</c:v>
                </c:pt>
                <c:pt idx="639">
                  <c:v>41248</c:v>
                </c:pt>
                <c:pt idx="640">
                  <c:v>41248</c:v>
                </c:pt>
                <c:pt idx="641">
                  <c:v>41249</c:v>
                </c:pt>
                <c:pt idx="642">
                  <c:v>41256</c:v>
                </c:pt>
                <c:pt idx="643">
                  <c:v>41256</c:v>
                </c:pt>
                <c:pt idx="644">
                  <c:v>41257</c:v>
                </c:pt>
                <c:pt idx="645">
                  <c:v>41257</c:v>
                </c:pt>
                <c:pt idx="646">
                  <c:v>41257</c:v>
                </c:pt>
                <c:pt idx="647">
                  <c:v>41257</c:v>
                </c:pt>
                <c:pt idx="648">
                  <c:v>41259</c:v>
                </c:pt>
                <c:pt idx="649">
                  <c:v>41260</c:v>
                </c:pt>
                <c:pt idx="650">
                  <c:v>41260</c:v>
                </c:pt>
                <c:pt idx="651">
                  <c:v>41260</c:v>
                </c:pt>
                <c:pt idx="652">
                  <c:v>41260</c:v>
                </c:pt>
                <c:pt idx="653">
                  <c:v>41260</c:v>
                </c:pt>
                <c:pt idx="654">
                  <c:v>41260</c:v>
                </c:pt>
                <c:pt idx="655">
                  <c:v>41261</c:v>
                </c:pt>
                <c:pt idx="656">
                  <c:v>41262</c:v>
                </c:pt>
                <c:pt idx="657">
                  <c:v>41262</c:v>
                </c:pt>
                <c:pt idx="658">
                  <c:v>41263</c:v>
                </c:pt>
                <c:pt idx="659">
                  <c:v>41263</c:v>
                </c:pt>
                <c:pt idx="660">
                  <c:v>41263</c:v>
                </c:pt>
                <c:pt idx="661">
                  <c:v>41263</c:v>
                </c:pt>
                <c:pt idx="662">
                  <c:v>41263</c:v>
                </c:pt>
                <c:pt idx="663">
                  <c:v>41263</c:v>
                </c:pt>
                <c:pt idx="664">
                  <c:v>41264</c:v>
                </c:pt>
                <c:pt idx="665">
                  <c:v>41264</c:v>
                </c:pt>
                <c:pt idx="666">
                  <c:v>41264</c:v>
                </c:pt>
                <c:pt idx="667">
                  <c:v>41264</c:v>
                </c:pt>
                <c:pt idx="668">
                  <c:v>41265</c:v>
                </c:pt>
                <c:pt idx="669">
                  <c:v>41266</c:v>
                </c:pt>
                <c:pt idx="670">
                  <c:v>41270</c:v>
                </c:pt>
                <c:pt idx="671">
                  <c:v>41270</c:v>
                </c:pt>
                <c:pt idx="672">
                  <c:v>41270</c:v>
                </c:pt>
                <c:pt idx="673">
                  <c:v>41274</c:v>
                </c:pt>
                <c:pt idx="674">
                  <c:v>41277</c:v>
                </c:pt>
                <c:pt idx="675">
                  <c:v>41277</c:v>
                </c:pt>
                <c:pt idx="676">
                  <c:v>41277</c:v>
                </c:pt>
                <c:pt idx="677">
                  <c:v>41277</c:v>
                </c:pt>
                <c:pt idx="678">
                  <c:v>41277</c:v>
                </c:pt>
                <c:pt idx="679">
                  <c:v>41278</c:v>
                </c:pt>
                <c:pt idx="680">
                  <c:v>41278</c:v>
                </c:pt>
                <c:pt idx="681">
                  <c:v>41278</c:v>
                </c:pt>
                <c:pt idx="682">
                  <c:v>41278</c:v>
                </c:pt>
                <c:pt idx="683">
                  <c:v>41281</c:v>
                </c:pt>
                <c:pt idx="684">
                  <c:v>41281</c:v>
                </c:pt>
                <c:pt idx="685">
                  <c:v>41281</c:v>
                </c:pt>
                <c:pt idx="686">
                  <c:v>41284</c:v>
                </c:pt>
                <c:pt idx="687">
                  <c:v>41284</c:v>
                </c:pt>
                <c:pt idx="688">
                  <c:v>41289</c:v>
                </c:pt>
                <c:pt idx="689">
                  <c:v>41290</c:v>
                </c:pt>
                <c:pt idx="690">
                  <c:v>41290</c:v>
                </c:pt>
                <c:pt idx="691">
                  <c:v>41291</c:v>
                </c:pt>
                <c:pt idx="692">
                  <c:v>41291</c:v>
                </c:pt>
                <c:pt idx="693">
                  <c:v>41291</c:v>
                </c:pt>
                <c:pt idx="694">
                  <c:v>41292</c:v>
                </c:pt>
                <c:pt idx="695">
                  <c:v>41292</c:v>
                </c:pt>
                <c:pt idx="696">
                  <c:v>41295</c:v>
                </c:pt>
                <c:pt idx="697">
                  <c:v>41295</c:v>
                </c:pt>
                <c:pt idx="698">
                  <c:v>41295</c:v>
                </c:pt>
                <c:pt idx="699">
                  <c:v>41295</c:v>
                </c:pt>
                <c:pt idx="700">
                  <c:v>41296</c:v>
                </c:pt>
                <c:pt idx="701">
                  <c:v>41297</c:v>
                </c:pt>
                <c:pt idx="702">
                  <c:v>41297</c:v>
                </c:pt>
                <c:pt idx="703">
                  <c:v>41298</c:v>
                </c:pt>
                <c:pt idx="704">
                  <c:v>41298</c:v>
                </c:pt>
                <c:pt idx="705">
                  <c:v>41299</c:v>
                </c:pt>
                <c:pt idx="706">
                  <c:v>41299</c:v>
                </c:pt>
                <c:pt idx="707">
                  <c:v>41299</c:v>
                </c:pt>
                <c:pt idx="708">
                  <c:v>41300</c:v>
                </c:pt>
                <c:pt idx="709">
                  <c:v>41301</c:v>
                </c:pt>
                <c:pt idx="710">
                  <c:v>41301</c:v>
                </c:pt>
                <c:pt idx="711">
                  <c:v>41302</c:v>
                </c:pt>
                <c:pt idx="712">
                  <c:v>41302</c:v>
                </c:pt>
                <c:pt idx="713">
                  <c:v>41302</c:v>
                </c:pt>
                <c:pt idx="714">
                  <c:v>41303</c:v>
                </c:pt>
                <c:pt idx="715">
                  <c:v>41303</c:v>
                </c:pt>
                <c:pt idx="716">
                  <c:v>41303</c:v>
                </c:pt>
                <c:pt idx="717">
                  <c:v>41303</c:v>
                </c:pt>
                <c:pt idx="718">
                  <c:v>41303</c:v>
                </c:pt>
                <c:pt idx="719">
                  <c:v>41303</c:v>
                </c:pt>
                <c:pt idx="720">
                  <c:v>41304</c:v>
                </c:pt>
                <c:pt idx="721">
                  <c:v>41304</c:v>
                </c:pt>
                <c:pt idx="722">
                  <c:v>41304</c:v>
                </c:pt>
                <c:pt idx="723">
                  <c:v>41304</c:v>
                </c:pt>
                <c:pt idx="724">
                  <c:v>41304</c:v>
                </c:pt>
                <c:pt idx="725">
                  <c:v>41305</c:v>
                </c:pt>
                <c:pt idx="726">
                  <c:v>41305</c:v>
                </c:pt>
                <c:pt idx="727">
                  <c:v>41305</c:v>
                </c:pt>
                <c:pt idx="728">
                  <c:v>41305</c:v>
                </c:pt>
                <c:pt idx="729">
                  <c:v>41305</c:v>
                </c:pt>
                <c:pt idx="730">
                  <c:v>41305</c:v>
                </c:pt>
                <c:pt idx="731">
                  <c:v>41306</c:v>
                </c:pt>
                <c:pt idx="732">
                  <c:v>41306</c:v>
                </c:pt>
                <c:pt idx="733">
                  <c:v>41306</c:v>
                </c:pt>
                <c:pt idx="734">
                  <c:v>41306</c:v>
                </c:pt>
                <c:pt idx="735">
                  <c:v>41306</c:v>
                </c:pt>
                <c:pt idx="736">
                  <c:v>41306</c:v>
                </c:pt>
                <c:pt idx="737">
                  <c:v>41306</c:v>
                </c:pt>
                <c:pt idx="738">
                  <c:v>41309</c:v>
                </c:pt>
                <c:pt idx="739">
                  <c:v>41309</c:v>
                </c:pt>
                <c:pt idx="740">
                  <c:v>41309</c:v>
                </c:pt>
                <c:pt idx="741">
                  <c:v>41309</c:v>
                </c:pt>
                <c:pt idx="742">
                  <c:v>41309</c:v>
                </c:pt>
                <c:pt idx="743">
                  <c:v>41309</c:v>
                </c:pt>
                <c:pt idx="744">
                  <c:v>41309</c:v>
                </c:pt>
                <c:pt idx="745">
                  <c:v>41309</c:v>
                </c:pt>
                <c:pt idx="746">
                  <c:v>41309</c:v>
                </c:pt>
                <c:pt idx="747">
                  <c:v>41310</c:v>
                </c:pt>
                <c:pt idx="748">
                  <c:v>41310</c:v>
                </c:pt>
                <c:pt idx="749">
                  <c:v>41310</c:v>
                </c:pt>
                <c:pt idx="750">
                  <c:v>41311</c:v>
                </c:pt>
                <c:pt idx="751">
                  <c:v>41311</c:v>
                </c:pt>
                <c:pt idx="752">
                  <c:v>41313</c:v>
                </c:pt>
                <c:pt idx="753">
                  <c:v>41316</c:v>
                </c:pt>
                <c:pt idx="754">
                  <c:v>41316</c:v>
                </c:pt>
                <c:pt idx="755">
                  <c:v>41317</c:v>
                </c:pt>
                <c:pt idx="756">
                  <c:v>41317</c:v>
                </c:pt>
                <c:pt idx="757">
                  <c:v>41318</c:v>
                </c:pt>
                <c:pt idx="758">
                  <c:v>41320</c:v>
                </c:pt>
                <c:pt idx="759">
                  <c:v>41323</c:v>
                </c:pt>
                <c:pt idx="760">
                  <c:v>41324</c:v>
                </c:pt>
                <c:pt idx="761">
                  <c:v>41327</c:v>
                </c:pt>
                <c:pt idx="762">
                  <c:v>41327</c:v>
                </c:pt>
                <c:pt idx="763">
                  <c:v>41327</c:v>
                </c:pt>
                <c:pt idx="764">
                  <c:v>41330</c:v>
                </c:pt>
                <c:pt idx="765">
                  <c:v>41330</c:v>
                </c:pt>
                <c:pt idx="766">
                  <c:v>41330</c:v>
                </c:pt>
                <c:pt idx="767">
                  <c:v>41331</c:v>
                </c:pt>
                <c:pt idx="768">
                  <c:v>41331</c:v>
                </c:pt>
                <c:pt idx="769">
                  <c:v>41331</c:v>
                </c:pt>
                <c:pt idx="770">
                  <c:v>41331</c:v>
                </c:pt>
                <c:pt idx="771">
                  <c:v>41332</c:v>
                </c:pt>
                <c:pt idx="772">
                  <c:v>41332</c:v>
                </c:pt>
                <c:pt idx="773">
                  <c:v>41332</c:v>
                </c:pt>
                <c:pt idx="774">
                  <c:v>41332</c:v>
                </c:pt>
                <c:pt idx="775">
                  <c:v>41332</c:v>
                </c:pt>
                <c:pt idx="776">
                  <c:v>41332</c:v>
                </c:pt>
                <c:pt idx="777">
                  <c:v>41332</c:v>
                </c:pt>
                <c:pt idx="778">
                  <c:v>41332</c:v>
                </c:pt>
                <c:pt idx="779">
                  <c:v>41333</c:v>
                </c:pt>
                <c:pt idx="780">
                  <c:v>41333</c:v>
                </c:pt>
                <c:pt idx="781">
                  <c:v>41333</c:v>
                </c:pt>
                <c:pt idx="782">
                  <c:v>41333</c:v>
                </c:pt>
                <c:pt idx="783">
                  <c:v>41333</c:v>
                </c:pt>
                <c:pt idx="784">
                  <c:v>41333</c:v>
                </c:pt>
                <c:pt idx="785">
                  <c:v>41333</c:v>
                </c:pt>
                <c:pt idx="786">
                  <c:v>41333</c:v>
                </c:pt>
                <c:pt idx="787">
                  <c:v>41334</c:v>
                </c:pt>
                <c:pt idx="788">
                  <c:v>41334</c:v>
                </c:pt>
                <c:pt idx="789">
                  <c:v>41334</c:v>
                </c:pt>
                <c:pt idx="790">
                  <c:v>41334</c:v>
                </c:pt>
                <c:pt idx="791">
                  <c:v>41334</c:v>
                </c:pt>
                <c:pt idx="792">
                  <c:v>41336</c:v>
                </c:pt>
                <c:pt idx="793">
                  <c:v>41336</c:v>
                </c:pt>
                <c:pt idx="794">
                  <c:v>41338</c:v>
                </c:pt>
                <c:pt idx="795">
                  <c:v>41338</c:v>
                </c:pt>
                <c:pt idx="796">
                  <c:v>41338</c:v>
                </c:pt>
                <c:pt idx="797">
                  <c:v>41338</c:v>
                </c:pt>
                <c:pt idx="798">
                  <c:v>41338</c:v>
                </c:pt>
                <c:pt idx="799">
                  <c:v>41338</c:v>
                </c:pt>
                <c:pt idx="800">
                  <c:v>41338</c:v>
                </c:pt>
                <c:pt idx="801">
                  <c:v>41339</c:v>
                </c:pt>
                <c:pt idx="802">
                  <c:v>41346</c:v>
                </c:pt>
                <c:pt idx="803">
                  <c:v>41346</c:v>
                </c:pt>
                <c:pt idx="804">
                  <c:v>41347</c:v>
                </c:pt>
                <c:pt idx="805">
                  <c:v>41347</c:v>
                </c:pt>
                <c:pt idx="806">
                  <c:v>41348</c:v>
                </c:pt>
                <c:pt idx="807">
                  <c:v>41348</c:v>
                </c:pt>
                <c:pt idx="808">
                  <c:v>41348</c:v>
                </c:pt>
                <c:pt idx="809">
                  <c:v>41351</c:v>
                </c:pt>
                <c:pt idx="810">
                  <c:v>41353</c:v>
                </c:pt>
                <c:pt idx="811">
                  <c:v>41355</c:v>
                </c:pt>
                <c:pt idx="812">
                  <c:v>41360</c:v>
                </c:pt>
                <c:pt idx="813">
                  <c:v>41360</c:v>
                </c:pt>
                <c:pt idx="814">
                  <c:v>41360</c:v>
                </c:pt>
                <c:pt idx="815">
                  <c:v>41360</c:v>
                </c:pt>
                <c:pt idx="816">
                  <c:v>41360</c:v>
                </c:pt>
                <c:pt idx="817">
                  <c:v>41360</c:v>
                </c:pt>
                <c:pt idx="818">
                  <c:v>41361</c:v>
                </c:pt>
                <c:pt idx="819">
                  <c:v>41361</c:v>
                </c:pt>
                <c:pt idx="820">
                  <c:v>41362</c:v>
                </c:pt>
                <c:pt idx="821">
                  <c:v>41362</c:v>
                </c:pt>
                <c:pt idx="822">
                  <c:v>41362</c:v>
                </c:pt>
                <c:pt idx="823">
                  <c:v>41362</c:v>
                </c:pt>
                <c:pt idx="824">
                  <c:v>41366</c:v>
                </c:pt>
                <c:pt idx="825">
                  <c:v>41367</c:v>
                </c:pt>
                <c:pt idx="826">
                  <c:v>41367</c:v>
                </c:pt>
                <c:pt idx="827">
                  <c:v>41368</c:v>
                </c:pt>
                <c:pt idx="828">
                  <c:v>41368</c:v>
                </c:pt>
                <c:pt idx="829">
                  <c:v>41368</c:v>
                </c:pt>
                <c:pt idx="830">
                  <c:v>41368</c:v>
                </c:pt>
                <c:pt idx="831">
                  <c:v>41368</c:v>
                </c:pt>
                <c:pt idx="832">
                  <c:v>41368</c:v>
                </c:pt>
                <c:pt idx="833">
                  <c:v>41368</c:v>
                </c:pt>
                <c:pt idx="834">
                  <c:v>41368</c:v>
                </c:pt>
                <c:pt idx="835">
                  <c:v>41369</c:v>
                </c:pt>
                <c:pt idx="836">
                  <c:v>41369</c:v>
                </c:pt>
                <c:pt idx="837">
                  <c:v>41369</c:v>
                </c:pt>
                <c:pt idx="838">
                  <c:v>41369</c:v>
                </c:pt>
                <c:pt idx="839">
                  <c:v>41369</c:v>
                </c:pt>
                <c:pt idx="840">
                  <c:v>41369</c:v>
                </c:pt>
                <c:pt idx="841">
                  <c:v>41373</c:v>
                </c:pt>
                <c:pt idx="842">
                  <c:v>41373</c:v>
                </c:pt>
                <c:pt idx="843">
                  <c:v>41373</c:v>
                </c:pt>
                <c:pt idx="844">
                  <c:v>41374</c:v>
                </c:pt>
                <c:pt idx="845">
                  <c:v>41379</c:v>
                </c:pt>
                <c:pt idx="846">
                  <c:v>41381</c:v>
                </c:pt>
                <c:pt idx="847">
                  <c:v>41381</c:v>
                </c:pt>
                <c:pt idx="848">
                  <c:v>41383</c:v>
                </c:pt>
                <c:pt idx="849">
                  <c:v>41385</c:v>
                </c:pt>
                <c:pt idx="850">
                  <c:v>41388</c:v>
                </c:pt>
                <c:pt idx="851">
                  <c:v>41388</c:v>
                </c:pt>
                <c:pt idx="852">
                  <c:v>41388</c:v>
                </c:pt>
                <c:pt idx="853">
                  <c:v>41388</c:v>
                </c:pt>
                <c:pt idx="854">
                  <c:v>41388</c:v>
                </c:pt>
                <c:pt idx="855">
                  <c:v>41389</c:v>
                </c:pt>
                <c:pt idx="856">
                  <c:v>41390</c:v>
                </c:pt>
                <c:pt idx="857">
                  <c:v>41393</c:v>
                </c:pt>
                <c:pt idx="858">
                  <c:v>41393</c:v>
                </c:pt>
                <c:pt idx="859">
                  <c:v>41393</c:v>
                </c:pt>
                <c:pt idx="860">
                  <c:v>41393</c:v>
                </c:pt>
                <c:pt idx="861">
                  <c:v>41393</c:v>
                </c:pt>
                <c:pt idx="862">
                  <c:v>41393</c:v>
                </c:pt>
                <c:pt idx="863">
                  <c:v>41393</c:v>
                </c:pt>
                <c:pt idx="864">
                  <c:v>41393</c:v>
                </c:pt>
                <c:pt idx="865">
                  <c:v>41393</c:v>
                </c:pt>
                <c:pt idx="866">
                  <c:v>41393</c:v>
                </c:pt>
                <c:pt idx="867">
                  <c:v>41394</c:v>
                </c:pt>
                <c:pt idx="868">
                  <c:v>41394</c:v>
                </c:pt>
                <c:pt idx="869">
                  <c:v>41394</c:v>
                </c:pt>
                <c:pt idx="870">
                  <c:v>41394</c:v>
                </c:pt>
                <c:pt idx="871">
                  <c:v>41394</c:v>
                </c:pt>
                <c:pt idx="872">
                  <c:v>41394</c:v>
                </c:pt>
                <c:pt idx="873">
                  <c:v>41394</c:v>
                </c:pt>
                <c:pt idx="874">
                  <c:v>41394</c:v>
                </c:pt>
                <c:pt idx="875">
                  <c:v>41395</c:v>
                </c:pt>
                <c:pt idx="876">
                  <c:v>41395</c:v>
                </c:pt>
                <c:pt idx="877">
                  <c:v>41396</c:v>
                </c:pt>
                <c:pt idx="878">
                  <c:v>41396</c:v>
                </c:pt>
                <c:pt idx="879">
                  <c:v>41396</c:v>
                </c:pt>
                <c:pt idx="880">
                  <c:v>41396</c:v>
                </c:pt>
                <c:pt idx="881">
                  <c:v>41397</c:v>
                </c:pt>
                <c:pt idx="882">
                  <c:v>41397</c:v>
                </c:pt>
                <c:pt idx="883">
                  <c:v>41397</c:v>
                </c:pt>
                <c:pt idx="884">
                  <c:v>41397</c:v>
                </c:pt>
                <c:pt idx="885">
                  <c:v>41400</c:v>
                </c:pt>
                <c:pt idx="886">
                  <c:v>41400</c:v>
                </c:pt>
                <c:pt idx="887">
                  <c:v>41407</c:v>
                </c:pt>
                <c:pt idx="888">
                  <c:v>41408</c:v>
                </c:pt>
                <c:pt idx="889">
                  <c:v>41409</c:v>
                </c:pt>
                <c:pt idx="890">
                  <c:v>41409</c:v>
                </c:pt>
                <c:pt idx="891">
                  <c:v>41411</c:v>
                </c:pt>
                <c:pt idx="892">
                  <c:v>41415</c:v>
                </c:pt>
                <c:pt idx="893">
                  <c:v>41417</c:v>
                </c:pt>
                <c:pt idx="894">
                  <c:v>41418</c:v>
                </c:pt>
                <c:pt idx="895">
                  <c:v>41420</c:v>
                </c:pt>
                <c:pt idx="896">
                  <c:v>41421</c:v>
                </c:pt>
                <c:pt idx="897">
                  <c:v>41421</c:v>
                </c:pt>
                <c:pt idx="898">
                  <c:v>41422</c:v>
                </c:pt>
                <c:pt idx="899">
                  <c:v>41422</c:v>
                </c:pt>
                <c:pt idx="900">
                  <c:v>41422</c:v>
                </c:pt>
                <c:pt idx="901">
                  <c:v>41423</c:v>
                </c:pt>
                <c:pt idx="902">
                  <c:v>41423</c:v>
                </c:pt>
                <c:pt idx="903">
                  <c:v>41423</c:v>
                </c:pt>
                <c:pt idx="904">
                  <c:v>41423</c:v>
                </c:pt>
                <c:pt idx="905">
                  <c:v>41423</c:v>
                </c:pt>
                <c:pt idx="906">
                  <c:v>41424</c:v>
                </c:pt>
                <c:pt idx="907">
                  <c:v>41424</c:v>
                </c:pt>
                <c:pt idx="908">
                  <c:v>41424</c:v>
                </c:pt>
                <c:pt idx="909">
                  <c:v>41425</c:v>
                </c:pt>
                <c:pt idx="910">
                  <c:v>41425</c:v>
                </c:pt>
                <c:pt idx="911">
                  <c:v>41428</c:v>
                </c:pt>
                <c:pt idx="912">
                  <c:v>41428</c:v>
                </c:pt>
                <c:pt idx="913">
                  <c:v>41428</c:v>
                </c:pt>
                <c:pt idx="914">
                  <c:v>41428</c:v>
                </c:pt>
                <c:pt idx="915">
                  <c:v>41428</c:v>
                </c:pt>
                <c:pt idx="916">
                  <c:v>41429</c:v>
                </c:pt>
                <c:pt idx="917">
                  <c:v>41429</c:v>
                </c:pt>
                <c:pt idx="918">
                  <c:v>41429</c:v>
                </c:pt>
                <c:pt idx="919">
                  <c:v>41429</c:v>
                </c:pt>
                <c:pt idx="920">
                  <c:v>41430</c:v>
                </c:pt>
                <c:pt idx="921">
                  <c:v>41430</c:v>
                </c:pt>
                <c:pt idx="922">
                  <c:v>41430</c:v>
                </c:pt>
                <c:pt idx="923">
                  <c:v>41430</c:v>
                </c:pt>
                <c:pt idx="924">
                  <c:v>41431</c:v>
                </c:pt>
                <c:pt idx="925">
                  <c:v>41436</c:v>
                </c:pt>
                <c:pt idx="926">
                  <c:v>41438</c:v>
                </c:pt>
                <c:pt idx="927">
                  <c:v>41438</c:v>
                </c:pt>
                <c:pt idx="928">
                  <c:v>41438</c:v>
                </c:pt>
                <c:pt idx="929">
                  <c:v>41441</c:v>
                </c:pt>
                <c:pt idx="930">
                  <c:v>41442</c:v>
                </c:pt>
                <c:pt idx="931">
                  <c:v>41443</c:v>
                </c:pt>
                <c:pt idx="932">
                  <c:v>41443</c:v>
                </c:pt>
                <c:pt idx="933">
                  <c:v>41444</c:v>
                </c:pt>
                <c:pt idx="934">
                  <c:v>41445</c:v>
                </c:pt>
                <c:pt idx="935">
                  <c:v>41445</c:v>
                </c:pt>
                <c:pt idx="936">
                  <c:v>41446</c:v>
                </c:pt>
                <c:pt idx="937">
                  <c:v>41449</c:v>
                </c:pt>
                <c:pt idx="938">
                  <c:v>41451</c:v>
                </c:pt>
                <c:pt idx="939">
                  <c:v>41451</c:v>
                </c:pt>
                <c:pt idx="940">
                  <c:v>41451</c:v>
                </c:pt>
                <c:pt idx="941">
                  <c:v>41451</c:v>
                </c:pt>
                <c:pt idx="942">
                  <c:v>41451</c:v>
                </c:pt>
                <c:pt idx="943">
                  <c:v>41452</c:v>
                </c:pt>
                <c:pt idx="944">
                  <c:v>41452</c:v>
                </c:pt>
                <c:pt idx="945">
                  <c:v>41452</c:v>
                </c:pt>
                <c:pt idx="946">
                  <c:v>41452</c:v>
                </c:pt>
                <c:pt idx="947">
                  <c:v>41452</c:v>
                </c:pt>
                <c:pt idx="948">
                  <c:v>41452</c:v>
                </c:pt>
                <c:pt idx="949">
                  <c:v>41452</c:v>
                </c:pt>
                <c:pt idx="950">
                  <c:v>41452</c:v>
                </c:pt>
                <c:pt idx="951">
                  <c:v>41453</c:v>
                </c:pt>
                <c:pt idx="952">
                  <c:v>41453</c:v>
                </c:pt>
                <c:pt idx="953">
                  <c:v>41453</c:v>
                </c:pt>
                <c:pt idx="954">
                  <c:v>41455</c:v>
                </c:pt>
                <c:pt idx="955">
                  <c:v>41456</c:v>
                </c:pt>
                <c:pt idx="956">
                  <c:v>41456</c:v>
                </c:pt>
                <c:pt idx="957">
                  <c:v>41456</c:v>
                </c:pt>
                <c:pt idx="958">
                  <c:v>41456</c:v>
                </c:pt>
                <c:pt idx="959">
                  <c:v>41456</c:v>
                </c:pt>
                <c:pt idx="960">
                  <c:v>41456</c:v>
                </c:pt>
                <c:pt idx="961">
                  <c:v>41457</c:v>
                </c:pt>
                <c:pt idx="962">
                  <c:v>41457</c:v>
                </c:pt>
                <c:pt idx="963">
                  <c:v>41457</c:v>
                </c:pt>
                <c:pt idx="964">
                  <c:v>41457</c:v>
                </c:pt>
                <c:pt idx="965">
                  <c:v>41457</c:v>
                </c:pt>
                <c:pt idx="966">
                  <c:v>41457</c:v>
                </c:pt>
                <c:pt idx="967">
                  <c:v>41457</c:v>
                </c:pt>
                <c:pt idx="968">
                  <c:v>41458</c:v>
                </c:pt>
                <c:pt idx="969">
                  <c:v>41458</c:v>
                </c:pt>
                <c:pt idx="970">
                  <c:v>41458</c:v>
                </c:pt>
                <c:pt idx="971">
                  <c:v>41459</c:v>
                </c:pt>
                <c:pt idx="972">
                  <c:v>41459</c:v>
                </c:pt>
                <c:pt idx="973">
                  <c:v>41459</c:v>
                </c:pt>
                <c:pt idx="974">
                  <c:v>41459</c:v>
                </c:pt>
                <c:pt idx="975">
                  <c:v>41463</c:v>
                </c:pt>
                <c:pt idx="976">
                  <c:v>41470</c:v>
                </c:pt>
                <c:pt idx="977">
                  <c:v>41470</c:v>
                </c:pt>
                <c:pt idx="978">
                  <c:v>41471</c:v>
                </c:pt>
                <c:pt idx="979">
                  <c:v>41471</c:v>
                </c:pt>
                <c:pt idx="980">
                  <c:v>41471</c:v>
                </c:pt>
                <c:pt idx="981">
                  <c:v>41471</c:v>
                </c:pt>
                <c:pt idx="982">
                  <c:v>41472</c:v>
                </c:pt>
                <c:pt idx="983">
                  <c:v>41473</c:v>
                </c:pt>
                <c:pt idx="984">
                  <c:v>41473</c:v>
                </c:pt>
                <c:pt idx="985">
                  <c:v>41473</c:v>
                </c:pt>
                <c:pt idx="986">
                  <c:v>41473</c:v>
                </c:pt>
                <c:pt idx="987">
                  <c:v>41473</c:v>
                </c:pt>
                <c:pt idx="988">
                  <c:v>41474</c:v>
                </c:pt>
                <c:pt idx="989">
                  <c:v>41475</c:v>
                </c:pt>
                <c:pt idx="990">
                  <c:v>41475</c:v>
                </c:pt>
                <c:pt idx="991">
                  <c:v>41477</c:v>
                </c:pt>
                <c:pt idx="992">
                  <c:v>41479</c:v>
                </c:pt>
                <c:pt idx="993">
                  <c:v>41479</c:v>
                </c:pt>
                <c:pt idx="994">
                  <c:v>41479</c:v>
                </c:pt>
                <c:pt idx="995">
                  <c:v>41480</c:v>
                </c:pt>
                <c:pt idx="996">
                  <c:v>41481</c:v>
                </c:pt>
                <c:pt idx="997">
                  <c:v>41481</c:v>
                </c:pt>
                <c:pt idx="998">
                  <c:v>41481</c:v>
                </c:pt>
                <c:pt idx="999">
                  <c:v>41481</c:v>
                </c:pt>
                <c:pt idx="1000">
                  <c:v>41481</c:v>
                </c:pt>
                <c:pt idx="1001">
                  <c:v>41481</c:v>
                </c:pt>
                <c:pt idx="1002">
                  <c:v>41481</c:v>
                </c:pt>
                <c:pt idx="1003">
                  <c:v>41481</c:v>
                </c:pt>
                <c:pt idx="1004">
                  <c:v>41484</c:v>
                </c:pt>
                <c:pt idx="1005">
                  <c:v>41484</c:v>
                </c:pt>
                <c:pt idx="1006">
                  <c:v>41484</c:v>
                </c:pt>
                <c:pt idx="1007">
                  <c:v>41484</c:v>
                </c:pt>
                <c:pt idx="1008">
                  <c:v>41485</c:v>
                </c:pt>
                <c:pt idx="1009">
                  <c:v>41485</c:v>
                </c:pt>
                <c:pt idx="1010">
                  <c:v>41485</c:v>
                </c:pt>
                <c:pt idx="1011">
                  <c:v>41485</c:v>
                </c:pt>
                <c:pt idx="1012">
                  <c:v>41485</c:v>
                </c:pt>
                <c:pt idx="1013">
                  <c:v>41485</c:v>
                </c:pt>
                <c:pt idx="1014">
                  <c:v>41486</c:v>
                </c:pt>
                <c:pt idx="1015">
                  <c:v>41486</c:v>
                </c:pt>
                <c:pt idx="1016">
                  <c:v>41486</c:v>
                </c:pt>
                <c:pt idx="1017">
                  <c:v>41486</c:v>
                </c:pt>
                <c:pt idx="1018">
                  <c:v>41486</c:v>
                </c:pt>
                <c:pt idx="1019">
                  <c:v>41487</c:v>
                </c:pt>
                <c:pt idx="1020">
                  <c:v>41487</c:v>
                </c:pt>
                <c:pt idx="1021">
                  <c:v>41488</c:v>
                </c:pt>
                <c:pt idx="1022">
                  <c:v>41488</c:v>
                </c:pt>
                <c:pt idx="1023">
                  <c:v>41488</c:v>
                </c:pt>
                <c:pt idx="1024">
                  <c:v>41488</c:v>
                </c:pt>
                <c:pt idx="1025">
                  <c:v>41488</c:v>
                </c:pt>
                <c:pt idx="1026">
                  <c:v>41488</c:v>
                </c:pt>
                <c:pt idx="1027">
                  <c:v>41488</c:v>
                </c:pt>
                <c:pt idx="1028">
                  <c:v>41491</c:v>
                </c:pt>
                <c:pt idx="1029">
                  <c:v>41491</c:v>
                </c:pt>
                <c:pt idx="1030">
                  <c:v>41491</c:v>
                </c:pt>
                <c:pt idx="1031">
                  <c:v>41491</c:v>
                </c:pt>
                <c:pt idx="1032">
                  <c:v>41491</c:v>
                </c:pt>
                <c:pt idx="1033">
                  <c:v>41491</c:v>
                </c:pt>
                <c:pt idx="1034">
                  <c:v>41493</c:v>
                </c:pt>
                <c:pt idx="1035">
                  <c:v>41498</c:v>
                </c:pt>
                <c:pt idx="1036">
                  <c:v>41499</c:v>
                </c:pt>
                <c:pt idx="1037">
                  <c:v>41499</c:v>
                </c:pt>
                <c:pt idx="1038">
                  <c:v>41499</c:v>
                </c:pt>
                <c:pt idx="1039">
                  <c:v>41500</c:v>
                </c:pt>
                <c:pt idx="1040">
                  <c:v>41501</c:v>
                </c:pt>
                <c:pt idx="1041">
                  <c:v>41505</c:v>
                </c:pt>
                <c:pt idx="1042">
                  <c:v>41505</c:v>
                </c:pt>
                <c:pt idx="1043">
                  <c:v>41505</c:v>
                </c:pt>
                <c:pt idx="1044">
                  <c:v>41505</c:v>
                </c:pt>
                <c:pt idx="1045">
                  <c:v>41506</c:v>
                </c:pt>
                <c:pt idx="1046">
                  <c:v>41506</c:v>
                </c:pt>
                <c:pt idx="1047">
                  <c:v>41507</c:v>
                </c:pt>
                <c:pt idx="1048">
                  <c:v>41507</c:v>
                </c:pt>
                <c:pt idx="1049">
                  <c:v>41507</c:v>
                </c:pt>
                <c:pt idx="1050">
                  <c:v>41507</c:v>
                </c:pt>
                <c:pt idx="1051">
                  <c:v>41508</c:v>
                </c:pt>
                <c:pt idx="1052">
                  <c:v>41508</c:v>
                </c:pt>
                <c:pt idx="1053">
                  <c:v>41508</c:v>
                </c:pt>
                <c:pt idx="1054">
                  <c:v>41509</c:v>
                </c:pt>
                <c:pt idx="1055">
                  <c:v>41509</c:v>
                </c:pt>
                <c:pt idx="1056">
                  <c:v>41512</c:v>
                </c:pt>
                <c:pt idx="1057">
                  <c:v>41512</c:v>
                </c:pt>
                <c:pt idx="1058">
                  <c:v>41512</c:v>
                </c:pt>
                <c:pt idx="1059">
                  <c:v>41513</c:v>
                </c:pt>
                <c:pt idx="1060">
                  <c:v>41513</c:v>
                </c:pt>
                <c:pt idx="1061">
                  <c:v>41513</c:v>
                </c:pt>
                <c:pt idx="1062">
                  <c:v>41514</c:v>
                </c:pt>
                <c:pt idx="1063">
                  <c:v>41514</c:v>
                </c:pt>
                <c:pt idx="1064">
                  <c:v>41514</c:v>
                </c:pt>
                <c:pt idx="1065">
                  <c:v>41514</c:v>
                </c:pt>
                <c:pt idx="1066">
                  <c:v>41514</c:v>
                </c:pt>
                <c:pt idx="1067">
                  <c:v>41514</c:v>
                </c:pt>
                <c:pt idx="1068">
                  <c:v>41514</c:v>
                </c:pt>
                <c:pt idx="1069">
                  <c:v>41514</c:v>
                </c:pt>
                <c:pt idx="1070">
                  <c:v>41514</c:v>
                </c:pt>
                <c:pt idx="1071">
                  <c:v>41514</c:v>
                </c:pt>
                <c:pt idx="1072">
                  <c:v>41515</c:v>
                </c:pt>
                <c:pt idx="1073">
                  <c:v>41515</c:v>
                </c:pt>
                <c:pt idx="1074">
                  <c:v>41516</c:v>
                </c:pt>
                <c:pt idx="1075">
                  <c:v>41516</c:v>
                </c:pt>
                <c:pt idx="1076">
                  <c:v>41516</c:v>
                </c:pt>
                <c:pt idx="1077">
                  <c:v>41516</c:v>
                </c:pt>
                <c:pt idx="1078">
                  <c:v>41516</c:v>
                </c:pt>
                <c:pt idx="1079">
                  <c:v>41516</c:v>
                </c:pt>
                <c:pt idx="1080">
                  <c:v>41516</c:v>
                </c:pt>
                <c:pt idx="1081">
                  <c:v>41516</c:v>
                </c:pt>
                <c:pt idx="1082">
                  <c:v>41516</c:v>
                </c:pt>
                <c:pt idx="1083">
                  <c:v>41516</c:v>
                </c:pt>
                <c:pt idx="1084">
                  <c:v>41516</c:v>
                </c:pt>
                <c:pt idx="1085">
                  <c:v>41516</c:v>
                </c:pt>
                <c:pt idx="1086">
                  <c:v>41516</c:v>
                </c:pt>
                <c:pt idx="1087">
                  <c:v>41516</c:v>
                </c:pt>
                <c:pt idx="1088">
                  <c:v>41517</c:v>
                </c:pt>
                <c:pt idx="1089">
                  <c:v>41519</c:v>
                </c:pt>
                <c:pt idx="1090">
                  <c:v>41519</c:v>
                </c:pt>
                <c:pt idx="1091">
                  <c:v>41519</c:v>
                </c:pt>
                <c:pt idx="1092">
                  <c:v>41520</c:v>
                </c:pt>
                <c:pt idx="1093">
                  <c:v>41520</c:v>
                </c:pt>
                <c:pt idx="1094">
                  <c:v>41520</c:v>
                </c:pt>
                <c:pt idx="1095">
                  <c:v>41520</c:v>
                </c:pt>
                <c:pt idx="1096">
                  <c:v>41520</c:v>
                </c:pt>
                <c:pt idx="1097">
                  <c:v>41520</c:v>
                </c:pt>
                <c:pt idx="1098">
                  <c:v>41521</c:v>
                </c:pt>
                <c:pt idx="1099">
                  <c:v>41521</c:v>
                </c:pt>
                <c:pt idx="1100">
                  <c:v>41521</c:v>
                </c:pt>
                <c:pt idx="1101">
                  <c:v>41522</c:v>
                </c:pt>
                <c:pt idx="1102">
                  <c:v>41522</c:v>
                </c:pt>
                <c:pt idx="1103">
                  <c:v>41522</c:v>
                </c:pt>
                <c:pt idx="1104">
                  <c:v>41522</c:v>
                </c:pt>
                <c:pt idx="1105">
                  <c:v>41524</c:v>
                </c:pt>
                <c:pt idx="1106">
                  <c:v>41525</c:v>
                </c:pt>
                <c:pt idx="1107">
                  <c:v>41526</c:v>
                </c:pt>
                <c:pt idx="1108">
                  <c:v>41526</c:v>
                </c:pt>
                <c:pt idx="1109">
                  <c:v>41527</c:v>
                </c:pt>
                <c:pt idx="1110">
                  <c:v>41533</c:v>
                </c:pt>
                <c:pt idx="1111">
                  <c:v>41533</c:v>
                </c:pt>
                <c:pt idx="1112">
                  <c:v>41533</c:v>
                </c:pt>
                <c:pt idx="1113">
                  <c:v>41533</c:v>
                </c:pt>
                <c:pt idx="1114">
                  <c:v>41533</c:v>
                </c:pt>
                <c:pt idx="1115">
                  <c:v>41534</c:v>
                </c:pt>
                <c:pt idx="1116">
                  <c:v>41534</c:v>
                </c:pt>
                <c:pt idx="1117">
                  <c:v>41534</c:v>
                </c:pt>
                <c:pt idx="1118">
                  <c:v>41534</c:v>
                </c:pt>
                <c:pt idx="1119">
                  <c:v>41535</c:v>
                </c:pt>
                <c:pt idx="1120">
                  <c:v>41535</c:v>
                </c:pt>
                <c:pt idx="1121">
                  <c:v>41535</c:v>
                </c:pt>
                <c:pt idx="1122">
                  <c:v>41536</c:v>
                </c:pt>
                <c:pt idx="1123">
                  <c:v>41536</c:v>
                </c:pt>
                <c:pt idx="1124">
                  <c:v>41537</c:v>
                </c:pt>
                <c:pt idx="1125">
                  <c:v>41539</c:v>
                </c:pt>
                <c:pt idx="1126">
                  <c:v>41540</c:v>
                </c:pt>
                <c:pt idx="1127">
                  <c:v>41541</c:v>
                </c:pt>
                <c:pt idx="1128">
                  <c:v>41542</c:v>
                </c:pt>
                <c:pt idx="1129">
                  <c:v>41542</c:v>
                </c:pt>
                <c:pt idx="1130">
                  <c:v>41543</c:v>
                </c:pt>
                <c:pt idx="1131">
                  <c:v>41543</c:v>
                </c:pt>
                <c:pt idx="1132">
                  <c:v>41543</c:v>
                </c:pt>
                <c:pt idx="1133">
                  <c:v>41543</c:v>
                </c:pt>
                <c:pt idx="1134">
                  <c:v>41543</c:v>
                </c:pt>
                <c:pt idx="1135">
                  <c:v>41544</c:v>
                </c:pt>
                <c:pt idx="1136">
                  <c:v>41544</c:v>
                </c:pt>
                <c:pt idx="1137">
                  <c:v>41544</c:v>
                </c:pt>
                <c:pt idx="1138">
                  <c:v>41544</c:v>
                </c:pt>
                <c:pt idx="1139">
                  <c:v>41544</c:v>
                </c:pt>
                <c:pt idx="1140">
                  <c:v>41547</c:v>
                </c:pt>
                <c:pt idx="1141">
                  <c:v>41547</c:v>
                </c:pt>
                <c:pt idx="1142">
                  <c:v>41547</c:v>
                </c:pt>
                <c:pt idx="1143">
                  <c:v>41547</c:v>
                </c:pt>
                <c:pt idx="1144">
                  <c:v>41547</c:v>
                </c:pt>
                <c:pt idx="1145">
                  <c:v>41548</c:v>
                </c:pt>
                <c:pt idx="1146">
                  <c:v>41548</c:v>
                </c:pt>
                <c:pt idx="1147">
                  <c:v>41548</c:v>
                </c:pt>
                <c:pt idx="1148">
                  <c:v>41548</c:v>
                </c:pt>
                <c:pt idx="1149">
                  <c:v>41548</c:v>
                </c:pt>
                <c:pt idx="1150">
                  <c:v>41548</c:v>
                </c:pt>
                <c:pt idx="1151">
                  <c:v>41548</c:v>
                </c:pt>
                <c:pt idx="1152">
                  <c:v>41548</c:v>
                </c:pt>
                <c:pt idx="1153">
                  <c:v>41548</c:v>
                </c:pt>
                <c:pt idx="1154">
                  <c:v>41548</c:v>
                </c:pt>
                <c:pt idx="1155">
                  <c:v>41548</c:v>
                </c:pt>
                <c:pt idx="1156">
                  <c:v>41549</c:v>
                </c:pt>
                <c:pt idx="1157">
                  <c:v>41549</c:v>
                </c:pt>
                <c:pt idx="1158">
                  <c:v>41549</c:v>
                </c:pt>
                <c:pt idx="1159">
                  <c:v>41549</c:v>
                </c:pt>
                <c:pt idx="1160">
                  <c:v>41549</c:v>
                </c:pt>
                <c:pt idx="1161">
                  <c:v>41549</c:v>
                </c:pt>
                <c:pt idx="1162">
                  <c:v>41549</c:v>
                </c:pt>
                <c:pt idx="1163">
                  <c:v>41549</c:v>
                </c:pt>
                <c:pt idx="1164">
                  <c:v>41550</c:v>
                </c:pt>
                <c:pt idx="1165">
                  <c:v>41550</c:v>
                </c:pt>
                <c:pt idx="1166">
                  <c:v>41550</c:v>
                </c:pt>
                <c:pt idx="1167">
                  <c:v>41551</c:v>
                </c:pt>
                <c:pt idx="1168">
                  <c:v>41552</c:v>
                </c:pt>
                <c:pt idx="1169">
                  <c:v>41553</c:v>
                </c:pt>
                <c:pt idx="1170">
                  <c:v>41554</c:v>
                </c:pt>
                <c:pt idx="1171">
                  <c:v>41554</c:v>
                </c:pt>
                <c:pt idx="1172">
                  <c:v>41554</c:v>
                </c:pt>
                <c:pt idx="1173">
                  <c:v>41554</c:v>
                </c:pt>
                <c:pt idx="1174">
                  <c:v>41554</c:v>
                </c:pt>
                <c:pt idx="1175">
                  <c:v>41554</c:v>
                </c:pt>
                <c:pt idx="1176">
                  <c:v>41554</c:v>
                </c:pt>
                <c:pt idx="1177">
                  <c:v>41555</c:v>
                </c:pt>
                <c:pt idx="1178">
                  <c:v>41556</c:v>
                </c:pt>
                <c:pt idx="1179">
                  <c:v>41557</c:v>
                </c:pt>
                <c:pt idx="1180">
                  <c:v>41557</c:v>
                </c:pt>
                <c:pt idx="1181">
                  <c:v>41558</c:v>
                </c:pt>
                <c:pt idx="1182">
                  <c:v>41558</c:v>
                </c:pt>
                <c:pt idx="1183">
                  <c:v>41560</c:v>
                </c:pt>
                <c:pt idx="1184">
                  <c:v>41561</c:v>
                </c:pt>
                <c:pt idx="1185">
                  <c:v>41561</c:v>
                </c:pt>
                <c:pt idx="1186">
                  <c:v>41561</c:v>
                </c:pt>
                <c:pt idx="1187">
                  <c:v>41561</c:v>
                </c:pt>
                <c:pt idx="1188">
                  <c:v>41562</c:v>
                </c:pt>
                <c:pt idx="1189">
                  <c:v>41563</c:v>
                </c:pt>
                <c:pt idx="1190">
                  <c:v>41564</c:v>
                </c:pt>
                <c:pt idx="1191">
                  <c:v>41564</c:v>
                </c:pt>
                <c:pt idx="1192">
                  <c:v>41564</c:v>
                </c:pt>
                <c:pt idx="1193">
                  <c:v>41564</c:v>
                </c:pt>
                <c:pt idx="1194">
                  <c:v>41564</c:v>
                </c:pt>
                <c:pt idx="1195">
                  <c:v>41565</c:v>
                </c:pt>
                <c:pt idx="1196">
                  <c:v>41565</c:v>
                </c:pt>
                <c:pt idx="1197">
                  <c:v>41565</c:v>
                </c:pt>
                <c:pt idx="1198">
                  <c:v>41565</c:v>
                </c:pt>
                <c:pt idx="1199">
                  <c:v>41567</c:v>
                </c:pt>
                <c:pt idx="1200">
                  <c:v>41569</c:v>
                </c:pt>
                <c:pt idx="1201">
                  <c:v>41569</c:v>
                </c:pt>
                <c:pt idx="1202">
                  <c:v>41570</c:v>
                </c:pt>
                <c:pt idx="1203">
                  <c:v>41571</c:v>
                </c:pt>
                <c:pt idx="1204">
                  <c:v>41571</c:v>
                </c:pt>
                <c:pt idx="1205">
                  <c:v>41571</c:v>
                </c:pt>
                <c:pt idx="1206">
                  <c:v>41572</c:v>
                </c:pt>
                <c:pt idx="1207">
                  <c:v>41572</c:v>
                </c:pt>
                <c:pt idx="1208">
                  <c:v>41572</c:v>
                </c:pt>
                <c:pt idx="1209">
                  <c:v>41575</c:v>
                </c:pt>
                <c:pt idx="1210">
                  <c:v>41575</c:v>
                </c:pt>
                <c:pt idx="1211">
                  <c:v>41576</c:v>
                </c:pt>
                <c:pt idx="1212">
                  <c:v>41576</c:v>
                </c:pt>
                <c:pt idx="1213">
                  <c:v>41576</c:v>
                </c:pt>
                <c:pt idx="1214">
                  <c:v>41576</c:v>
                </c:pt>
                <c:pt idx="1215">
                  <c:v>41576</c:v>
                </c:pt>
                <c:pt idx="1216">
                  <c:v>41577</c:v>
                </c:pt>
                <c:pt idx="1217">
                  <c:v>41577</c:v>
                </c:pt>
                <c:pt idx="1218">
                  <c:v>41577</c:v>
                </c:pt>
                <c:pt idx="1219">
                  <c:v>41577</c:v>
                </c:pt>
                <c:pt idx="1220">
                  <c:v>41577</c:v>
                </c:pt>
                <c:pt idx="1221">
                  <c:v>41577</c:v>
                </c:pt>
                <c:pt idx="1222">
                  <c:v>41577</c:v>
                </c:pt>
                <c:pt idx="1223">
                  <c:v>41577</c:v>
                </c:pt>
                <c:pt idx="1224">
                  <c:v>41577</c:v>
                </c:pt>
                <c:pt idx="1225">
                  <c:v>41577</c:v>
                </c:pt>
                <c:pt idx="1226">
                  <c:v>41577</c:v>
                </c:pt>
                <c:pt idx="1227">
                  <c:v>41577</c:v>
                </c:pt>
                <c:pt idx="1228">
                  <c:v>41577</c:v>
                </c:pt>
                <c:pt idx="1229">
                  <c:v>41578</c:v>
                </c:pt>
                <c:pt idx="1230">
                  <c:v>41578</c:v>
                </c:pt>
                <c:pt idx="1231">
                  <c:v>41578</c:v>
                </c:pt>
                <c:pt idx="1232">
                  <c:v>41578</c:v>
                </c:pt>
                <c:pt idx="1233">
                  <c:v>41578</c:v>
                </c:pt>
                <c:pt idx="1234">
                  <c:v>41579</c:v>
                </c:pt>
                <c:pt idx="1235">
                  <c:v>41580</c:v>
                </c:pt>
                <c:pt idx="1236">
                  <c:v>41582</c:v>
                </c:pt>
                <c:pt idx="1237">
                  <c:v>41582</c:v>
                </c:pt>
                <c:pt idx="1238">
                  <c:v>41582</c:v>
                </c:pt>
                <c:pt idx="1239">
                  <c:v>41582</c:v>
                </c:pt>
                <c:pt idx="1240">
                  <c:v>41582</c:v>
                </c:pt>
                <c:pt idx="1241">
                  <c:v>41582</c:v>
                </c:pt>
                <c:pt idx="1242">
                  <c:v>41583</c:v>
                </c:pt>
                <c:pt idx="1243">
                  <c:v>41583</c:v>
                </c:pt>
                <c:pt idx="1244">
                  <c:v>41584</c:v>
                </c:pt>
                <c:pt idx="1245">
                  <c:v>41589</c:v>
                </c:pt>
                <c:pt idx="1246">
                  <c:v>41589</c:v>
                </c:pt>
                <c:pt idx="1247">
                  <c:v>41589</c:v>
                </c:pt>
                <c:pt idx="1248">
                  <c:v>41589</c:v>
                </c:pt>
                <c:pt idx="1249">
                  <c:v>41590</c:v>
                </c:pt>
                <c:pt idx="1250">
                  <c:v>41590</c:v>
                </c:pt>
                <c:pt idx="1251">
                  <c:v>41590</c:v>
                </c:pt>
                <c:pt idx="1252">
                  <c:v>41591</c:v>
                </c:pt>
                <c:pt idx="1253">
                  <c:v>41591</c:v>
                </c:pt>
                <c:pt idx="1254">
                  <c:v>41592</c:v>
                </c:pt>
                <c:pt idx="1255">
                  <c:v>41592</c:v>
                </c:pt>
                <c:pt idx="1256">
                  <c:v>41593</c:v>
                </c:pt>
                <c:pt idx="1257">
                  <c:v>41593</c:v>
                </c:pt>
                <c:pt idx="1258">
                  <c:v>41593</c:v>
                </c:pt>
                <c:pt idx="1259">
                  <c:v>41593</c:v>
                </c:pt>
                <c:pt idx="1260">
                  <c:v>41595</c:v>
                </c:pt>
                <c:pt idx="1261">
                  <c:v>41595</c:v>
                </c:pt>
                <c:pt idx="1262">
                  <c:v>41597</c:v>
                </c:pt>
                <c:pt idx="1263">
                  <c:v>41597</c:v>
                </c:pt>
                <c:pt idx="1264">
                  <c:v>41597</c:v>
                </c:pt>
                <c:pt idx="1265">
                  <c:v>41598</c:v>
                </c:pt>
                <c:pt idx="1266">
                  <c:v>41599</c:v>
                </c:pt>
                <c:pt idx="1267">
                  <c:v>41601</c:v>
                </c:pt>
                <c:pt idx="1268">
                  <c:v>41601</c:v>
                </c:pt>
                <c:pt idx="1269">
                  <c:v>41601</c:v>
                </c:pt>
                <c:pt idx="1270">
                  <c:v>41603</c:v>
                </c:pt>
                <c:pt idx="1271">
                  <c:v>41603</c:v>
                </c:pt>
                <c:pt idx="1272">
                  <c:v>41603</c:v>
                </c:pt>
                <c:pt idx="1273">
                  <c:v>41603</c:v>
                </c:pt>
                <c:pt idx="1274">
                  <c:v>41604</c:v>
                </c:pt>
                <c:pt idx="1275">
                  <c:v>41605</c:v>
                </c:pt>
                <c:pt idx="1276">
                  <c:v>41605</c:v>
                </c:pt>
                <c:pt idx="1277">
                  <c:v>41605</c:v>
                </c:pt>
                <c:pt idx="1278">
                  <c:v>41605</c:v>
                </c:pt>
                <c:pt idx="1279">
                  <c:v>41606</c:v>
                </c:pt>
                <c:pt idx="1280">
                  <c:v>41606</c:v>
                </c:pt>
                <c:pt idx="1281">
                  <c:v>41606</c:v>
                </c:pt>
                <c:pt idx="1282">
                  <c:v>41606</c:v>
                </c:pt>
                <c:pt idx="1283">
                  <c:v>41607</c:v>
                </c:pt>
                <c:pt idx="1284">
                  <c:v>41607</c:v>
                </c:pt>
                <c:pt idx="1285">
                  <c:v>41607</c:v>
                </c:pt>
                <c:pt idx="1286">
                  <c:v>41607</c:v>
                </c:pt>
                <c:pt idx="1287">
                  <c:v>41607</c:v>
                </c:pt>
                <c:pt idx="1288">
                  <c:v>41607</c:v>
                </c:pt>
                <c:pt idx="1289">
                  <c:v>41608</c:v>
                </c:pt>
                <c:pt idx="1290">
                  <c:v>41608</c:v>
                </c:pt>
                <c:pt idx="1291">
                  <c:v>41610</c:v>
                </c:pt>
                <c:pt idx="1292">
                  <c:v>41610</c:v>
                </c:pt>
                <c:pt idx="1293">
                  <c:v>41610</c:v>
                </c:pt>
                <c:pt idx="1294">
                  <c:v>41611</c:v>
                </c:pt>
                <c:pt idx="1295">
                  <c:v>41611</c:v>
                </c:pt>
                <c:pt idx="1296">
                  <c:v>41611</c:v>
                </c:pt>
                <c:pt idx="1297">
                  <c:v>41611</c:v>
                </c:pt>
                <c:pt idx="1298">
                  <c:v>41611</c:v>
                </c:pt>
                <c:pt idx="1299">
                  <c:v>41611</c:v>
                </c:pt>
                <c:pt idx="1300">
                  <c:v>41611</c:v>
                </c:pt>
                <c:pt idx="1301">
                  <c:v>41611</c:v>
                </c:pt>
                <c:pt idx="1302">
                  <c:v>41611</c:v>
                </c:pt>
                <c:pt idx="1303">
                  <c:v>41611</c:v>
                </c:pt>
                <c:pt idx="1304">
                  <c:v>41612</c:v>
                </c:pt>
                <c:pt idx="1305">
                  <c:v>41612</c:v>
                </c:pt>
                <c:pt idx="1306">
                  <c:v>41612</c:v>
                </c:pt>
                <c:pt idx="1307">
                  <c:v>41612</c:v>
                </c:pt>
                <c:pt idx="1308">
                  <c:v>41612</c:v>
                </c:pt>
                <c:pt idx="1309">
                  <c:v>41612</c:v>
                </c:pt>
                <c:pt idx="1310">
                  <c:v>41613</c:v>
                </c:pt>
                <c:pt idx="1311">
                  <c:v>41613</c:v>
                </c:pt>
                <c:pt idx="1312">
                  <c:v>41613</c:v>
                </c:pt>
                <c:pt idx="1313">
                  <c:v>41613</c:v>
                </c:pt>
                <c:pt idx="1314">
                  <c:v>41613</c:v>
                </c:pt>
                <c:pt idx="1315">
                  <c:v>41613</c:v>
                </c:pt>
                <c:pt idx="1316">
                  <c:v>41613</c:v>
                </c:pt>
                <c:pt idx="1317">
                  <c:v>41613</c:v>
                </c:pt>
                <c:pt idx="1318">
                  <c:v>41613</c:v>
                </c:pt>
                <c:pt idx="1319">
                  <c:v>41614</c:v>
                </c:pt>
                <c:pt idx="1320">
                  <c:v>41614</c:v>
                </c:pt>
                <c:pt idx="1321">
                  <c:v>41614</c:v>
                </c:pt>
                <c:pt idx="1322">
                  <c:v>41617</c:v>
                </c:pt>
                <c:pt idx="1323">
                  <c:v>41617</c:v>
                </c:pt>
                <c:pt idx="1324">
                  <c:v>41617</c:v>
                </c:pt>
                <c:pt idx="1325">
                  <c:v>41618</c:v>
                </c:pt>
                <c:pt idx="1326">
                  <c:v>41619</c:v>
                </c:pt>
                <c:pt idx="1327">
                  <c:v>41619</c:v>
                </c:pt>
                <c:pt idx="1328">
                  <c:v>41621</c:v>
                </c:pt>
                <c:pt idx="1329">
                  <c:v>41621</c:v>
                </c:pt>
                <c:pt idx="1330">
                  <c:v>41621</c:v>
                </c:pt>
                <c:pt idx="1331">
                  <c:v>41622</c:v>
                </c:pt>
                <c:pt idx="1332">
                  <c:v>41624</c:v>
                </c:pt>
                <c:pt idx="1333">
                  <c:v>41624</c:v>
                </c:pt>
                <c:pt idx="1334">
                  <c:v>41624</c:v>
                </c:pt>
                <c:pt idx="1335">
                  <c:v>41624</c:v>
                </c:pt>
                <c:pt idx="1336">
                  <c:v>41624</c:v>
                </c:pt>
                <c:pt idx="1337">
                  <c:v>41625</c:v>
                </c:pt>
                <c:pt idx="1338">
                  <c:v>41625</c:v>
                </c:pt>
                <c:pt idx="1339">
                  <c:v>41625</c:v>
                </c:pt>
                <c:pt idx="1340">
                  <c:v>41625</c:v>
                </c:pt>
                <c:pt idx="1341">
                  <c:v>41625</c:v>
                </c:pt>
                <c:pt idx="1342">
                  <c:v>41625</c:v>
                </c:pt>
                <c:pt idx="1343">
                  <c:v>41626</c:v>
                </c:pt>
                <c:pt idx="1344">
                  <c:v>41626</c:v>
                </c:pt>
                <c:pt idx="1345">
                  <c:v>41626</c:v>
                </c:pt>
                <c:pt idx="1346">
                  <c:v>41626</c:v>
                </c:pt>
                <c:pt idx="1347">
                  <c:v>41626</c:v>
                </c:pt>
                <c:pt idx="1348">
                  <c:v>41626</c:v>
                </c:pt>
                <c:pt idx="1349">
                  <c:v>41627</c:v>
                </c:pt>
                <c:pt idx="1350">
                  <c:v>41628</c:v>
                </c:pt>
                <c:pt idx="1351">
                  <c:v>41635</c:v>
                </c:pt>
                <c:pt idx="1352">
                  <c:v>41635</c:v>
                </c:pt>
                <c:pt idx="1353">
                  <c:v>41635</c:v>
                </c:pt>
                <c:pt idx="1354">
                  <c:v>41638</c:v>
                </c:pt>
                <c:pt idx="1355">
                  <c:v>41638</c:v>
                </c:pt>
                <c:pt idx="1356">
                  <c:v>41638</c:v>
                </c:pt>
                <c:pt idx="1357">
                  <c:v>41638</c:v>
                </c:pt>
                <c:pt idx="1358">
                  <c:v>41639</c:v>
                </c:pt>
                <c:pt idx="1359">
                  <c:v>41639</c:v>
                </c:pt>
                <c:pt idx="1360">
                  <c:v>41639</c:v>
                </c:pt>
              </c:numCache>
            </c:numRef>
          </c:cat>
          <c:val>
            <c:numRef>
              <c:f>najemne_optim!$F$2:$F$1362</c:f>
              <c:numCache>
                <c:formatCode>General</c:formatCode>
                <c:ptCount val="1361"/>
                <c:pt idx="0">
                  <c:v>147.37</c:v>
                </c:pt>
                <c:pt idx="1">
                  <c:v>193.55</c:v>
                </c:pt>
                <c:pt idx="2">
                  <c:v>320.51</c:v>
                </c:pt>
                <c:pt idx="3">
                  <c:v>118.75</c:v>
                </c:pt>
                <c:pt idx="4">
                  <c:v>200</c:v>
                </c:pt>
                <c:pt idx="5">
                  <c:v>136.99</c:v>
                </c:pt>
                <c:pt idx="6">
                  <c:v>220</c:v>
                </c:pt>
                <c:pt idx="7">
                  <c:v>160.97</c:v>
                </c:pt>
                <c:pt idx="8">
                  <c:v>250</c:v>
                </c:pt>
                <c:pt idx="9">
                  <c:v>172.41</c:v>
                </c:pt>
                <c:pt idx="10">
                  <c:v>175</c:v>
                </c:pt>
                <c:pt idx="11">
                  <c:v>211.54</c:v>
                </c:pt>
                <c:pt idx="12">
                  <c:v>157.88999999999999</c:v>
                </c:pt>
                <c:pt idx="13">
                  <c:v>219.18</c:v>
                </c:pt>
                <c:pt idx="14">
                  <c:v>240</c:v>
                </c:pt>
                <c:pt idx="15">
                  <c:v>166.67</c:v>
                </c:pt>
                <c:pt idx="16">
                  <c:v>148.44</c:v>
                </c:pt>
                <c:pt idx="17">
                  <c:v>192.31</c:v>
                </c:pt>
                <c:pt idx="18">
                  <c:v>174.51</c:v>
                </c:pt>
                <c:pt idx="19">
                  <c:v>233.33</c:v>
                </c:pt>
                <c:pt idx="20">
                  <c:v>166.67</c:v>
                </c:pt>
                <c:pt idx="21">
                  <c:v>176.47</c:v>
                </c:pt>
                <c:pt idx="22">
                  <c:v>205.88</c:v>
                </c:pt>
                <c:pt idx="23">
                  <c:v>169.64</c:v>
                </c:pt>
                <c:pt idx="24">
                  <c:v>169.81</c:v>
                </c:pt>
                <c:pt idx="25">
                  <c:v>183.33</c:v>
                </c:pt>
                <c:pt idx="26">
                  <c:v>176.06</c:v>
                </c:pt>
                <c:pt idx="27">
                  <c:v>182.22</c:v>
                </c:pt>
                <c:pt idx="28">
                  <c:v>226.19</c:v>
                </c:pt>
                <c:pt idx="29">
                  <c:v>140</c:v>
                </c:pt>
                <c:pt idx="30">
                  <c:v>207.55</c:v>
                </c:pt>
                <c:pt idx="31">
                  <c:v>88.46</c:v>
                </c:pt>
                <c:pt idx="32">
                  <c:v>171.43</c:v>
                </c:pt>
                <c:pt idx="33">
                  <c:v>198.53</c:v>
                </c:pt>
                <c:pt idx="34">
                  <c:v>150</c:v>
                </c:pt>
                <c:pt idx="35">
                  <c:v>212.12</c:v>
                </c:pt>
                <c:pt idx="36">
                  <c:v>178.57</c:v>
                </c:pt>
                <c:pt idx="37">
                  <c:v>210.53</c:v>
                </c:pt>
                <c:pt idx="38">
                  <c:v>188.89</c:v>
                </c:pt>
                <c:pt idx="39">
                  <c:v>121.36</c:v>
                </c:pt>
                <c:pt idx="40">
                  <c:v>127.27</c:v>
                </c:pt>
                <c:pt idx="41">
                  <c:v>200</c:v>
                </c:pt>
                <c:pt idx="42">
                  <c:v>220</c:v>
                </c:pt>
                <c:pt idx="43">
                  <c:v>228.57</c:v>
                </c:pt>
                <c:pt idx="44">
                  <c:v>142.86000000000001</c:v>
                </c:pt>
                <c:pt idx="45">
                  <c:v>145.44999999999999</c:v>
                </c:pt>
                <c:pt idx="46">
                  <c:v>160.71</c:v>
                </c:pt>
                <c:pt idx="47">
                  <c:v>223.44</c:v>
                </c:pt>
                <c:pt idx="48">
                  <c:v>210</c:v>
                </c:pt>
                <c:pt idx="49">
                  <c:v>190.48</c:v>
                </c:pt>
                <c:pt idx="50">
                  <c:v>266.67</c:v>
                </c:pt>
                <c:pt idx="51">
                  <c:v>176.47</c:v>
                </c:pt>
                <c:pt idx="52">
                  <c:v>150</c:v>
                </c:pt>
                <c:pt idx="53">
                  <c:v>242.86</c:v>
                </c:pt>
                <c:pt idx="54">
                  <c:v>285.70999999999998</c:v>
                </c:pt>
                <c:pt idx="55">
                  <c:v>158.33000000000001</c:v>
                </c:pt>
                <c:pt idx="56">
                  <c:v>208</c:v>
                </c:pt>
                <c:pt idx="57">
                  <c:v>216.98</c:v>
                </c:pt>
                <c:pt idx="58">
                  <c:v>197.37</c:v>
                </c:pt>
                <c:pt idx="59">
                  <c:v>125</c:v>
                </c:pt>
                <c:pt idx="60">
                  <c:v>255.56</c:v>
                </c:pt>
                <c:pt idx="61">
                  <c:v>181.82</c:v>
                </c:pt>
                <c:pt idx="62">
                  <c:v>150</c:v>
                </c:pt>
                <c:pt idx="63">
                  <c:v>141.83000000000001</c:v>
                </c:pt>
                <c:pt idx="64">
                  <c:v>200</c:v>
                </c:pt>
                <c:pt idx="65">
                  <c:v>160</c:v>
                </c:pt>
                <c:pt idx="66">
                  <c:v>240.74</c:v>
                </c:pt>
                <c:pt idx="67">
                  <c:v>238.1</c:v>
                </c:pt>
                <c:pt idx="68">
                  <c:v>168.29</c:v>
                </c:pt>
                <c:pt idx="69">
                  <c:v>600</c:v>
                </c:pt>
                <c:pt idx="70">
                  <c:v>114.29</c:v>
                </c:pt>
                <c:pt idx="71">
                  <c:v>192.31</c:v>
                </c:pt>
                <c:pt idx="72">
                  <c:v>212.5</c:v>
                </c:pt>
                <c:pt idx="73">
                  <c:v>133.33000000000001</c:v>
                </c:pt>
                <c:pt idx="74">
                  <c:v>244.44</c:v>
                </c:pt>
                <c:pt idx="75">
                  <c:v>243.9</c:v>
                </c:pt>
                <c:pt idx="76">
                  <c:v>211.54</c:v>
                </c:pt>
                <c:pt idx="77">
                  <c:v>116.88</c:v>
                </c:pt>
                <c:pt idx="78">
                  <c:v>187.5</c:v>
                </c:pt>
                <c:pt idx="79">
                  <c:v>103.45</c:v>
                </c:pt>
                <c:pt idx="80">
                  <c:v>243.24</c:v>
                </c:pt>
                <c:pt idx="81">
                  <c:v>245.45</c:v>
                </c:pt>
                <c:pt idx="82">
                  <c:v>357.14</c:v>
                </c:pt>
                <c:pt idx="83">
                  <c:v>166.67</c:v>
                </c:pt>
                <c:pt idx="84">
                  <c:v>132.35</c:v>
                </c:pt>
                <c:pt idx="85">
                  <c:v>173.91</c:v>
                </c:pt>
                <c:pt idx="86">
                  <c:v>166.67</c:v>
                </c:pt>
                <c:pt idx="87">
                  <c:v>157.88999999999999</c:v>
                </c:pt>
                <c:pt idx="88">
                  <c:v>176.92</c:v>
                </c:pt>
                <c:pt idx="89">
                  <c:v>280</c:v>
                </c:pt>
                <c:pt idx="90">
                  <c:v>181.48</c:v>
                </c:pt>
                <c:pt idx="91">
                  <c:v>148.15</c:v>
                </c:pt>
                <c:pt idx="92">
                  <c:v>173.33</c:v>
                </c:pt>
                <c:pt idx="93">
                  <c:v>200</c:v>
                </c:pt>
                <c:pt idx="94">
                  <c:v>237.5</c:v>
                </c:pt>
                <c:pt idx="95">
                  <c:v>208.33</c:v>
                </c:pt>
                <c:pt idx="96">
                  <c:v>120</c:v>
                </c:pt>
                <c:pt idx="97">
                  <c:v>166.67</c:v>
                </c:pt>
                <c:pt idx="98">
                  <c:v>200</c:v>
                </c:pt>
                <c:pt idx="99">
                  <c:v>358.7</c:v>
                </c:pt>
                <c:pt idx="100">
                  <c:v>159.09</c:v>
                </c:pt>
                <c:pt idx="101">
                  <c:v>134.15</c:v>
                </c:pt>
                <c:pt idx="102">
                  <c:v>137.93</c:v>
                </c:pt>
                <c:pt idx="103">
                  <c:v>197.92</c:v>
                </c:pt>
                <c:pt idx="104">
                  <c:v>255.17</c:v>
                </c:pt>
                <c:pt idx="105">
                  <c:v>223.4</c:v>
                </c:pt>
                <c:pt idx="106">
                  <c:v>149.12</c:v>
                </c:pt>
                <c:pt idx="107">
                  <c:v>270.27</c:v>
                </c:pt>
                <c:pt idx="108">
                  <c:v>183.33</c:v>
                </c:pt>
                <c:pt idx="109">
                  <c:v>228.57</c:v>
                </c:pt>
                <c:pt idx="110">
                  <c:v>147.44</c:v>
                </c:pt>
                <c:pt idx="111">
                  <c:v>250</c:v>
                </c:pt>
                <c:pt idx="112">
                  <c:v>169.23</c:v>
                </c:pt>
                <c:pt idx="113">
                  <c:v>130</c:v>
                </c:pt>
                <c:pt idx="114">
                  <c:v>164.38</c:v>
                </c:pt>
                <c:pt idx="115">
                  <c:v>161.29</c:v>
                </c:pt>
                <c:pt idx="116">
                  <c:v>131.43</c:v>
                </c:pt>
                <c:pt idx="117">
                  <c:v>169.64</c:v>
                </c:pt>
                <c:pt idx="118">
                  <c:v>137.1</c:v>
                </c:pt>
                <c:pt idx="119">
                  <c:v>250</c:v>
                </c:pt>
                <c:pt idx="120">
                  <c:v>181.82</c:v>
                </c:pt>
                <c:pt idx="121">
                  <c:v>171.43</c:v>
                </c:pt>
                <c:pt idx="122">
                  <c:v>148.15</c:v>
                </c:pt>
                <c:pt idx="123">
                  <c:v>177.78</c:v>
                </c:pt>
                <c:pt idx="124">
                  <c:v>164.18</c:v>
                </c:pt>
                <c:pt idx="125">
                  <c:v>200</c:v>
                </c:pt>
                <c:pt idx="126">
                  <c:v>163.04</c:v>
                </c:pt>
                <c:pt idx="127">
                  <c:v>150</c:v>
                </c:pt>
                <c:pt idx="128">
                  <c:v>160.47</c:v>
                </c:pt>
                <c:pt idx="129">
                  <c:v>146.34</c:v>
                </c:pt>
                <c:pt idx="130">
                  <c:v>155</c:v>
                </c:pt>
                <c:pt idx="131">
                  <c:v>211.9</c:v>
                </c:pt>
                <c:pt idx="132">
                  <c:v>200</c:v>
                </c:pt>
                <c:pt idx="133">
                  <c:v>116</c:v>
                </c:pt>
                <c:pt idx="134">
                  <c:v>208.33</c:v>
                </c:pt>
                <c:pt idx="135">
                  <c:v>133.33000000000001</c:v>
                </c:pt>
                <c:pt idx="136">
                  <c:v>179.41</c:v>
                </c:pt>
                <c:pt idx="137">
                  <c:v>113.4</c:v>
                </c:pt>
                <c:pt idx="138">
                  <c:v>216.67</c:v>
                </c:pt>
                <c:pt idx="139">
                  <c:v>259.26</c:v>
                </c:pt>
                <c:pt idx="140">
                  <c:v>172.5</c:v>
                </c:pt>
                <c:pt idx="141">
                  <c:v>200</c:v>
                </c:pt>
                <c:pt idx="142">
                  <c:v>166.67</c:v>
                </c:pt>
                <c:pt idx="143">
                  <c:v>203.7</c:v>
                </c:pt>
                <c:pt idx="144">
                  <c:v>185.19</c:v>
                </c:pt>
                <c:pt idx="145">
                  <c:v>190.48</c:v>
                </c:pt>
                <c:pt idx="146">
                  <c:v>191.78</c:v>
                </c:pt>
                <c:pt idx="147">
                  <c:v>98.84</c:v>
                </c:pt>
                <c:pt idx="148">
                  <c:v>148.15</c:v>
                </c:pt>
                <c:pt idx="149">
                  <c:v>183.67</c:v>
                </c:pt>
                <c:pt idx="150">
                  <c:v>108.11</c:v>
                </c:pt>
                <c:pt idx="151">
                  <c:v>186.05</c:v>
                </c:pt>
                <c:pt idx="152">
                  <c:v>176.67</c:v>
                </c:pt>
                <c:pt idx="153">
                  <c:v>198.33</c:v>
                </c:pt>
                <c:pt idx="154">
                  <c:v>160</c:v>
                </c:pt>
                <c:pt idx="155">
                  <c:v>166.67</c:v>
                </c:pt>
                <c:pt idx="156">
                  <c:v>214.29</c:v>
                </c:pt>
                <c:pt idx="157">
                  <c:v>186.05</c:v>
                </c:pt>
                <c:pt idx="158">
                  <c:v>278</c:v>
                </c:pt>
                <c:pt idx="159">
                  <c:v>187.93</c:v>
                </c:pt>
                <c:pt idx="160">
                  <c:v>216.22</c:v>
                </c:pt>
                <c:pt idx="161">
                  <c:v>176.06</c:v>
                </c:pt>
                <c:pt idx="162">
                  <c:v>190.48</c:v>
                </c:pt>
                <c:pt idx="163">
                  <c:v>190.48</c:v>
                </c:pt>
                <c:pt idx="164">
                  <c:v>123.29</c:v>
                </c:pt>
                <c:pt idx="165">
                  <c:v>145.63</c:v>
                </c:pt>
                <c:pt idx="166">
                  <c:v>215.22</c:v>
                </c:pt>
                <c:pt idx="167">
                  <c:v>177.42</c:v>
                </c:pt>
                <c:pt idx="168">
                  <c:v>164.38</c:v>
                </c:pt>
                <c:pt idx="169">
                  <c:v>188.68</c:v>
                </c:pt>
                <c:pt idx="170">
                  <c:v>200</c:v>
                </c:pt>
                <c:pt idx="171">
                  <c:v>181.25</c:v>
                </c:pt>
                <c:pt idx="172">
                  <c:v>226.19</c:v>
                </c:pt>
                <c:pt idx="173">
                  <c:v>171.43</c:v>
                </c:pt>
                <c:pt idx="174">
                  <c:v>280</c:v>
                </c:pt>
                <c:pt idx="175">
                  <c:v>149.80000000000001</c:v>
                </c:pt>
                <c:pt idx="176">
                  <c:v>489.8</c:v>
                </c:pt>
                <c:pt idx="177">
                  <c:v>241.94</c:v>
                </c:pt>
                <c:pt idx="178">
                  <c:v>148.94</c:v>
                </c:pt>
                <c:pt idx="179">
                  <c:v>172.73</c:v>
                </c:pt>
                <c:pt idx="180">
                  <c:v>190.48</c:v>
                </c:pt>
                <c:pt idx="181">
                  <c:v>201.56</c:v>
                </c:pt>
                <c:pt idx="182">
                  <c:v>173.47</c:v>
                </c:pt>
                <c:pt idx="183">
                  <c:v>141.43</c:v>
                </c:pt>
                <c:pt idx="184">
                  <c:v>123.08</c:v>
                </c:pt>
                <c:pt idx="185">
                  <c:v>210.53</c:v>
                </c:pt>
                <c:pt idx="186">
                  <c:v>171.43</c:v>
                </c:pt>
                <c:pt idx="187">
                  <c:v>125</c:v>
                </c:pt>
                <c:pt idx="188">
                  <c:v>138.30000000000001</c:v>
                </c:pt>
                <c:pt idx="189">
                  <c:v>266.67</c:v>
                </c:pt>
                <c:pt idx="190">
                  <c:v>166.67</c:v>
                </c:pt>
                <c:pt idx="191">
                  <c:v>135.80000000000001</c:v>
                </c:pt>
                <c:pt idx="192">
                  <c:v>116.67</c:v>
                </c:pt>
                <c:pt idx="193">
                  <c:v>214.29</c:v>
                </c:pt>
                <c:pt idx="194">
                  <c:v>144.12</c:v>
                </c:pt>
                <c:pt idx="195">
                  <c:v>409.09</c:v>
                </c:pt>
                <c:pt idx="196">
                  <c:v>88.46</c:v>
                </c:pt>
                <c:pt idx="197">
                  <c:v>191.67</c:v>
                </c:pt>
                <c:pt idx="198">
                  <c:v>218.18</c:v>
                </c:pt>
                <c:pt idx="199">
                  <c:v>133.33000000000001</c:v>
                </c:pt>
                <c:pt idx="200">
                  <c:v>144.22999999999999</c:v>
                </c:pt>
                <c:pt idx="201">
                  <c:v>166.67</c:v>
                </c:pt>
                <c:pt idx="202">
                  <c:v>258.06</c:v>
                </c:pt>
                <c:pt idx="203">
                  <c:v>211.45</c:v>
                </c:pt>
                <c:pt idx="204">
                  <c:v>251.61</c:v>
                </c:pt>
                <c:pt idx="205">
                  <c:v>222.22</c:v>
                </c:pt>
                <c:pt idx="206">
                  <c:v>157.88999999999999</c:v>
                </c:pt>
                <c:pt idx="207">
                  <c:v>161.29</c:v>
                </c:pt>
                <c:pt idx="208">
                  <c:v>333.33</c:v>
                </c:pt>
                <c:pt idx="209">
                  <c:v>110</c:v>
                </c:pt>
                <c:pt idx="210">
                  <c:v>214.29</c:v>
                </c:pt>
                <c:pt idx="211">
                  <c:v>181.82</c:v>
                </c:pt>
                <c:pt idx="212">
                  <c:v>169.81</c:v>
                </c:pt>
                <c:pt idx="213">
                  <c:v>438.89</c:v>
                </c:pt>
                <c:pt idx="214">
                  <c:v>247.31</c:v>
                </c:pt>
                <c:pt idx="215">
                  <c:v>168.32</c:v>
                </c:pt>
                <c:pt idx="216">
                  <c:v>184.78</c:v>
                </c:pt>
                <c:pt idx="217">
                  <c:v>142.86000000000001</c:v>
                </c:pt>
                <c:pt idx="218">
                  <c:v>145.16</c:v>
                </c:pt>
                <c:pt idx="219">
                  <c:v>154.44</c:v>
                </c:pt>
                <c:pt idx="220">
                  <c:v>190.49</c:v>
                </c:pt>
                <c:pt idx="221">
                  <c:v>164.81</c:v>
                </c:pt>
                <c:pt idx="222">
                  <c:v>153.85</c:v>
                </c:pt>
                <c:pt idx="223">
                  <c:v>120</c:v>
                </c:pt>
                <c:pt idx="224">
                  <c:v>142.86000000000001</c:v>
                </c:pt>
                <c:pt idx="225">
                  <c:v>166.67</c:v>
                </c:pt>
                <c:pt idx="226">
                  <c:v>214.29</c:v>
                </c:pt>
                <c:pt idx="227">
                  <c:v>184.44</c:v>
                </c:pt>
                <c:pt idx="228">
                  <c:v>335.71</c:v>
                </c:pt>
                <c:pt idx="229">
                  <c:v>361.11</c:v>
                </c:pt>
                <c:pt idx="230">
                  <c:v>154.44</c:v>
                </c:pt>
                <c:pt idx="231">
                  <c:v>166.67</c:v>
                </c:pt>
                <c:pt idx="232">
                  <c:v>201.75</c:v>
                </c:pt>
                <c:pt idx="233">
                  <c:v>160.71</c:v>
                </c:pt>
                <c:pt idx="234">
                  <c:v>138.88999999999999</c:v>
                </c:pt>
                <c:pt idx="235">
                  <c:v>250</c:v>
                </c:pt>
                <c:pt idx="236">
                  <c:v>144.74</c:v>
                </c:pt>
                <c:pt idx="237">
                  <c:v>166.67</c:v>
                </c:pt>
                <c:pt idx="238">
                  <c:v>156.25</c:v>
                </c:pt>
                <c:pt idx="239">
                  <c:v>159.68</c:v>
                </c:pt>
                <c:pt idx="240">
                  <c:v>180</c:v>
                </c:pt>
                <c:pt idx="241">
                  <c:v>158.33000000000001</c:v>
                </c:pt>
                <c:pt idx="242">
                  <c:v>135</c:v>
                </c:pt>
                <c:pt idx="243">
                  <c:v>227.27</c:v>
                </c:pt>
                <c:pt idx="244">
                  <c:v>200</c:v>
                </c:pt>
                <c:pt idx="245">
                  <c:v>160.71</c:v>
                </c:pt>
                <c:pt idx="246">
                  <c:v>128.71</c:v>
                </c:pt>
                <c:pt idx="247">
                  <c:v>216.67</c:v>
                </c:pt>
                <c:pt idx="248">
                  <c:v>171.88</c:v>
                </c:pt>
                <c:pt idx="249">
                  <c:v>227.27</c:v>
                </c:pt>
                <c:pt idx="250">
                  <c:v>195.65</c:v>
                </c:pt>
                <c:pt idx="251">
                  <c:v>250</c:v>
                </c:pt>
                <c:pt idx="252">
                  <c:v>120</c:v>
                </c:pt>
                <c:pt idx="253">
                  <c:v>145.44999999999999</c:v>
                </c:pt>
                <c:pt idx="254">
                  <c:v>149.35</c:v>
                </c:pt>
                <c:pt idx="255">
                  <c:v>200</c:v>
                </c:pt>
                <c:pt idx="256">
                  <c:v>107.84</c:v>
                </c:pt>
                <c:pt idx="257">
                  <c:v>147.06</c:v>
                </c:pt>
                <c:pt idx="258">
                  <c:v>140</c:v>
                </c:pt>
                <c:pt idx="259">
                  <c:v>136.47</c:v>
                </c:pt>
                <c:pt idx="260">
                  <c:v>175</c:v>
                </c:pt>
                <c:pt idx="261">
                  <c:v>168.67</c:v>
                </c:pt>
                <c:pt idx="262">
                  <c:v>121.43</c:v>
                </c:pt>
                <c:pt idx="263">
                  <c:v>217.5</c:v>
                </c:pt>
                <c:pt idx="264">
                  <c:v>101.01</c:v>
                </c:pt>
                <c:pt idx="265">
                  <c:v>170</c:v>
                </c:pt>
                <c:pt idx="266">
                  <c:v>175</c:v>
                </c:pt>
                <c:pt idx="267">
                  <c:v>214.29</c:v>
                </c:pt>
                <c:pt idx="268">
                  <c:v>135.59</c:v>
                </c:pt>
                <c:pt idx="269">
                  <c:v>162.76</c:v>
                </c:pt>
                <c:pt idx="270">
                  <c:v>143.75</c:v>
                </c:pt>
                <c:pt idx="271">
                  <c:v>186.54</c:v>
                </c:pt>
                <c:pt idx="272">
                  <c:v>144.74</c:v>
                </c:pt>
                <c:pt idx="273">
                  <c:v>163.93</c:v>
                </c:pt>
                <c:pt idx="274">
                  <c:v>133.33000000000001</c:v>
                </c:pt>
                <c:pt idx="275">
                  <c:v>189.66</c:v>
                </c:pt>
                <c:pt idx="276">
                  <c:v>220</c:v>
                </c:pt>
                <c:pt idx="277">
                  <c:v>166.67</c:v>
                </c:pt>
                <c:pt idx="278">
                  <c:v>229.17</c:v>
                </c:pt>
                <c:pt idx="279">
                  <c:v>233.33</c:v>
                </c:pt>
                <c:pt idx="280">
                  <c:v>147.54</c:v>
                </c:pt>
                <c:pt idx="281">
                  <c:v>171.74</c:v>
                </c:pt>
                <c:pt idx="282">
                  <c:v>212.77</c:v>
                </c:pt>
                <c:pt idx="283">
                  <c:v>110</c:v>
                </c:pt>
                <c:pt idx="284">
                  <c:v>183.33</c:v>
                </c:pt>
                <c:pt idx="285">
                  <c:v>220</c:v>
                </c:pt>
                <c:pt idx="286">
                  <c:v>129.94999999999999</c:v>
                </c:pt>
                <c:pt idx="287">
                  <c:v>169.35</c:v>
                </c:pt>
                <c:pt idx="288">
                  <c:v>133.33000000000001</c:v>
                </c:pt>
                <c:pt idx="289">
                  <c:v>267.61</c:v>
                </c:pt>
                <c:pt idx="290">
                  <c:v>191.78</c:v>
                </c:pt>
                <c:pt idx="291">
                  <c:v>111.84</c:v>
                </c:pt>
                <c:pt idx="292">
                  <c:v>171.64</c:v>
                </c:pt>
                <c:pt idx="293">
                  <c:v>147.06</c:v>
                </c:pt>
                <c:pt idx="294">
                  <c:v>140</c:v>
                </c:pt>
                <c:pt idx="295">
                  <c:v>193.28</c:v>
                </c:pt>
                <c:pt idx="296">
                  <c:v>250</c:v>
                </c:pt>
                <c:pt idx="297">
                  <c:v>172.73</c:v>
                </c:pt>
                <c:pt idx="298">
                  <c:v>157.41</c:v>
                </c:pt>
                <c:pt idx="299">
                  <c:v>133.33000000000001</c:v>
                </c:pt>
                <c:pt idx="300">
                  <c:v>151.52000000000001</c:v>
                </c:pt>
                <c:pt idx="301">
                  <c:v>172.73</c:v>
                </c:pt>
                <c:pt idx="302">
                  <c:v>133.33000000000001</c:v>
                </c:pt>
                <c:pt idx="303">
                  <c:v>191.49</c:v>
                </c:pt>
                <c:pt idx="304">
                  <c:v>200</c:v>
                </c:pt>
                <c:pt idx="305">
                  <c:v>238.1</c:v>
                </c:pt>
                <c:pt idx="306">
                  <c:v>130.08000000000001</c:v>
                </c:pt>
                <c:pt idx="307">
                  <c:v>126.98</c:v>
                </c:pt>
                <c:pt idx="308">
                  <c:v>162.38</c:v>
                </c:pt>
                <c:pt idx="309">
                  <c:v>224.53</c:v>
                </c:pt>
                <c:pt idx="310">
                  <c:v>242.86</c:v>
                </c:pt>
                <c:pt idx="311">
                  <c:v>160</c:v>
                </c:pt>
                <c:pt idx="312">
                  <c:v>152.78</c:v>
                </c:pt>
                <c:pt idx="313">
                  <c:v>197.8</c:v>
                </c:pt>
                <c:pt idx="314">
                  <c:v>151.52000000000001</c:v>
                </c:pt>
                <c:pt idx="315">
                  <c:v>135.59</c:v>
                </c:pt>
                <c:pt idx="316">
                  <c:v>137.65</c:v>
                </c:pt>
                <c:pt idx="317">
                  <c:v>200</c:v>
                </c:pt>
                <c:pt idx="318">
                  <c:v>169.81</c:v>
                </c:pt>
                <c:pt idx="319">
                  <c:v>122.55</c:v>
                </c:pt>
                <c:pt idx="320">
                  <c:v>201.92</c:v>
                </c:pt>
                <c:pt idx="321">
                  <c:v>150</c:v>
                </c:pt>
                <c:pt idx="322">
                  <c:v>111.76</c:v>
                </c:pt>
                <c:pt idx="323">
                  <c:v>313.73</c:v>
                </c:pt>
                <c:pt idx="324">
                  <c:v>123.08</c:v>
                </c:pt>
                <c:pt idx="325">
                  <c:v>159.41999999999999</c:v>
                </c:pt>
                <c:pt idx="326">
                  <c:v>163.77000000000001</c:v>
                </c:pt>
                <c:pt idx="327">
                  <c:v>186.67</c:v>
                </c:pt>
                <c:pt idx="328">
                  <c:v>173.47</c:v>
                </c:pt>
                <c:pt idx="329">
                  <c:v>180.85</c:v>
                </c:pt>
                <c:pt idx="330">
                  <c:v>166.67</c:v>
                </c:pt>
                <c:pt idx="331">
                  <c:v>400</c:v>
                </c:pt>
                <c:pt idx="332">
                  <c:v>500</c:v>
                </c:pt>
                <c:pt idx="333">
                  <c:v>160</c:v>
                </c:pt>
                <c:pt idx="334">
                  <c:v>176.79</c:v>
                </c:pt>
                <c:pt idx="335">
                  <c:v>144.22999999999999</c:v>
                </c:pt>
                <c:pt idx="336">
                  <c:v>240</c:v>
                </c:pt>
                <c:pt idx="337">
                  <c:v>238.1</c:v>
                </c:pt>
                <c:pt idx="338">
                  <c:v>140.85</c:v>
                </c:pt>
                <c:pt idx="339">
                  <c:v>200</c:v>
                </c:pt>
                <c:pt idx="340">
                  <c:v>200</c:v>
                </c:pt>
                <c:pt idx="341">
                  <c:v>206.25</c:v>
                </c:pt>
                <c:pt idx="342">
                  <c:v>150</c:v>
                </c:pt>
                <c:pt idx="343">
                  <c:v>181.82</c:v>
                </c:pt>
                <c:pt idx="344">
                  <c:v>136.36000000000001</c:v>
                </c:pt>
                <c:pt idx="345">
                  <c:v>228.57</c:v>
                </c:pt>
                <c:pt idx="346">
                  <c:v>166.67</c:v>
                </c:pt>
                <c:pt idx="347">
                  <c:v>125</c:v>
                </c:pt>
                <c:pt idx="348">
                  <c:v>179.49</c:v>
                </c:pt>
                <c:pt idx="349">
                  <c:v>150.94</c:v>
                </c:pt>
                <c:pt idx="350">
                  <c:v>159.41999999999999</c:v>
                </c:pt>
                <c:pt idx="351">
                  <c:v>168.92</c:v>
                </c:pt>
                <c:pt idx="352">
                  <c:v>153.06</c:v>
                </c:pt>
                <c:pt idx="353">
                  <c:v>161.35</c:v>
                </c:pt>
                <c:pt idx="354">
                  <c:v>122.81</c:v>
                </c:pt>
                <c:pt idx="355">
                  <c:v>204</c:v>
                </c:pt>
                <c:pt idx="356">
                  <c:v>120</c:v>
                </c:pt>
                <c:pt idx="357">
                  <c:v>193.18</c:v>
                </c:pt>
                <c:pt idx="358">
                  <c:v>203.85</c:v>
                </c:pt>
                <c:pt idx="359">
                  <c:v>280</c:v>
                </c:pt>
                <c:pt idx="360">
                  <c:v>150.79</c:v>
                </c:pt>
                <c:pt idx="361">
                  <c:v>174.6</c:v>
                </c:pt>
                <c:pt idx="362">
                  <c:v>146.51</c:v>
                </c:pt>
                <c:pt idx="363">
                  <c:v>112.5</c:v>
                </c:pt>
                <c:pt idx="364">
                  <c:v>200</c:v>
                </c:pt>
                <c:pt idx="365">
                  <c:v>108.33</c:v>
                </c:pt>
                <c:pt idx="366">
                  <c:v>134.15</c:v>
                </c:pt>
                <c:pt idx="367">
                  <c:v>207.55</c:v>
                </c:pt>
                <c:pt idx="368">
                  <c:v>211.11</c:v>
                </c:pt>
                <c:pt idx="369">
                  <c:v>200</c:v>
                </c:pt>
                <c:pt idx="370">
                  <c:v>119.05</c:v>
                </c:pt>
                <c:pt idx="371">
                  <c:v>114.29</c:v>
                </c:pt>
                <c:pt idx="372">
                  <c:v>309.52</c:v>
                </c:pt>
                <c:pt idx="373">
                  <c:v>404.76</c:v>
                </c:pt>
                <c:pt idx="374">
                  <c:v>361.11</c:v>
                </c:pt>
                <c:pt idx="375">
                  <c:v>204.08</c:v>
                </c:pt>
                <c:pt idx="376">
                  <c:v>250</c:v>
                </c:pt>
                <c:pt idx="377">
                  <c:v>275</c:v>
                </c:pt>
                <c:pt idx="378">
                  <c:v>148.15</c:v>
                </c:pt>
                <c:pt idx="379">
                  <c:v>169.44</c:v>
                </c:pt>
                <c:pt idx="380">
                  <c:v>166.67</c:v>
                </c:pt>
                <c:pt idx="381">
                  <c:v>169.23</c:v>
                </c:pt>
                <c:pt idx="382">
                  <c:v>155.21</c:v>
                </c:pt>
                <c:pt idx="383">
                  <c:v>234.38</c:v>
                </c:pt>
                <c:pt idx="384">
                  <c:v>313.73</c:v>
                </c:pt>
                <c:pt idx="385">
                  <c:v>185</c:v>
                </c:pt>
                <c:pt idx="386">
                  <c:v>150</c:v>
                </c:pt>
                <c:pt idx="387">
                  <c:v>101.85</c:v>
                </c:pt>
                <c:pt idx="388">
                  <c:v>190.48</c:v>
                </c:pt>
                <c:pt idx="389">
                  <c:v>359.38</c:v>
                </c:pt>
                <c:pt idx="390">
                  <c:v>193.18</c:v>
                </c:pt>
                <c:pt idx="391">
                  <c:v>172.84</c:v>
                </c:pt>
                <c:pt idx="392">
                  <c:v>185.71</c:v>
                </c:pt>
                <c:pt idx="393">
                  <c:v>234.38</c:v>
                </c:pt>
                <c:pt idx="394">
                  <c:v>153.85</c:v>
                </c:pt>
                <c:pt idx="395">
                  <c:v>134.15</c:v>
                </c:pt>
                <c:pt idx="396">
                  <c:v>220.93</c:v>
                </c:pt>
                <c:pt idx="397">
                  <c:v>172.41</c:v>
                </c:pt>
                <c:pt idx="398">
                  <c:v>83.33</c:v>
                </c:pt>
                <c:pt idx="399">
                  <c:v>177.08</c:v>
                </c:pt>
                <c:pt idx="400">
                  <c:v>210.81</c:v>
                </c:pt>
                <c:pt idx="401">
                  <c:v>201.75</c:v>
                </c:pt>
                <c:pt idx="402">
                  <c:v>128.21</c:v>
                </c:pt>
                <c:pt idx="403">
                  <c:v>303.02999999999997</c:v>
                </c:pt>
                <c:pt idx="404">
                  <c:v>141.51</c:v>
                </c:pt>
                <c:pt idx="405">
                  <c:v>235.29</c:v>
                </c:pt>
                <c:pt idx="406">
                  <c:v>388.89</c:v>
                </c:pt>
                <c:pt idx="407">
                  <c:v>180</c:v>
                </c:pt>
                <c:pt idx="408">
                  <c:v>285.70999999999998</c:v>
                </c:pt>
                <c:pt idx="409">
                  <c:v>193.48</c:v>
                </c:pt>
                <c:pt idx="410">
                  <c:v>218.75</c:v>
                </c:pt>
                <c:pt idx="411">
                  <c:v>204.55</c:v>
                </c:pt>
                <c:pt idx="412">
                  <c:v>164.56</c:v>
                </c:pt>
                <c:pt idx="413">
                  <c:v>172.13</c:v>
                </c:pt>
                <c:pt idx="414">
                  <c:v>178.57</c:v>
                </c:pt>
                <c:pt idx="415">
                  <c:v>189.66</c:v>
                </c:pt>
                <c:pt idx="416">
                  <c:v>250</c:v>
                </c:pt>
                <c:pt idx="417">
                  <c:v>250</c:v>
                </c:pt>
                <c:pt idx="418">
                  <c:v>176</c:v>
                </c:pt>
                <c:pt idx="419">
                  <c:v>205.88</c:v>
                </c:pt>
                <c:pt idx="420">
                  <c:v>131.58000000000001</c:v>
                </c:pt>
                <c:pt idx="421">
                  <c:v>155.56</c:v>
                </c:pt>
                <c:pt idx="422">
                  <c:v>186.05</c:v>
                </c:pt>
                <c:pt idx="423">
                  <c:v>216.67</c:v>
                </c:pt>
                <c:pt idx="424">
                  <c:v>148.65</c:v>
                </c:pt>
                <c:pt idx="425">
                  <c:v>168.29</c:v>
                </c:pt>
                <c:pt idx="426">
                  <c:v>200</c:v>
                </c:pt>
                <c:pt idx="427">
                  <c:v>160</c:v>
                </c:pt>
                <c:pt idx="428">
                  <c:v>169.81</c:v>
                </c:pt>
                <c:pt idx="429">
                  <c:v>226.67</c:v>
                </c:pt>
                <c:pt idx="430">
                  <c:v>141.18</c:v>
                </c:pt>
                <c:pt idx="431">
                  <c:v>262.5</c:v>
                </c:pt>
                <c:pt idx="432">
                  <c:v>152.94</c:v>
                </c:pt>
                <c:pt idx="433">
                  <c:v>423.33</c:v>
                </c:pt>
                <c:pt idx="434">
                  <c:v>216.67</c:v>
                </c:pt>
                <c:pt idx="435">
                  <c:v>166.67</c:v>
                </c:pt>
                <c:pt idx="436">
                  <c:v>181.82</c:v>
                </c:pt>
                <c:pt idx="437">
                  <c:v>179.1</c:v>
                </c:pt>
                <c:pt idx="438">
                  <c:v>171.43</c:v>
                </c:pt>
                <c:pt idx="439">
                  <c:v>177.08</c:v>
                </c:pt>
                <c:pt idx="440">
                  <c:v>300</c:v>
                </c:pt>
                <c:pt idx="441">
                  <c:v>218.75</c:v>
                </c:pt>
                <c:pt idx="442">
                  <c:v>235.29</c:v>
                </c:pt>
                <c:pt idx="443">
                  <c:v>143.41</c:v>
                </c:pt>
                <c:pt idx="444">
                  <c:v>187.5</c:v>
                </c:pt>
                <c:pt idx="445">
                  <c:v>279.41000000000003</c:v>
                </c:pt>
                <c:pt idx="446">
                  <c:v>181.82</c:v>
                </c:pt>
                <c:pt idx="447">
                  <c:v>217.39</c:v>
                </c:pt>
                <c:pt idx="448">
                  <c:v>153.85</c:v>
                </c:pt>
                <c:pt idx="449">
                  <c:v>152.56</c:v>
                </c:pt>
                <c:pt idx="450">
                  <c:v>235.85</c:v>
                </c:pt>
                <c:pt idx="451">
                  <c:v>176.47</c:v>
                </c:pt>
                <c:pt idx="452">
                  <c:v>152.82</c:v>
                </c:pt>
                <c:pt idx="453">
                  <c:v>183.33</c:v>
                </c:pt>
                <c:pt idx="454">
                  <c:v>164.38</c:v>
                </c:pt>
                <c:pt idx="455">
                  <c:v>275</c:v>
                </c:pt>
                <c:pt idx="456">
                  <c:v>153.06</c:v>
                </c:pt>
                <c:pt idx="457">
                  <c:v>164.58</c:v>
                </c:pt>
                <c:pt idx="458">
                  <c:v>166.67</c:v>
                </c:pt>
                <c:pt idx="459">
                  <c:v>94.74</c:v>
                </c:pt>
                <c:pt idx="460">
                  <c:v>175.56</c:v>
                </c:pt>
                <c:pt idx="461">
                  <c:v>196.97</c:v>
                </c:pt>
                <c:pt idx="462">
                  <c:v>197.5</c:v>
                </c:pt>
                <c:pt idx="463">
                  <c:v>210</c:v>
                </c:pt>
                <c:pt idx="464">
                  <c:v>173.08</c:v>
                </c:pt>
                <c:pt idx="465">
                  <c:v>270.27</c:v>
                </c:pt>
                <c:pt idx="466">
                  <c:v>206.52</c:v>
                </c:pt>
                <c:pt idx="467">
                  <c:v>175</c:v>
                </c:pt>
                <c:pt idx="468">
                  <c:v>135.71</c:v>
                </c:pt>
                <c:pt idx="469">
                  <c:v>233.33</c:v>
                </c:pt>
                <c:pt idx="470">
                  <c:v>219.51</c:v>
                </c:pt>
                <c:pt idx="471">
                  <c:v>177.08</c:v>
                </c:pt>
                <c:pt idx="472">
                  <c:v>200</c:v>
                </c:pt>
                <c:pt idx="473">
                  <c:v>194.44</c:v>
                </c:pt>
                <c:pt idx="474">
                  <c:v>117.65</c:v>
                </c:pt>
                <c:pt idx="475">
                  <c:v>144.44</c:v>
                </c:pt>
                <c:pt idx="476">
                  <c:v>388.89</c:v>
                </c:pt>
                <c:pt idx="477">
                  <c:v>386.36</c:v>
                </c:pt>
                <c:pt idx="478">
                  <c:v>274.19</c:v>
                </c:pt>
                <c:pt idx="479">
                  <c:v>173.91</c:v>
                </c:pt>
                <c:pt idx="480">
                  <c:v>164.29</c:v>
                </c:pt>
                <c:pt idx="481">
                  <c:v>120.48</c:v>
                </c:pt>
                <c:pt idx="482">
                  <c:v>150.68</c:v>
                </c:pt>
                <c:pt idx="483">
                  <c:v>166.67</c:v>
                </c:pt>
                <c:pt idx="484">
                  <c:v>169.49</c:v>
                </c:pt>
                <c:pt idx="485">
                  <c:v>275.86</c:v>
                </c:pt>
                <c:pt idx="486">
                  <c:v>184.62</c:v>
                </c:pt>
                <c:pt idx="487">
                  <c:v>175.44</c:v>
                </c:pt>
                <c:pt idx="488">
                  <c:v>160.19</c:v>
                </c:pt>
                <c:pt idx="489">
                  <c:v>187.5</c:v>
                </c:pt>
                <c:pt idx="490">
                  <c:v>211.54</c:v>
                </c:pt>
                <c:pt idx="491">
                  <c:v>157.02000000000001</c:v>
                </c:pt>
                <c:pt idx="492">
                  <c:v>244.19</c:v>
                </c:pt>
                <c:pt idx="493">
                  <c:v>166.67</c:v>
                </c:pt>
                <c:pt idx="494">
                  <c:v>265.63</c:v>
                </c:pt>
                <c:pt idx="495">
                  <c:v>227.27</c:v>
                </c:pt>
                <c:pt idx="496">
                  <c:v>200</c:v>
                </c:pt>
                <c:pt idx="497">
                  <c:v>163.04</c:v>
                </c:pt>
                <c:pt idx="498">
                  <c:v>208.33</c:v>
                </c:pt>
                <c:pt idx="499">
                  <c:v>197.37</c:v>
                </c:pt>
                <c:pt idx="500">
                  <c:v>328.57</c:v>
                </c:pt>
                <c:pt idx="501">
                  <c:v>238.88</c:v>
                </c:pt>
                <c:pt idx="502">
                  <c:v>175.93</c:v>
                </c:pt>
                <c:pt idx="503">
                  <c:v>134.15</c:v>
                </c:pt>
                <c:pt idx="504">
                  <c:v>157.13999999999999</c:v>
                </c:pt>
                <c:pt idx="505">
                  <c:v>166.67</c:v>
                </c:pt>
                <c:pt idx="506">
                  <c:v>200</c:v>
                </c:pt>
                <c:pt idx="507">
                  <c:v>181.82</c:v>
                </c:pt>
                <c:pt idx="508">
                  <c:v>181.82</c:v>
                </c:pt>
                <c:pt idx="509">
                  <c:v>186.99</c:v>
                </c:pt>
                <c:pt idx="510">
                  <c:v>179.25</c:v>
                </c:pt>
                <c:pt idx="511">
                  <c:v>207.55</c:v>
                </c:pt>
                <c:pt idx="512">
                  <c:v>171.43</c:v>
                </c:pt>
                <c:pt idx="513">
                  <c:v>198.46</c:v>
                </c:pt>
                <c:pt idx="514">
                  <c:v>233.33</c:v>
                </c:pt>
                <c:pt idx="515">
                  <c:v>404.76</c:v>
                </c:pt>
                <c:pt idx="516">
                  <c:v>173.47</c:v>
                </c:pt>
                <c:pt idx="517">
                  <c:v>179.25</c:v>
                </c:pt>
                <c:pt idx="518">
                  <c:v>226.42</c:v>
                </c:pt>
                <c:pt idx="519">
                  <c:v>210</c:v>
                </c:pt>
                <c:pt idx="520">
                  <c:v>117.65</c:v>
                </c:pt>
                <c:pt idx="521">
                  <c:v>156.63</c:v>
                </c:pt>
                <c:pt idx="522">
                  <c:v>185.71</c:v>
                </c:pt>
                <c:pt idx="523">
                  <c:v>133.33000000000001</c:v>
                </c:pt>
                <c:pt idx="524">
                  <c:v>386.36</c:v>
                </c:pt>
                <c:pt idx="525">
                  <c:v>184.38</c:v>
                </c:pt>
                <c:pt idx="526">
                  <c:v>205.13</c:v>
                </c:pt>
                <c:pt idx="527">
                  <c:v>153.41</c:v>
                </c:pt>
                <c:pt idx="528">
                  <c:v>170</c:v>
                </c:pt>
                <c:pt idx="529">
                  <c:v>151.16</c:v>
                </c:pt>
                <c:pt idx="530">
                  <c:v>240.74</c:v>
                </c:pt>
                <c:pt idx="531">
                  <c:v>228.57</c:v>
                </c:pt>
                <c:pt idx="532">
                  <c:v>259.26</c:v>
                </c:pt>
                <c:pt idx="533">
                  <c:v>200</c:v>
                </c:pt>
                <c:pt idx="534">
                  <c:v>184.78</c:v>
                </c:pt>
                <c:pt idx="535">
                  <c:v>160</c:v>
                </c:pt>
                <c:pt idx="536">
                  <c:v>149.53</c:v>
                </c:pt>
                <c:pt idx="537">
                  <c:v>309.27999999999997</c:v>
                </c:pt>
                <c:pt idx="538">
                  <c:v>233.33</c:v>
                </c:pt>
                <c:pt idx="539">
                  <c:v>142.86000000000001</c:v>
                </c:pt>
                <c:pt idx="540">
                  <c:v>371.43</c:v>
                </c:pt>
                <c:pt idx="541">
                  <c:v>139.53</c:v>
                </c:pt>
                <c:pt idx="542">
                  <c:v>174.7</c:v>
                </c:pt>
                <c:pt idx="543">
                  <c:v>242.86</c:v>
                </c:pt>
                <c:pt idx="544">
                  <c:v>240</c:v>
                </c:pt>
                <c:pt idx="545">
                  <c:v>187.5</c:v>
                </c:pt>
                <c:pt idx="546">
                  <c:v>161.29</c:v>
                </c:pt>
                <c:pt idx="547">
                  <c:v>215.91</c:v>
                </c:pt>
                <c:pt idx="548">
                  <c:v>257.73</c:v>
                </c:pt>
                <c:pt idx="549">
                  <c:v>227.27</c:v>
                </c:pt>
                <c:pt idx="550">
                  <c:v>200</c:v>
                </c:pt>
                <c:pt idx="551">
                  <c:v>204.92</c:v>
                </c:pt>
                <c:pt idx="552">
                  <c:v>176.28</c:v>
                </c:pt>
                <c:pt idx="553">
                  <c:v>185.19</c:v>
                </c:pt>
                <c:pt idx="554">
                  <c:v>145.16</c:v>
                </c:pt>
                <c:pt idx="555">
                  <c:v>305.56</c:v>
                </c:pt>
                <c:pt idx="556">
                  <c:v>144.44</c:v>
                </c:pt>
                <c:pt idx="557">
                  <c:v>307.69</c:v>
                </c:pt>
                <c:pt idx="558">
                  <c:v>230.77</c:v>
                </c:pt>
                <c:pt idx="559">
                  <c:v>300</c:v>
                </c:pt>
                <c:pt idx="560">
                  <c:v>140.63</c:v>
                </c:pt>
                <c:pt idx="561">
                  <c:v>178.18</c:v>
                </c:pt>
                <c:pt idx="562">
                  <c:v>315.79000000000002</c:v>
                </c:pt>
                <c:pt idx="563">
                  <c:v>250</c:v>
                </c:pt>
                <c:pt idx="564">
                  <c:v>333.33</c:v>
                </c:pt>
                <c:pt idx="565">
                  <c:v>175.93</c:v>
                </c:pt>
                <c:pt idx="566">
                  <c:v>225.81</c:v>
                </c:pt>
                <c:pt idx="567">
                  <c:v>375</c:v>
                </c:pt>
                <c:pt idx="568">
                  <c:v>196.72</c:v>
                </c:pt>
                <c:pt idx="569">
                  <c:v>181.25</c:v>
                </c:pt>
                <c:pt idx="570">
                  <c:v>136.36000000000001</c:v>
                </c:pt>
                <c:pt idx="571">
                  <c:v>136.36000000000001</c:v>
                </c:pt>
                <c:pt idx="572">
                  <c:v>142.86000000000001</c:v>
                </c:pt>
                <c:pt idx="573">
                  <c:v>130.43</c:v>
                </c:pt>
                <c:pt idx="574">
                  <c:v>138.88999999999999</c:v>
                </c:pt>
                <c:pt idx="575">
                  <c:v>220.59</c:v>
                </c:pt>
                <c:pt idx="576">
                  <c:v>181.82</c:v>
                </c:pt>
                <c:pt idx="577">
                  <c:v>184.21</c:v>
                </c:pt>
                <c:pt idx="578">
                  <c:v>192.98</c:v>
                </c:pt>
                <c:pt idx="579">
                  <c:v>285.70999999999998</c:v>
                </c:pt>
                <c:pt idx="580">
                  <c:v>181.82</c:v>
                </c:pt>
                <c:pt idx="581">
                  <c:v>218.42</c:v>
                </c:pt>
                <c:pt idx="582">
                  <c:v>194.81</c:v>
                </c:pt>
                <c:pt idx="583">
                  <c:v>180.33</c:v>
                </c:pt>
                <c:pt idx="584">
                  <c:v>169.64</c:v>
                </c:pt>
                <c:pt idx="585">
                  <c:v>203.7</c:v>
                </c:pt>
                <c:pt idx="586">
                  <c:v>225</c:v>
                </c:pt>
                <c:pt idx="587">
                  <c:v>222.22</c:v>
                </c:pt>
                <c:pt idx="588">
                  <c:v>221.88</c:v>
                </c:pt>
                <c:pt idx="589">
                  <c:v>147.22</c:v>
                </c:pt>
                <c:pt idx="590">
                  <c:v>163.63999999999999</c:v>
                </c:pt>
                <c:pt idx="591">
                  <c:v>198.86</c:v>
                </c:pt>
                <c:pt idx="592">
                  <c:v>192.68</c:v>
                </c:pt>
                <c:pt idx="593">
                  <c:v>225.49</c:v>
                </c:pt>
                <c:pt idx="594">
                  <c:v>221.31</c:v>
                </c:pt>
                <c:pt idx="595">
                  <c:v>215.52</c:v>
                </c:pt>
                <c:pt idx="596">
                  <c:v>250</c:v>
                </c:pt>
                <c:pt idx="597">
                  <c:v>100</c:v>
                </c:pt>
                <c:pt idx="598">
                  <c:v>156.25</c:v>
                </c:pt>
                <c:pt idx="599">
                  <c:v>208.33</c:v>
                </c:pt>
                <c:pt idx="600">
                  <c:v>188.68</c:v>
                </c:pt>
                <c:pt idx="601">
                  <c:v>154.16999999999999</c:v>
                </c:pt>
                <c:pt idx="602">
                  <c:v>166.67</c:v>
                </c:pt>
                <c:pt idx="603">
                  <c:v>275</c:v>
                </c:pt>
                <c:pt idx="604">
                  <c:v>144.74</c:v>
                </c:pt>
                <c:pt idx="605">
                  <c:v>222.22</c:v>
                </c:pt>
                <c:pt idx="606">
                  <c:v>195.12</c:v>
                </c:pt>
                <c:pt idx="607">
                  <c:v>175</c:v>
                </c:pt>
                <c:pt idx="608">
                  <c:v>200</c:v>
                </c:pt>
                <c:pt idx="609">
                  <c:v>161.76</c:v>
                </c:pt>
                <c:pt idx="610">
                  <c:v>237.5</c:v>
                </c:pt>
                <c:pt idx="611">
                  <c:v>238.64</c:v>
                </c:pt>
                <c:pt idx="612">
                  <c:v>178.08</c:v>
                </c:pt>
                <c:pt idx="613">
                  <c:v>218.75</c:v>
                </c:pt>
                <c:pt idx="614">
                  <c:v>146.34</c:v>
                </c:pt>
                <c:pt idx="615">
                  <c:v>148.15</c:v>
                </c:pt>
                <c:pt idx="616">
                  <c:v>200</c:v>
                </c:pt>
                <c:pt idx="617">
                  <c:v>267.86</c:v>
                </c:pt>
                <c:pt idx="618">
                  <c:v>257.14</c:v>
                </c:pt>
                <c:pt idx="619">
                  <c:v>120</c:v>
                </c:pt>
                <c:pt idx="620">
                  <c:v>277.77999999999997</c:v>
                </c:pt>
                <c:pt idx="621">
                  <c:v>187.5</c:v>
                </c:pt>
                <c:pt idx="622">
                  <c:v>204.17</c:v>
                </c:pt>
                <c:pt idx="623">
                  <c:v>209.62</c:v>
                </c:pt>
                <c:pt idx="624">
                  <c:v>150</c:v>
                </c:pt>
                <c:pt idx="625">
                  <c:v>169.81</c:v>
                </c:pt>
                <c:pt idx="626">
                  <c:v>142.86000000000001</c:v>
                </c:pt>
                <c:pt idx="627">
                  <c:v>312.5</c:v>
                </c:pt>
                <c:pt idx="628">
                  <c:v>142.05000000000001</c:v>
                </c:pt>
                <c:pt idx="629">
                  <c:v>227.27</c:v>
                </c:pt>
                <c:pt idx="630">
                  <c:v>144.22999999999999</c:v>
                </c:pt>
                <c:pt idx="631">
                  <c:v>145.44999999999999</c:v>
                </c:pt>
                <c:pt idx="632">
                  <c:v>174.88</c:v>
                </c:pt>
                <c:pt idx="633">
                  <c:v>172.84</c:v>
                </c:pt>
                <c:pt idx="634">
                  <c:v>148.65</c:v>
                </c:pt>
                <c:pt idx="635">
                  <c:v>166.67</c:v>
                </c:pt>
                <c:pt idx="636">
                  <c:v>172.41</c:v>
                </c:pt>
                <c:pt idx="637">
                  <c:v>162.16</c:v>
                </c:pt>
                <c:pt idx="638">
                  <c:v>150</c:v>
                </c:pt>
                <c:pt idx="639">
                  <c:v>137.5</c:v>
                </c:pt>
                <c:pt idx="640">
                  <c:v>187.5</c:v>
                </c:pt>
                <c:pt idx="641">
                  <c:v>141.03</c:v>
                </c:pt>
                <c:pt idx="642">
                  <c:v>155.56</c:v>
                </c:pt>
                <c:pt idx="643">
                  <c:v>190.7</c:v>
                </c:pt>
                <c:pt idx="644">
                  <c:v>151.9</c:v>
                </c:pt>
                <c:pt idx="645">
                  <c:v>184.78</c:v>
                </c:pt>
                <c:pt idx="646">
                  <c:v>155.56</c:v>
                </c:pt>
                <c:pt idx="647">
                  <c:v>164.18</c:v>
                </c:pt>
                <c:pt idx="648">
                  <c:v>176.92</c:v>
                </c:pt>
                <c:pt idx="649">
                  <c:v>220.93</c:v>
                </c:pt>
                <c:pt idx="650">
                  <c:v>180</c:v>
                </c:pt>
                <c:pt idx="651">
                  <c:v>152.16999999999999</c:v>
                </c:pt>
                <c:pt idx="652">
                  <c:v>170</c:v>
                </c:pt>
                <c:pt idx="653">
                  <c:v>187.84</c:v>
                </c:pt>
                <c:pt idx="654">
                  <c:v>145.99</c:v>
                </c:pt>
                <c:pt idx="655">
                  <c:v>267.86</c:v>
                </c:pt>
                <c:pt idx="656">
                  <c:v>165.14</c:v>
                </c:pt>
                <c:pt idx="657">
                  <c:v>151.16</c:v>
                </c:pt>
                <c:pt idx="658">
                  <c:v>144.22999999999999</c:v>
                </c:pt>
                <c:pt idx="659">
                  <c:v>214.29</c:v>
                </c:pt>
                <c:pt idx="660">
                  <c:v>160.26</c:v>
                </c:pt>
                <c:pt idx="661">
                  <c:v>166.67</c:v>
                </c:pt>
                <c:pt idx="662">
                  <c:v>326.92</c:v>
                </c:pt>
                <c:pt idx="663">
                  <c:v>133.33000000000001</c:v>
                </c:pt>
                <c:pt idx="664">
                  <c:v>127.45</c:v>
                </c:pt>
                <c:pt idx="665">
                  <c:v>161.54</c:v>
                </c:pt>
                <c:pt idx="666">
                  <c:v>147.06</c:v>
                </c:pt>
                <c:pt idx="667">
                  <c:v>200</c:v>
                </c:pt>
                <c:pt idx="668">
                  <c:v>140.85</c:v>
                </c:pt>
                <c:pt idx="669">
                  <c:v>161.76</c:v>
                </c:pt>
                <c:pt idx="670">
                  <c:v>312.5</c:v>
                </c:pt>
                <c:pt idx="671">
                  <c:v>159.41999999999999</c:v>
                </c:pt>
                <c:pt idx="672">
                  <c:v>212.12</c:v>
                </c:pt>
                <c:pt idx="673">
                  <c:v>193.18</c:v>
                </c:pt>
                <c:pt idx="674">
                  <c:v>283.33</c:v>
                </c:pt>
                <c:pt idx="675">
                  <c:v>95.24</c:v>
                </c:pt>
                <c:pt idx="676">
                  <c:v>223.68</c:v>
                </c:pt>
                <c:pt idx="677">
                  <c:v>174.42</c:v>
                </c:pt>
                <c:pt idx="678">
                  <c:v>162.5</c:v>
                </c:pt>
                <c:pt idx="679">
                  <c:v>143.75</c:v>
                </c:pt>
                <c:pt idx="680">
                  <c:v>156.25</c:v>
                </c:pt>
                <c:pt idx="681">
                  <c:v>133.33000000000001</c:v>
                </c:pt>
                <c:pt idx="682">
                  <c:v>169.81</c:v>
                </c:pt>
                <c:pt idx="683">
                  <c:v>267.86</c:v>
                </c:pt>
                <c:pt idx="684">
                  <c:v>171.23</c:v>
                </c:pt>
                <c:pt idx="685">
                  <c:v>185.71</c:v>
                </c:pt>
                <c:pt idx="686">
                  <c:v>205.88</c:v>
                </c:pt>
                <c:pt idx="687">
                  <c:v>325</c:v>
                </c:pt>
                <c:pt idx="688">
                  <c:v>294.12</c:v>
                </c:pt>
                <c:pt idx="689">
                  <c:v>125</c:v>
                </c:pt>
                <c:pt idx="690">
                  <c:v>136</c:v>
                </c:pt>
                <c:pt idx="691">
                  <c:v>260.27</c:v>
                </c:pt>
                <c:pt idx="692">
                  <c:v>178.57</c:v>
                </c:pt>
                <c:pt idx="693">
                  <c:v>163.63999999999999</c:v>
                </c:pt>
                <c:pt idx="694">
                  <c:v>227.91</c:v>
                </c:pt>
                <c:pt idx="695">
                  <c:v>195</c:v>
                </c:pt>
                <c:pt idx="696">
                  <c:v>116.44</c:v>
                </c:pt>
                <c:pt idx="697">
                  <c:v>196.2</c:v>
                </c:pt>
                <c:pt idx="698">
                  <c:v>123.75</c:v>
                </c:pt>
                <c:pt idx="699">
                  <c:v>154</c:v>
                </c:pt>
                <c:pt idx="700">
                  <c:v>158.72999999999999</c:v>
                </c:pt>
                <c:pt idx="701">
                  <c:v>148.15</c:v>
                </c:pt>
                <c:pt idx="702">
                  <c:v>113.64</c:v>
                </c:pt>
                <c:pt idx="703">
                  <c:v>142.86000000000001</c:v>
                </c:pt>
                <c:pt idx="704">
                  <c:v>163.63999999999999</c:v>
                </c:pt>
                <c:pt idx="705">
                  <c:v>156.58000000000001</c:v>
                </c:pt>
                <c:pt idx="706">
                  <c:v>220</c:v>
                </c:pt>
                <c:pt idx="707">
                  <c:v>176.47</c:v>
                </c:pt>
                <c:pt idx="708">
                  <c:v>156.25</c:v>
                </c:pt>
                <c:pt idx="709">
                  <c:v>178.57</c:v>
                </c:pt>
                <c:pt idx="710">
                  <c:v>287.88</c:v>
                </c:pt>
                <c:pt idx="711">
                  <c:v>232.35</c:v>
                </c:pt>
                <c:pt idx="712">
                  <c:v>148.33000000000001</c:v>
                </c:pt>
                <c:pt idx="713">
                  <c:v>166.67</c:v>
                </c:pt>
                <c:pt idx="714">
                  <c:v>315.79000000000002</c:v>
                </c:pt>
                <c:pt idx="715">
                  <c:v>315.79000000000002</c:v>
                </c:pt>
                <c:pt idx="716">
                  <c:v>283.33</c:v>
                </c:pt>
                <c:pt idx="717">
                  <c:v>234.78</c:v>
                </c:pt>
                <c:pt idx="718">
                  <c:v>174.42</c:v>
                </c:pt>
                <c:pt idx="719">
                  <c:v>171.88</c:v>
                </c:pt>
                <c:pt idx="720">
                  <c:v>218.75</c:v>
                </c:pt>
                <c:pt idx="721">
                  <c:v>138.46</c:v>
                </c:pt>
                <c:pt idx="722">
                  <c:v>140</c:v>
                </c:pt>
                <c:pt idx="723">
                  <c:v>288.45999999999998</c:v>
                </c:pt>
                <c:pt idx="724">
                  <c:v>193.18</c:v>
                </c:pt>
                <c:pt idx="725">
                  <c:v>166.67</c:v>
                </c:pt>
                <c:pt idx="726">
                  <c:v>105.66</c:v>
                </c:pt>
                <c:pt idx="727">
                  <c:v>131.15</c:v>
                </c:pt>
                <c:pt idx="728">
                  <c:v>200</c:v>
                </c:pt>
                <c:pt idx="729">
                  <c:v>166.67</c:v>
                </c:pt>
                <c:pt idx="730">
                  <c:v>130</c:v>
                </c:pt>
                <c:pt idx="731">
                  <c:v>197.67</c:v>
                </c:pt>
                <c:pt idx="732">
                  <c:v>169.23</c:v>
                </c:pt>
                <c:pt idx="733">
                  <c:v>303.7</c:v>
                </c:pt>
                <c:pt idx="734">
                  <c:v>188.24</c:v>
                </c:pt>
                <c:pt idx="735">
                  <c:v>152.94</c:v>
                </c:pt>
                <c:pt idx="736">
                  <c:v>186.25</c:v>
                </c:pt>
                <c:pt idx="737">
                  <c:v>121.62</c:v>
                </c:pt>
                <c:pt idx="738">
                  <c:v>107.69</c:v>
                </c:pt>
                <c:pt idx="739">
                  <c:v>217.95</c:v>
                </c:pt>
                <c:pt idx="740">
                  <c:v>151.79</c:v>
                </c:pt>
                <c:pt idx="741">
                  <c:v>214.29</c:v>
                </c:pt>
                <c:pt idx="742">
                  <c:v>156.25</c:v>
                </c:pt>
                <c:pt idx="743">
                  <c:v>200</c:v>
                </c:pt>
                <c:pt idx="744">
                  <c:v>250</c:v>
                </c:pt>
                <c:pt idx="745">
                  <c:v>230.77</c:v>
                </c:pt>
                <c:pt idx="746">
                  <c:v>142.86000000000001</c:v>
                </c:pt>
                <c:pt idx="747">
                  <c:v>154.55000000000001</c:v>
                </c:pt>
                <c:pt idx="748">
                  <c:v>254.9</c:v>
                </c:pt>
                <c:pt idx="749">
                  <c:v>190.79</c:v>
                </c:pt>
                <c:pt idx="750">
                  <c:v>156.86000000000001</c:v>
                </c:pt>
                <c:pt idx="751">
                  <c:v>180.56</c:v>
                </c:pt>
                <c:pt idx="752">
                  <c:v>266.67</c:v>
                </c:pt>
                <c:pt idx="753">
                  <c:v>126.98</c:v>
                </c:pt>
                <c:pt idx="754">
                  <c:v>116.13</c:v>
                </c:pt>
                <c:pt idx="755">
                  <c:v>169.64</c:v>
                </c:pt>
                <c:pt idx="756">
                  <c:v>203.7</c:v>
                </c:pt>
                <c:pt idx="757">
                  <c:v>188.89</c:v>
                </c:pt>
                <c:pt idx="758">
                  <c:v>234.38</c:v>
                </c:pt>
                <c:pt idx="759">
                  <c:v>200</c:v>
                </c:pt>
                <c:pt idx="760">
                  <c:v>214.29</c:v>
                </c:pt>
                <c:pt idx="761">
                  <c:v>176</c:v>
                </c:pt>
                <c:pt idx="762">
                  <c:v>214.29</c:v>
                </c:pt>
                <c:pt idx="763">
                  <c:v>227.27</c:v>
                </c:pt>
                <c:pt idx="764">
                  <c:v>166.67</c:v>
                </c:pt>
                <c:pt idx="765">
                  <c:v>178.57</c:v>
                </c:pt>
                <c:pt idx="766">
                  <c:v>134.62</c:v>
                </c:pt>
                <c:pt idx="767">
                  <c:v>283.33</c:v>
                </c:pt>
                <c:pt idx="768">
                  <c:v>230.77</c:v>
                </c:pt>
                <c:pt idx="769">
                  <c:v>160.71</c:v>
                </c:pt>
                <c:pt idx="770">
                  <c:v>179.49</c:v>
                </c:pt>
                <c:pt idx="771">
                  <c:v>178.57</c:v>
                </c:pt>
                <c:pt idx="772">
                  <c:v>250</c:v>
                </c:pt>
                <c:pt idx="773">
                  <c:v>200</c:v>
                </c:pt>
                <c:pt idx="774">
                  <c:v>150</c:v>
                </c:pt>
                <c:pt idx="775">
                  <c:v>258.62</c:v>
                </c:pt>
                <c:pt idx="776">
                  <c:v>193.55</c:v>
                </c:pt>
                <c:pt idx="777">
                  <c:v>133.33000000000001</c:v>
                </c:pt>
                <c:pt idx="778">
                  <c:v>160.29</c:v>
                </c:pt>
                <c:pt idx="779">
                  <c:v>135.71</c:v>
                </c:pt>
                <c:pt idx="780">
                  <c:v>266.67</c:v>
                </c:pt>
                <c:pt idx="781">
                  <c:v>168.67</c:v>
                </c:pt>
                <c:pt idx="782">
                  <c:v>277.77999999999997</c:v>
                </c:pt>
                <c:pt idx="783">
                  <c:v>182.93</c:v>
                </c:pt>
                <c:pt idx="784">
                  <c:v>134.62</c:v>
                </c:pt>
                <c:pt idx="785">
                  <c:v>186.05</c:v>
                </c:pt>
                <c:pt idx="786">
                  <c:v>150</c:v>
                </c:pt>
                <c:pt idx="787">
                  <c:v>160.71</c:v>
                </c:pt>
                <c:pt idx="788">
                  <c:v>186.05</c:v>
                </c:pt>
                <c:pt idx="789">
                  <c:v>141.97999999999999</c:v>
                </c:pt>
                <c:pt idx="790">
                  <c:v>160</c:v>
                </c:pt>
                <c:pt idx="791">
                  <c:v>238.1</c:v>
                </c:pt>
                <c:pt idx="792">
                  <c:v>266.67</c:v>
                </c:pt>
                <c:pt idx="793">
                  <c:v>171.3</c:v>
                </c:pt>
                <c:pt idx="794">
                  <c:v>186.05</c:v>
                </c:pt>
                <c:pt idx="795">
                  <c:v>256.95</c:v>
                </c:pt>
                <c:pt idx="796">
                  <c:v>276.32</c:v>
                </c:pt>
                <c:pt idx="797">
                  <c:v>180.56</c:v>
                </c:pt>
                <c:pt idx="798">
                  <c:v>146.15</c:v>
                </c:pt>
                <c:pt idx="799">
                  <c:v>172.41</c:v>
                </c:pt>
                <c:pt idx="800">
                  <c:v>134.62</c:v>
                </c:pt>
                <c:pt idx="801">
                  <c:v>121.62</c:v>
                </c:pt>
                <c:pt idx="802">
                  <c:v>184.62</c:v>
                </c:pt>
                <c:pt idx="803">
                  <c:v>192.31</c:v>
                </c:pt>
                <c:pt idx="804">
                  <c:v>202.13</c:v>
                </c:pt>
                <c:pt idx="805">
                  <c:v>222.22</c:v>
                </c:pt>
                <c:pt idx="806">
                  <c:v>180</c:v>
                </c:pt>
                <c:pt idx="807">
                  <c:v>283.33</c:v>
                </c:pt>
                <c:pt idx="808">
                  <c:v>152.16999999999999</c:v>
                </c:pt>
                <c:pt idx="809">
                  <c:v>150</c:v>
                </c:pt>
                <c:pt idx="810">
                  <c:v>126.67</c:v>
                </c:pt>
                <c:pt idx="811">
                  <c:v>198.41</c:v>
                </c:pt>
                <c:pt idx="812">
                  <c:v>141.03</c:v>
                </c:pt>
                <c:pt idx="813">
                  <c:v>166.67</c:v>
                </c:pt>
                <c:pt idx="814">
                  <c:v>203.7</c:v>
                </c:pt>
                <c:pt idx="815">
                  <c:v>142.86000000000001</c:v>
                </c:pt>
                <c:pt idx="816">
                  <c:v>200</c:v>
                </c:pt>
                <c:pt idx="817">
                  <c:v>252.19</c:v>
                </c:pt>
                <c:pt idx="818">
                  <c:v>181.58</c:v>
                </c:pt>
                <c:pt idx="819">
                  <c:v>219.7</c:v>
                </c:pt>
                <c:pt idx="820">
                  <c:v>111.68</c:v>
                </c:pt>
                <c:pt idx="821">
                  <c:v>185.71</c:v>
                </c:pt>
                <c:pt idx="822">
                  <c:v>184.38</c:v>
                </c:pt>
                <c:pt idx="823">
                  <c:v>125</c:v>
                </c:pt>
                <c:pt idx="824">
                  <c:v>121.43</c:v>
                </c:pt>
                <c:pt idx="825">
                  <c:v>187.5</c:v>
                </c:pt>
                <c:pt idx="826">
                  <c:v>217.39</c:v>
                </c:pt>
                <c:pt idx="827">
                  <c:v>163.63999999999999</c:v>
                </c:pt>
                <c:pt idx="828">
                  <c:v>137.5</c:v>
                </c:pt>
                <c:pt idx="829">
                  <c:v>211.54</c:v>
                </c:pt>
                <c:pt idx="830">
                  <c:v>181.82</c:v>
                </c:pt>
                <c:pt idx="831">
                  <c:v>190.48</c:v>
                </c:pt>
                <c:pt idx="832">
                  <c:v>173.08</c:v>
                </c:pt>
                <c:pt idx="833">
                  <c:v>130</c:v>
                </c:pt>
                <c:pt idx="834">
                  <c:v>160.71</c:v>
                </c:pt>
                <c:pt idx="835">
                  <c:v>253.52</c:v>
                </c:pt>
                <c:pt idx="836">
                  <c:v>226</c:v>
                </c:pt>
                <c:pt idx="837">
                  <c:v>218.18</c:v>
                </c:pt>
                <c:pt idx="838">
                  <c:v>339.62</c:v>
                </c:pt>
                <c:pt idx="839">
                  <c:v>183.33</c:v>
                </c:pt>
                <c:pt idx="840">
                  <c:v>139.24</c:v>
                </c:pt>
                <c:pt idx="841">
                  <c:v>377.78</c:v>
                </c:pt>
                <c:pt idx="842">
                  <c:v>225</c:v>
                </c:pt>
                <c:pt idx="843">
                  <c:v>186.67</c:v>
                </c:pt>
                <c:pt idx="844">
                  <c:v>214.29</c:v>
                </c:pt>
                <c:pt idx="845">
                  <c:v>159.24</c:v>
                </c:pt>
                <c:pt idx="846">
                  <c:v>133.33000000000001</c:v>
                </c:pt>
                <c:pt idx="847">
                  <c:v>241.07</c:v>
                </c:pt>
                <c:pt idx="848">
                  <c:v>160</c:v>
                </c:pt>
                <c:pt idx="849">
                  <c:v>275.86</c:v>
                </c:pt>
                <c:pt idx="850">
                  <c:v>147.54</c:v>
                </c:pt>
                <c:pt idx="851">
                  <c:v>210.84</c:v>
                </c:pt>
                <c:pt idx="852">
                  <c:v>100.88</c:v>
                </c:pt>
                <c:pt idx="853">
                  <c:v>117.65</c:v>
                </c:pt>
                <c:pt idx="854">
                  <c:v>181.25</c:v>
                </c:pt>
                <c:pt idx="855">
                  <c:v>125</c:v>
                </c:pt>
                <c:pt idx="856">
                  <c:v>183.33</c:v>
                </c:pt>
                <c:pt idx="857">
                  <c:v>150.94</c:v>
                </c:pt>
                <c:pt idx="858">
                  <c:v>274.39</c:v>
                </c:pt>
                <c:pt idx="859">
                  <c:v>200</c:v>
                </c:pt>
                <c:pt idx="860">
                  <c:v>137.93</c:v>
                </c:pt>
                <c:pt idx="861">
                  <c:v>226.42</c:v>
                </c:pt>
                <c:pt idx="862">
                  <c:v>166.67</c:v>
                </c:pt>
                <c:pt idx="863">
                  <c:v>148.15</c:v>
                </c:pt>
                <c:pt idx="864">
                  <c:v>183.72</c:v>
                </c:pt>
                <c:pt idx="865">
                  <c:v>92.44</c:v>
                </c:pt>
                <c:pt idx="866">
                  <c:v>97.7</c:v>
                </c:pt>
                <c:pt idx="867">
                  <c:v>183.72</c:v>
                </c:pt>
                <c:pt idx="868">
                  <c:v>191.18</c:v>
                </c:pt>
                <c:pt idx="869">
                  <c:v>144.93</c:v>
                </c:pt>
                <c:pt idx="870">
                  <c:v>227.27</c:v>
                </c:pt>
                <c:pt idx="871">
                  <c:v>186.44</c:v>
                </c:pt>
                <c:pt idx="872">
                  <c:v>174.6</c:v>
                </c:pt>
                <c:pt idx="873">
                  <c:v>180</c:v>
                </c:pt>
                <c:pt idx="874">
                  <c:v>173.91</c:v>
                </c:pt>
                <c:pt idx="875">
                  <c:v>118.06</c:v>
                </c:pt>
                <c:pt idx="876">
                  <c:v>176.47</c:v>
                </c:pt>
                <c:pt idx="877">
                  <c:v>127.27</c:v>
                </c:pt>
                <c:pt idx="878">
                  <c:v>136.99</c:v>
                </c:pt>
                <c:pt idx="879">
                  <c:v>177.78</c:v>
                </c:pt>
                <c:pt idx="880">
                  <c:v>212.96</c:v>
                </c:pt>
                <c:pt idx="881">
                  <c:v>145.83000000000001</c:v>
                </c:pt>
                <c:pt idx="882">
                  <c:v>176.47</c:v>
                </c:pt>
                <c:pt idx="883">
                  <c:v>212.5</c:v>
                </c:pt>
                <c:pt idx="884">
                  <c:v>258.06</c:v>
                </c:pt>
                <c:pt idx="885">
                  <c:v>327.58999999999997</c:v>
                </c:pt>
                <c:pt idx="886">
                  <c:v>176.92</c:v>
                </c:pt>
                <c:pt idx="887">
                  <c:v>137.5</c:v>
                </c:pt>
                <c:pt idx="888">
                  <c:v>137.1</c:v>
                </c:pt>
                <c:pt idx="889">
                  <c:v>156.36000000000001</c:v>
                </c:pt>
                <c:pt idx="890">
                  <c:v>200</c:v>
                </c:pt>
                <c:pt idx="891">
                  <c:v>148.65</c:v>
                </c:pt>
                <c:pt idx="892">
                  <c:v>204.55</c:v>
                </c:pt>
                <c:pt idx="893">
                  <c:v>200</c:v>
                </c:pt>
                <c:pt idx="894">
                  <c:v>237.04</c:v>
                </c:pt>
                <c:pt idx="895">
                  <c:v>215.69</c:v>
                </c:pt>
                <c:pt idx="896">
                  <c:v>161.29</c:v>
                </c:pt>
                <c:pt idx="897">
                  <c:v>144.63</c:v>
                </c:pt>
                <c:pt idx="898">
                  <c:v>119.05</c:v>
                </c:pt>
                <c:pt idx="899">
                  <c:v>260.87</c:v>
                </c:pt>
                <c:pt idx="900">
                  <c:v>312.5</c:v>
                </c:pt>
                <c:pt idx="901">
                  <c:v>207.81</c:v>
                </c:pt>
                <c:pt idx="902">
                  <c:v>153.85</c:v>
                </c:pt>
                <c:pt idx="903">
                  <c:v>130.43</c:v>
                </c:pt>
                <c:pt idx="904">
                  <c:v>109.59</c:v>
                </c:pt>
                <c:pt idx="905">
                  <c:v>257.14</c:v>
                </c:pt>
                <c:pt idx="906">
                  <c:v>220</c:v>
                </c:pt>
                <c:pt idx="907">
                  <c:v>197.78</c:v>
                </c:pt>
                <c:pt idx="908">
                  <c:v>188.89</c:v>
                </c:pt>
                <c:pt idx="909">
                  <c:v>166.67</c:v>
                </c:pt>
                <c:pt idx="910">
                  <c:v>160</c:v>
                </c:pt>
                <c:pt idx="911">
                  <c:v>161.97</c:v>
                </c:pt>
                <c:pt idx="912">
                  <c:v>212.12</c:v>
                </c:pt>
                <c:pt idx="913">
                  <c:v>166.67</c:v>
                </c:pt>
                <c:pt idx="914">
                  <c:v>202.7</c:v>
                </c:pt>
                <c:pt idx="915">
                  <c:v>200</c:v>
                </c:pt>
                <c:pt idx="916">
                  <c:v>176.47</c:v>
                </c:pt>
                <c:pt idx="917">
                  <c:v>166.67</c:v>
                </c:pt>
                <c:pt idx="918">
                  <c:v>140.88</c:v>
                </c:pt>
                <c:pt idx="919">
                  <c:v>151.79</c:v>
                </c:pt>
                <c:pt idx="920">
                  <c:v>185</c:v>
                </c:pt>
                <c:pt idx="921">
                  <c:v>250</c:v>
                </c:pt>
                <c:pt idx="922">
                  <c:v>131.15</c:v>
                </c:pt>
                <c:pt idx="923">
                  <c:v>194.81</c:v>
                </c:pt>
                <c:pt idx="924">
                  <c:v>130.88</c:v>
                </c:pt>
                <c:pt idx="925">
                  <c:v>175.44</c:v>
                </c:pt>
                <c:pt idx="926">
                  <c:v>155.16999999999999</c:v>
                </c:pt>
                <c:pt idx="927">
                  <c:v>185.71</c:v>
                </c:pt>
                <c:pt idx="928">
                  <c:v>202.7</c:v>
                </c:pt>
                <c:pt idx="929">
                  <c:v>163.63999999999999</c:v>
                </c:pt>
                <c:pt idx="930">
                  <c:v>214.29</c:v>
                </c:pt>
                <c:pt idx="931">
                  <c:v>147.06</c:v>
                </c:pt>
                <c:pt idx="932">
                  <c:v>110.39</c:v>
                </c:pt>
                <c:pt idx="933">
                  <c:v>211.11</c:v>
                </c:pt>
                <c:pt idx="934">
                  <c:v>216.67</c:v>
                </c:pt>
                <c:pt idx="935">
                  <c:v>155.74</c:v>
                </c:pt>
                <c:pt idx="936">
                  <c:v>121.43</c:v>
                </c:pt>
                <c:pt idx="937">
                  <c:v>142.86000000000001</c:v>
                </c:pt>
                <c:pt idx="938">
                  <c:v>166.67</c:v>
                </c:pt>
                <c:pt idx="939">
                  <c:v>171.43</c:v>
                </c:pt>
                <c:pt idx="940">
                  <c:v>163.93</c:v>
                </c:pt>
                <c:pt idx="941">
                  <c:v>135.41999999999999</c:v>
                </c:pt>
                <c:pt idx="942">
                  <c:v>188.68</c:v>
                </c:pt>
                <c:pt idx="943">
                  <c:v>174</c:v>
                </c:pt>
                <c:pt idx="944">
                  <c:v>196</c:v>
                </c:pt>
                <c:pt idx="945">
                  <c:v>194.92</c:v>
                </c:pt>
                <c:pt idx="946">
                  <c:v>228.57</c:v>
                </c:pt>
                <c:pt idx="947">
                  <c:v>163.04</c:v>
                </c:pt>
                <c:pt idx="948">
                  <c:v>115.38</c:v>
                </c:pt>
                <c:pt idx="949">
                  <c:v>145.44999999999999</c:v>
                </c:pt>
                <c:pt idx="950">
                  <c:v>134.15</c:v>
                </c:pt>
                <c:pt idx="951">
                  <c:v>163.04</c:v>
                </c:pt>
                <c:pt idx="952">
                  <c:v>275</c:v>
                </c:pt>
                <c:pt idx="953">
                  <c:v>275</c:v>
                </c:pt>
                <c:pt idx="954">
                  <c:v>229.17</c:v>
                </c:pt>
                <c:pt idx="955">
                  <c:v>141.51</c:v>
                </c:pt>
                <c:pt idx="956">
                  <c:v>143.84</c:v>
                </c:pt>
                <c:pt idx="957">
                  <c:v>306.82</c:v>
                </c:pt>
                <c:pt idx="958">
                  <c:v>224.3</c:v>
                </c:pt>
                <c:pt idx="959">
                  <c:v>169.9</c:v>
                </c:pt>
                <c:pt idx="960">
                  <c:v>258.06</c:v>
                </c:pt>
                <c:pt idx="961">
                  <c:v>150</c:v>
                </c:pt>
                <c:pt idx="962">
                  <c:v>200</c:v>
                </c:pt>
                <c:pt idx="963">
                  <c:v>190.48</c:v>
                </c:pt>
                <c:pt idx="964">
                  <c:v>119.08</c:v>
                </c:pt>
                <c:pt idx="965">
                  <c:v>250</c:v>
                </c:pt>
                <c:pt idx="966">
                  <c:v>161.76</c:v>
                </c:pt>
                <c:pt idx="967">
                  <c:v>140.19</c:v>
                </c:pt>
                <c:pt idx="968">
                  <c:v>167.65</c:v>
                </c:pt>
                <c:pt idx="969">
                  <c:v>227.27</c:v>
                </c:pt>
                <c:pt idx="970">
                  <c:v>250</c:v>
                </c:pt>
                <c:pt idx="971">
                  <c:v>133.78</c:v>
                </c:pt>
                <c:pt idx="972">
                  <c:v>169.81</c:v>
                </c:pt>
                <c:pt idx="973">
                  <c:v>150</c:v>
                </c:pt>
                <c:pt idx="974">
                  <c:v>200</c:v>
                </c:pt>
                <c:pt idx="975">
                  <c:v>234.38</c:v>
                </c:pt>
                <c:pt idx="976">
                  <c:v>176.47</c:v>
                </c:pt>
                <c:pt idx="977">
                  <c:v>142.86000000000001</c:v>
                </c:pt>
                <c:pt idx="978">
                  <c:v>215.52</c:v>
                </c:pt>
                <c:pt idx="979">
                  <c:v>142.11000000000001</c:v>
                </c:pt>
                <c:pt idx="980">
                  <c:v>160</c:v>
                </c:pt>
                <c:pt idx="981">
                  <c:v>129.31</c:v>
                </c:pt>
                <c:pt idx="982">
                  <c:v>221.15</c:v>
                </c:pt>
                <c:pt idx="983">
                  <c:v>224.14</c:v>
                </c:pt>
                <c:pt idx="984">
                  <c:v>129.41</c:v>
                </c:pt>
                <c:pt idx="985">
                  <c:v>192.31</c:v>
                </c:pt>
                <c:pt idx="986">
                  <c:v>216.67</c:v>
                </c:pt>
                <c:pt idx="987">
                  <c:v>166.67</c:v>
                </c:pt>
                <c:pt idx="988">
                  <c:v>133.33000000000001</c:v>
                </c:pt>
                <c:pt idx="989">
                  <c:v>154.76</c:v>
                </c:pt>
                <c:pt idx="990">
                  <c:v>269.23</c:v>
                </c:pt>
                <c:pt idx="991">
                  <c:v>187.5</c:v>
                </c:pt>
                <c:pt idx="992">
                  <c:v>194.44</c:v>
                </c:pt>
                <c:pt idx="993">
                  <c:v>110</c:v>
                </c:pt>
                <c:pt idx="994">
                  <c:v>67.31</c:v>
                </c:pt>
                <c:pt idx="995">
                  <c:v>173.91</c:v>
                </c:pt>
                <c:pt idx="996">
                  <c:v>154.16999999999999</c:v>
                </c:pt>
                <c:pt idx="997">
                  <c:v>87.5</c:v>
                </c:pt>
                <c:pt idx="998">
                  <c:v>166.67</c:v>
                </c:pt>
                <c:pt idx="999">
                  <c:v>161.29</c:v>
                </c:pt>
                <c:pt idx="1000">
                  <c:v>192.31</c:v>
                </c:pt>
                <c:pt idx="1001">
                  <c:v>150</c:v>
                </c:pt>
                <c:pt idx="1002">
                  <c:v>250</c:v>
                </c:pt>
                <c:pt idx="1003">
                  <c:v>221.43</c:v>
                </c:pt>
                <c:pt idx="1004">
                  <c:v>100.92</c:v>
                </c:pt>
                <c:pt idx="1005">
                  <c:v>145.44999999999999</c:v>
                </c:pt>
                <c:pt idx="1006">
                  <c:v>179.49</c:v>
                </c:pt>
                <c:pt idx="1007">
                  <c:v>181.11</c:v>
                </c:pt>
                <c:pt idx="1008">
                  <c:v>140</c:v>
                </c:pt>
                <c:pt idx="1009">
                  <c:v>166.67</c:v>
                </c:pt>
                <c:pt idx="1010">
                  <c:v>141.66999999999999</c:v>
                </c:pt>
                <c:pt idx="1011">
                  <c:v>152.78</c:v>
                </c:pt>
                <c:pt idx="1012">
                  <c:v>143.63999999999999</c:v>
                </c:pt>
                <c:pt idx="1013">
                  <c:v>153.33000000000001</c:v>
                </c:pt>
                <c:pt idx="1014">
                  <c:v>112.24</c:v>
                </c:pt>
                <c:pt idx="1015">
                  <c:v>187.5</c:v>
                </c:pt>
                <c:pt idx="1016">
                  <c:v>200</c:v>
                </c:pt>
                <c:pt idx="1017">
                  <c:v>104.65</c:v>
                </c:pt>
                <c:pt idx="1018">
                  <c:v>147.06</c:v>
                </c:pt>
                <c:pt idx="1019">
                  <c:v>200</c:v>
                </c:pt>
                <c:pt idx="1020">
                  <c:v>147.06</c:v>
                </c:pt>
                <c:pt idx="1021">
                  <c:v>215.05</c:v>
                </c:pt>
                <c:pt idx="1022">
                  <c:v>216.22</c:v>
                </c:pt>
                <c:pt idx="1023">
                  <c:v>242.42</c:v>
                </c:pt>
                <c:pt idx="1024">
                  <c:v>157.88999999999999</c:v>
                </c:pt>
                <c:pt idx="1025">
                  <c:v>175</c:v>
                </c:pt>
                <c:pt idx="1026">
                  <c:v>198.8</c:v>
                </c:pt>
                <c:pt idx="1027">
                  <c:v>385.71</c:v>
                </c:pt>
                <c:pt idx="1028">
                  <c:v>166.67</c:v>
                </c:pt>
                <c:pt idx="1029">
                  <c:v>186.05</c:v>
                </c:pt>
                <c:pt idx="1030">
                  <c:v>202.5</c:v>
                </c:pt>
                <c:pt idx="1031">
                  <c:v>250</c:v>
                </c:pt>
                <c:pt idx="1032">
                  <c:v>166.67</c:v>
                </c:pt>
                <c:pt idx="1033">
                  <c:v>155.56</c:v>
                </c:pt>
                <c:pt idx="1034">
                  <c:v>183.67</c:v>
                </c:pt>
                <c:pt idx="1035">
                  <c:v>120</c:v>
                </c:pt>
                <c:pt idx="1036">
                  <c:v>156</c:v>
                </c:pt>
                <c:pt idx="1037">
                  <c:v>159.09</c:v>
                </c:pt>
                <c:pt idx="1038">
                  <c:v>160.49</c:v>
                </c:pt>
                <c:pt idx="1039">
                  <c:v>104.71</c:v>
                </c:pt>
                <c:pt idx="1040">
                  <c:v>111.11</c:v>
                </c:pt>
                <c:pt idx="1041">
                  <c:v>139.4</c:v>
                </c:pt>
                <c:pt idx="1042">
                  <c:v>193.55</c:v>
                </c:pt>
                <c:pt idx="1043">
                  <c:v>175</c:v>
                </c:pt>
                <c:pt idx="1044">
                  <c:v>189.66</c:v>
                </c:pt>
                <c:pt idx="1045">
                  <c:v>246.91</c:v>
                </c:pt>
                <c:pt idx="1046">
                  <c:v>240.74</c:v>
                </c:pt>
                <c:pt idx="1047">
                  <c:v>128.68</c:v>
                </c:pt>
                <c:pt idx="1048">
                  <c:v>250</c:v>
                </c:pt>
                <c:pt idx="1049">
                  <c:v>184.62</c:v>
                </c:pt>
                <c:pt idx="1050">
                  <c:v>205.48</c:v>
                </c:pt>
                <c:pt idx="1051">
                  <c:v>218.18</c:v>
                </c:pt>
                <c:pt idx="1052">
                  <c:v>234.04</c:v>
                </c:pt>
                <c:pt idx="1053">
                  <c:v>212.77</c:v>
                </c:pt>
                <c:pt idx="1054">
                  <c:v>115.85</c:v>
                </c:pt>
                <c:pt idx="1055">
                  <c:v>340.91</c:v>
                </c:pt>
                <c:pt idx="1056">
                  <c:v>275</c:v>
                </c:pt>
                <c:pt idx="1057">
                  <c:v>100</c:v>
                </c:pt>
                <c:pt idx="1058">
                  <c:v>172.41</c:v>
                </c:pt>
                <c:pt idx="1059">
                  <c:v>257.14</c:v>
                </c:pt>
                <c:pt idx="1060">
                  <c:v>219.15</c:v>
                </c:pt>
                <c:pt idx="1061">
                  <c:v>233.33</c:v>
                </c:pt>
                <c:pt idx="1062">
                  <c:v>316.67</c:v>
                </c:pt>
                <c:pt idx="1063">
                  <c:v>220</c:v>
                </c:pt>
                <c:pt idx="1064">
                  <c:v>220</c:v>
                </c:pt>
                <c:pt idx="1065">
                  <c:v>168.67</c:v>
                </c:pt>
                <c:pt idx="1066">
                  <c:v>192.77</c:v>
                </c:pt>
                <c:pt idx="1067">
                  <c:v>168.75</c:v>
                </c:pt>
                <c:pt idx="1068">
                  <c:v>156.63</c:v>
                </c:pt>
                <c:pt idx="1069">
                  <c:v>156.63</c:v>
                </c:pt>
                <c:pt idx="1070">
                  <c:v>170.45</c:v>
                </c:pt>
                <c:pt idx="1071">
                  <c:v>140.24</c:v>
                </c:pt>
                <c:pt idx="1072">
                  <c:v>185.71</c:v>
                </c:pt>
                <c:pt idx="1073">
                  <c:v>151.16</c:v>
                </c:pt>
                <c:pt idx="1074">
                  <c:v>171.15</c:v>
                </c:pt>
                <c:pt idx="1075">
                  <c:v>166.67</c:v>
                </c:pt>
                <c:pt idx="1076">
                  <c:v>190</c:v>
                </c:pt>
                <c:pt idx="1077">
                  <c:v>250</c:v>
                </c:pt>
                <c:pt idx="1078">
                  <c:v>137.5</c:v>
                </c:pt>
                <c:pt idx="1079">
                  <c:v>126.98</c:v>
                </c:pt>
                <c:pt idx="1080">
                  <c:v>235.29</c:v>
                </c:pt>
                <c:pt idx="1081">
                  <c:v>142.86000000000001</c:v>
                </c:pt>
                <c:pt idx="1082">
                  <c:v>328.13</c:v>
                </c:pt>
                <c:pt idx="1083">
                  <c:v>144.08000000000001</c:v>
                </c:pt>
                <c:pt idx="1084">
                  <c:v>220.59</c:v>
                </c:pt>
                <c:pt idx="1085">
                  <c:v>125.42</c:v>
                </c:pt>
                <c:pt idx="1086">
                  <c:v>190</c:v>
                </c:pt>
                <c:pt idx="1087">
                  <c:v>203.77</c:v>
                </c:pt>
                <c:pt idx="1088">
                  <c:v>166.67</c:v>
                </c:pt>
                <c:pt idx="1089">
                  <c:v>163.93</c:v>
                </c:pt>
                <c:pt idx="1090">
                  <c:v>271.74</c:v>
                </c:pt>
                <c:pt idx="1091">
                  <c:v>209.3</c:v>
                </c:pt>
                <c:pt idx="1092">
                  <c:v>156.25</c:v>
                </c:pt>
                <c:pt idx="1093">
                  <c:v>150</c:v>
                </c:pt>
                <c:pt idx="1094">
                  <c:v>181.82</c:v>
                </c:pt>
                <c:pt idx="1095">
                  <c:v>177.22</c:v>
                </c:pt>
                <c:pt idx="1096">
                  <c:v>202.38</c:v>
                </c:pt>
                <c:pt idx="1097">
                  <c:v>185.19</c:v>
                </c:pt>
                <c:pt idx="1098">
                  <c:v>206.98</c:v>
                </c:pt>
                <c:pt idx="1099">
                  <c:v>187.5</c:v>
                </c:pt>
                <c:pt idx="1100">
                  <c:v>167.74</c:v>
                </c:pt>
                <c:pt idx="1101">
                  <c:v>182.54</c:v>
                </c:pt>
                <c:pt idx="1102">
                  <c:v>207.32</c:v>
                </c:pt>
                <c:pt idx="1103">
                  <c:v>155.56</c:v>
                </c:pt>
                <c:pt idx="1104">
                  <c:v>187.5</c:v>
                </c:pt>
                <c:pt idx="1105">
                  <c:v>135.13999999999999</c:v>
                </c:pt>
                <c:pt idx="1106">
                  <c:v>300</c:v>
                </c:pt>
                <c:pt idx="1107">
                  <c:v>223.81</c:v>
                </c:pt>
                <c:pt idx="1108">
                  <c:v>192.31</c:v>
                </c:pt>
                <c:pt idx="1109">
                  <c:v>193.55</c:v>
                </c:pt>
                <c:pt idx="1110">
                  <c:v>127.27</c:v>
                </c:pt>
                <c:pt idx="1111">
                  <c:v>144.44</c:v>
                </c:pt>
                <c:pt idx="1112">
                  <c:v>219.18</c:v>
                </c:pt>
                <c:pt idx="1113">
                  <c:v>169.51</c:v>
                </c:pt>
                <c:pt idx="1114">
                  <c:v>198.11</c:v>
                </c:pt>
                <c:pt idx="1115">
                  <c:v>186.05</c:v>
                </c:pt>
                <c:pt idx="1116">
                  <c:v>211.54</c:v>
                </c:pt>
                <c:pt idx="1117">
                  <c:v>192.31</c:v>
                </c:pt>
                <c:pt idx="1118">
                  <c:v>239.58</c:v>
                </c:pt>
                <c:pt idx="1119">
                  <c:v>170.45</c:v>
                </c:pt>
                <c:pt idx="1120">
                  <c:v>235.29</c:v>
                </c:pt>
                <c:pt idx="1121">
                  <c:v>175</c:v>
                </c:pt>
                <c:pt idx="1122">
                  <c:v>210</c:v>
                </c:pt>
                <c:pt idx="1123">
                  <c:v>148.94</c:v>
                </c:pt>
                <c:pt idx="1124">
                  <c:v>279.41000000000003</c:v>
                </c:pt>
                <c:pt idx="1125">
                  <c:v>191.49</c:v>
                </c:pt>
                <c:pt idx="1126">
                  <c:v>132.35</c:v>
                </c:pt>
                <c:pt idx="1127">
                  <c:v>98.43</c:v>
                </c:pt>
                <c:pt idx="1128">
                  <c:v>230</c:v>
                </c:pt>
                <c:pt idx="1129">
                  <c:v>183.1</c:v>
                </c:pt>
                <c:pt idx="1130">
                  <c:v>240</c:v>
                </c:pt>
                <c:pt idx="1131">
                  <c:v>214.29</c:v>
                </c:pt>
                <c:pt idx="1132">
                  <c:v>266.67</c:v>
                </c:pt>
                <c:pt idx="1133">
                  <c:v>210.53</c:v>
                </c:pt>
                <c:pt idx="1134">
                  <c:v>138.46</c:v>
                </c:pt>
                <c:pt idx="1135">
                  <c:v>134.44999999999999</c:v>
                </c:pt>
                <c:pt idx="1136">
                  <c:v>200</c:v>
                </c:pt>
                <c:pt idx="1137">
                  <c:v>193.18</c:v>
                </c:pt>
                <c:pt idx="1138">
                  <c:v>110.53</c:v>
                </c:pt>
                <c:pt idx="1139">
                  <c:v>226.67</c:v>
                </c:pt>
                <c:pt idx="1140">
                  <c:v>227.03</c:v>
                </c:pt>
                <c:pt idx="1141">
                  <c:v>238.1</c:v>
                </c:pt>
                <c:pt idx="1142">
                  <c:v>123.29</c:v>
                </c:pt>
                <c:pt idx="1143">
                  <c:v>184.78</c:v>
                </c:pt>
                <c:pt idx="1144">
                  <c:v>204.55</c:v>
                </c:pt>
                <c:pt idx="1145">
                  <c:v>207.89</c:v>
                </c:pt>
                <c:pt idx="1146">
                  <c:v>161.76</c:v>
                </c:pt>
                <c:pt idx="1147">
                  <c:v>145.99</c:v>
                </c:pt>
                <c:pt idx="1148">
                  <c:v>146.15</c:v>
                </c:pt>
                <c:pt idx="1149">
                  <c:v>216.67</c:v>
                </c:pt>
                <c:pt idx="1150">
                  <c:v>185.71</c:v>
                </c:pt>
                <c:pt idx="1151">
                  <c:v>164.95</c:v>
                </c:pt>
                <c:pt idx="1152">
                  <c:v>216.67</c:v>
                </c:pt>
                <c:pt idx="1153">
                  <c:v>200</c:v>
                </c:pt>
                <c:pt idx="1154">
                  <c:v>107.14</c:v>
                </c:pt>
                <c:pt idx="1155">
                  <c:v>143.94</c:v>
                </c:pt>
                <c:pt idx="1156">
                  <c:v>135.13999999999999</c:v>
                </c:pt>
                <c:pt idx="1157">
                  <c:v>138.88999999999999</c:v>
                </c:pt>
                <c:pt idx="1158">
                  <c:v>137.5</c:v>
                </c:pt>
                <c:pt idx="1159">
                  <c:v>230.77</c:v>
                </c:pt>
                <c:pt idx="1160">
                  <c:v>128.21</c:v>
                </c:pt>
                <c:pt idx="1161">
                  <c:v>202.38</c:v>
                </c:pt>
                <c:pt idx="1162">
                  <c:v>213.85</c:v>
                </c:pt>
                <c:pt idx="1163">
                  <c:v>170.73</c:v>
                </c:pt>
                <c:pt idx="1164">
                  <c:v>175</c:v>
                </c:pt>
                <c:pt idx="1165">
                  <c:v>193.33</c:v>
                </c:pt>
                <c:pt idx="1166">
                  <c:v>525</c:v>
                </c:pt>
                <c:pt idx="1167">
                  <c:v>154.76</c:v>
                </c:pt>
                <c:pt idx="1168">
                  <c:v>182.19</c:v>
                </c:pt>
                <c:pt idx="1169">
                  <c:v>150</c:v>
                </c:pt>
                <c:pt idx="1170">
                  <c:v>187.5</c:v>
                </c:pt>
                <c:pt idx="1171">
                  <c:v>182.14</c:v>
                </c:pt>
                <c:pt idx="1172">
                  <c:v>163.63999999999999</c:v>
                </c:pt>
                <c:pt idx="1173">
                  <c:v>130.26</c:v>
                </c:pt>
                <c:pt idx="1174">
                  <c:v>145.16</c:v>
                </c:pt>
                <c:pt idx="1175">
                  <c:v>180.85</c:v>
                </c:pt>
                <c:pt idx="1176">
                  <c:v>267.86</c:v>
                </c:pt>
                <c:pt idx="1177">
                  <c:v>185.71</c:v>
                </c:pt>
                <c:pt idx="1178">
                  <c:v>171.15</c:v>
                </c:pt>
                <c:pt idx="1179">
                  <c:v>175</c:v>
                </c:pt>
                <c:pt idx="1180">
                  <c:v>180</c:v>
                </c:pt>
                <c:pt idx="1181">
                  <c:v>164.06</c:v>
                </c:pt>
                <c:pt idx="1182">
                  <c:v>206.67</c:v>
                </c:pt>
                <c:pt idx="1183">
                  <c:v>338.46</c:v>
                </c:pt>
                <c:pt idx="1184">
                  <c:v>250</c:v>
                </c:pt>
                <c:pt idx="1185">
                  <c:v>263.16000000000003</c:v>
                </c:pt>
                <c:pt idx="1186">
                  <c:v>146.66999999999999</c:v>
                </c:pt>
                <c:pt idx="1187">
                  <c:v>141.66999999999999</c:v>
                </c:pt>
                <c:pt idx="1188">
                  <c:v>290.32</c:v>
                </c:pt>
                <c:pt idx="1189">
                  <c:v>202.9</c:v>
                </c:pt>
                <c:pt idx="1190">
                  <c:v>157.41</c:v>
                </c:pt>
                <c:pt idx="1191">
                  <c:v>202.78</c:v>
                </c:pt>
                <c:pt idx="1192">
                  <c:v>260</c:v>
                </c:pt>
                <c:pt idx="1193">
                  <c:v>171.05</c:v>
                </c:pt>
                <c:pt idx="1194">
                  <c:v>100</c:v>
                </c:pt>
                <c:pt idx="1195">
                  <c:v>166.67</c:v>
                </c:pt>
                <c:pt idx="1196">
                  <c:v>212.12</c:v>
                </c:pt>
                <c:pt idx="1197">
                  <c:v>176.47</c:v>
                </c:pt>
                <c:pt idx="1198">
                  <c:v>188.89</c:v>
                </c:pt>
                <c:pt idx="1199">
                  <c:v>266.67</c:v>
                </c:pt>
                <c:pt idx="1200">
                  <c:v>151.91999999999999</c:v>
                </c:pt>
                <c:pt idx="1201">
                  <c:v>144.13999999999999</c:v>
                </c:pt>
                <c:pt idx="1202">
                  <c:v>200</c:v>
                </c:pt>
                <c:pt idx="1203">
                  <c:v>125</c:v>
                </c:pt>
                <c:pt idx="1204">
                  <c:v>185.19</c:v>
                </c:pt>
                <c:pt idx="1205">
                  <c:v>153.85</c:v>
                </c:pt>
                <c:pt idx="1206">
                  <c:v>176.47</c:v>
                </c:pt>
                <c:pt idx="1207">
                  <c:v>141.43</c:v>
                </c:pt>
                <c:pt idx="1208">
                  <c:v>187.5</c:v>
                </c:pt>
                <c:pt idx="1209">
                  <c:v>189.66</c:v>
                </c:pt>
                <c:pt idx="1210">
                  <c:v>179.49</c:v>
                </c:pt>
                <c:pt idx="1211">
                  <c:v>161.11000000000001</c:v>
                </c:pt>
                <c:pt idx="1212">
                  <c:v>278.13</c:v>
                </c:pt>
                <c:pt idx="1213">
                  <c:v>166.67</c:v>
                </c:pt>
                <c:pt idx="1214">
                  <c:v>207.89</c:v>
                </c:pt>
                <c:pt idx="1215">
                  <c:v>166.67</c:v>
                </c:pt>
                <c:pt idx="1216">
                  <c:v>250</c:v>
                </c:pt>
                <c:pt idx="1217">
                  <c:v>181.82</c:v>
                </c:pt>
                <c:pt idx="1218">
                  <c:v>242.42</c:v>
                </c:pt>
                <c:pt idx="1219">
                  <c:v>270.27</c:v>
                </c:pt>
                <c:pt idx="1220">
                  <c:v>263.33</c:v>
                </c:pt>
                <c:pt idx="1221">
                  <c:v>250</c:v>
                </c:pt>
                <c:pt idx="1222">
                  <c:v>136.36000000000001</c:v>
                </c:pt>
                <c:pt idx="1223">
                  <c:v>192.31</c:v>
                </c:pt>
                <c:pt idx="1224">
                  <c:v>267.86</c:v>
                </c:pt>
                <c:pt idx="1225">
                  <c:v>170</c:v>
                </c:pt>
                <c:pt idx="1226">
                  <c:v>141.51</c:v>
                </c:pt>
                <c:pt idx="1227">
                  <c:v>142.86000000000001</c:v>
                </c:pt>
                <c:pt idx="1228">
                  <c:v>166.67</c:v>
                </c:pt>
                <c:pt idx="1229">
                  <c:v>234.69</c:v>
                </c:pt>
                <c:pt idx="1230">
                  <c:v>149.25</c:v>
                </c:pt>
                <c:pt idx="1231">
                  <c:v>145.16</c:v>
                </c:pt>
                <c:pt idx="1232">
                  <c:v>183.67</c:v>
                </c:pt>
                <c:pt idx="1233">
                  <c:v>246.43</c:v>
                </c:pt>
                <c:pt idx="1234">
                  <c:v>333.33</c:v>
                </c:pt>
                <c:pt idx="1235">
                  <c:v>130.77000000000001</c:v>
                </c:pt>
                <c:pt idx="1236">
                  <c:v>190</c:v>
                </c:pt>
                <c:pt idx="1237">
                  <c:v>97.56</c:v>
                </c:pt>
                <c:pt idx="1238">
                  <c:v>160.71</c:v>
                </c:pt>
                <c:pt idx="1239">
                  <c:v>142.86000000000001</c:v>
                </c:pt>
                <c:pt idx="1240">
                  <c:v>246.43</c:v>
                </c:pt>
                <c:pt idx="1241">
                  <c:v>223.08</c:v>
                </c:pt>
                <c:pt idx="1242">
                  <c:v>195.65</c:v>
                </c:pt>
                <c:pt idx="1243">
                  <c:v>170.45</c:v>
                </c:pt>
                <c:pt idx="1244">
                  <c:v>187.5</c:v>
                </c:pt>
                <c:pt idx="1245">
                  <c:v>190.91</c:v>
                </c:pt>
                <c:pt idx="1246">
                  <c:v>176.19</c:v>
                </c:pt>
                <c:pt idx="1247">
                  <c:v>160</c:v>
                </c:pt>
                <c:pt idx="1248">
                  <c:v>216.79</c:v>
                </c:pt>
                <c:pt idx="1249">
                  <c:v>191.07</c:v>
                </c:pt>
                <c:pt idx="1250">
                  <c:v>267.86</c:v>
                </c:pt>
                <c:pt idx="1251">
                  <c:v>269.08999999999997</c:v>
                </c:pt>
                <c:pt idx="1252">
                  <c:v>169.81</c:v>
                </c:pt>
                <c:pt idx="1253">
                  <c:v>111.11</c:v>
                </c:pt>
                <c:pt idx="1254">
                  <c:v>138.46</c:v>
                </c:pt>
                <c:pt idx="1255">
                  <c:v>136</c:v>
                </c:pt>
                <c:pt idx="1256">
                  <c:v>235.29</c:v>
                </c:pt>
                <c:pt idx="1257">
                  <c:v>107.69</c:v>
                </c:pt>
                <c:pt idx="1258">
                  <c:v>171.43</c:v>
                </c:pt>
                <c:pt idx="1259">
                  <c:v>148.51</c:v>
                </c:pt>
                <c:pt idx="1260">
                  <c:v>183.33</c:v>
                </c:pt>
                <c:pt idx="1261">
                  <c:v>182.54</c:v>
                </c:pt>
                <c:pt idx="1262">
                  <c:v>166.67</c:v>
                </c:pt>
                <c:pt idx="1263">
                  <c:v>175.82</c:v>
                </c:pt>
                <c:pt idx="1264">
                  <c:v>167.14</c:v>
                </c:pt>
                <c:pt idx="1265">
                  <c:v>166.67</c:v>
                </c:pt>
                <c:pt idx="1266">
                  <c:v>150.94</c:v>
                </c:pt>
                <c:pt idx="1267">
                  <c:v>238.1</c:v>
                </c:pt>
                <c:pt idx="1268">
                  <c:v>216.67</c:v>
                </c:pt>
                <c:pt idx="1269">
                  <c:v>207.14</c:v>
                </c:pt>
                <c:pt idx="1270">
                  <c:v>267.86</c:v>
                </c:pt>
                <c:pt idx="1271">
                  <c:v>172.73</c:v>
                </c:pt>
                <c:pt idx="1272">
                  <c:v>213.33</c:v>
                </c:pt>
                <c:pt idx="1273">
                  <c:v>206.9</c:v>
                </c:pt>
                <c:pt idx="1274">
                  <c:v>313.95</c:v>
                </c:pt>
                <c:pt idx="1275">
                  <c:v>155.16999999999999</c:v>
                </c:pt>
                <c:pt idx="1276">
                  <c:v>162.5</c:v>
                </c:pt>
                <c:pt idx="1277">
                  <c:v>186.67</c:v>
                </c:pt>
                <c:pt idx="1278">
                  <c:v>181.82</c:v>
                </c:pt>
                <c:pt idx="1279">
                  <c:v>184.78</c:v>
                </c:pt>
                <c:pt idx="1280">
                  <c:v>278.13</c:v>
                </c:pt>
                <c:pt idx="1281">
                  <c:v>266.67</c:v>
                </c:pt>
                <c:pt idx="1282">
                  <c:v>207.55</c:v>
                </c:pt>
                <c:pt idx="1283">
                  <c:v>174.88</c:v>
                </c:pt>
                <c:pt idx="1284">
                  <c:v>169.49</c:v>
                </c:pt>
                <c:pt idx="1285">
                  <c:v>171.43</c:v>
                </c:pt>
                <c:pt idx="1286">
                  <c:v>131.03</c:v>
                </c:pt>
                <c:pt idx="1287">
                  <c:v>142.86000000000001</c:v>
                </c:pt>
                <c:pt idx="1288">
                  <c:v>250</c:v>
                </c:pt>
                <c:pt idx="1289">
                  <c:v>177.78</c:v>
                </c:pt>
                <c:pt idx="1290">
                  <c:v>142.86000000000001</c:v>
                </c:pt>
                <c:pt idx="1291">
                  <c:v>157.13999999999999</c:v>
                </c:pt>
                <c:pt idx="1292">
                  <c:v>271.05</c:v>
                </c:pt>
                <c:pt idx="1293">
                  <c:v>131.15</c:v>
                </c:pt>
                <c:pt idx="1294">
                  <c:v>142.29</c:v>
                </c:pt>
                <c:pt idx="1295">
                  <c:v>156.63</c:v>
                </c:pt>
                <c:pt idx="1296">
                  <c:v>207.89</c:v>
                </c:pt>
                <c:pt idx="1297">
                  <c:v>248.08</c:v>
                </c:pt>
                <c:pt idx="1298">
                  <c:v>222.22</c:v>
                </c:pt>
                <c:pt idx="1299">
                  <c:v>161.9</c:v>
                </c:pt>
                <c:pt idx="1300">
                  <c:v>150</c:v>
                </c:pt>
                <c:pt idx="1301">
                  <c:v>116.96</c:v>
                </c:pt>
                <c:pt idx="1302">
                  <c:v>157.88999999999999</c:v>
                </c:pt>
                <c:pt idx="1303">
                  <c:v>111.11</c:v>
                </c:pt>
                <c:pt idx="1304">
                  <c:v>202.13</c:v>
                </c:pt>
                <c:pt idx="1305">
                  <c:v>239.13</c:v>
                </c:pt>
                <c:pt idx="1306">
                  <c:v>180</c:v>
                </c:pt>
                <c:pt idx="1307">
                  <c:v>66.67</c:v>
                </c:pt>
                <c:pt idx="1308">
                  <c:v>209.3</c:v>
                </c:pt>
                <c:pt idx="1309">
                  <c:v>200</c:v>
                </c:pt>
                <c:pt idx="1310">
                  <c:v>229.73</c:v>
                </c:pt>
                <c:pt idx="1311">
                  <c:v>127.66</c:v>
                </c:pt>
                <c:pt idx="1312">
                  <c:v>193.18</c:v>
                </c:pt>
                <c:pt idx="1313">
                  <c:v>166.67</c:v>
                </c:pt>
                <c:pt idx="1314">
                  <c:v>155.16999999999999</c:v>
                </c:pt>
                <c:pt idx="1315">
                  <c:v>181.82</c:v>
                </c:pt>
                <c:pt idx="1316">
                  <c:v>121.43</c:v>
                </c:pt>
                <c:pt idx="1317">
                  <c:v>195.65</c:v>
                </c:pt>
                <c:pt idx="1318">
                  <c:v>138.88999999999999</c:v>
                </c:pt>
                <c:pt idx="1319">
                  <c:v>225.58</c:v>
                </c:pt>
                <c:pt idx="1320">
                  <c:v>160</c:v>
                </c:pt>
                <c:pt idx="1321">
                  <c:v>200</c:v>
                </c:pt>
                <c:pt idx="1322">
                  <c:v>135</c:v>
                </c:pt>
                <c:pt idx="1323">
                  <c:v>184</c:v>
                </c:pt>
                <c:pt idx="1324">
                  <c:v>283.33</c:v>
                </c:pt>
                <c:pt idx="1325">
                  <c:v>208.33</c:v>
                </c:pt>
                <c:pt idx="1326">
                  <c:v>177.78</c:v>
                </c:pt>
                <c:pt idx="1327">
                  <c:v>188.89</c:v>
                </c:pt>
                <c:pt idx="1328">
                  <c:v>164.56</c:v>
                </c:pt>
                <c:pt idx="1329">
                  <c:v>125</c:v>
                </c:pt>
                <c:pt idx="1330">
                  <c:v>196.97</c:v>
                </c:pt>
                <c:pt idx="1331">
                  <c:v>147.44</c:v>
                </c:pt>
                <c:pt idx="1332">
                  <c:v>222.22</c:v>
                </c:pt>
                <c:pt idx="1333">
                  <c:v>212.12</c:v>
                </c:pt>
                <c:pt idx="1334">
                  <c:v>255.81</c:v>
                </c:pt>
                <c:pt idx="1335">
                  <c:v>250</c:v>
                </c:pt>
                <c:pt idx="1336">
                  <c:v>187.5</c:v>
                </c:pt>
                <c:pt idx="1337">
                  <c:v>200</c:v>
                </c:pt>
                <c:pt idx="1338">
                  <c:v>180.33</c:v>
                </c:pt>
                <c:pt idx="1339">
                  <c:v>186.05</c:v>
                </c:pt>
                <c:pt idx="1340">
                  <c:v>181.82</c:v>
                </c:pt>
                <c:pt idx="1341">
                  <c:v>229.17</c:v>
                </c:pt>
                <c:pt idx="1342">
                  <c:v>159.72</c:v>
                </c:pt>
                <c:pt idx="1343">
                  <c:v>184.38</c:v>
                </c:pt>
                <c:pt idx="1344">
                  <c:v>179.49</c:v>
                </c:pt>
                <c:pt idx="1345">
                  <c:v>132.35</c:v>
                </c:pt>
                <c:pt idx="1346">
                  <c:v>195.65</c:v>
                </c:pt>
                <c:pt idx="1347">
                  <c:v>185.29</c:v>
                </c:pt>
                <c:pt idx="1348">
                  <c:v>210</c:v>
                </c:pt>
                <c:pt idx="1349">
                  <c:v>126.74</c:v>
                </c:pt>
                <c:pt idx="1350">
                  <c:v>133.33000000000001</c:v>
                </c:pt>
                <c:pt idx="1351">
                  <c:v>278.13</c:v>
                </c:pt>
                <c:pt idx="1352">
                  <c:v>191.01</c:v>
                </c:pt>
                <c:pt idx="1353">
                  <c:v>160.71</c:v>
                </c:pt>
                <c:pt idx="1354">
                  <c:v>156.66999999999999</c:v>
                </c:pt>
                <c:pt idx="1355">
                  <c:v>200</c:v>
                </c:pt>
                <c:pt idx="1356">
                  <c:v>242.86</c:v>
                </c:pt>
                <c:pt idx="1357">
                  <c:v>240.74</c:v>
                </c:pt>
                <c:pt idx="1358">
                  <c:v>155.16999999999999</c:v>
                </c:pt>
                <c:pt idx="1359">
                  <c:v>366.67</c:v>
                </c:pt>
                <c:pt idx="1360">
                  <c:v>208.33</c:v>
                </c:pt>
              </c:numCache>
            </c:numRef>
          </c:val>
          <c:smooth val="0"/>
        </c:ser>
        <c:dLbls>
          <c:showLegendKey val="0"/>
          <c:showVal val="0"/>
          <c:showCatName val="0"/>
          <c:showSerName val="0"/>
          <c:showPercent val="0"/>
          <c:showBubbleSize val="0"/>
        </c:dLbls>
        <c:smooth val="0"/>
        <c:axId val="350494296"/>
        <c:axId val="350495472"/>
      </c:lineChart>
      <c:dateAx>
        <c:axId val="35049429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0495472"/>
        <c:crosses val="autoZero"/>
        <c:auto val="1"/>
        <c:lblOffset val="100"/>
        <c:baseTimeUnit val="days"/>
      </c:dateAx>
      <c:valAx>
        <c:axId val="35049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0494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najemne_optim!$J$1391</c:f>
              <c:strCache>
                <c:ptCount val="1"/>
                <c:pt idx="0">
                  <c:v>avg rent</c:v>
                </c:pt>
              </c:strCache>
            </c:strRef>
          </c:tx>
          <c:spPr>
            <a:ln w="31750" cap="rnd">
              <a:solidFill>
                <a:schemeClr val="dk1">
                  <a:tint val="88500"/>
                </a:schemeClr>
              </a:solidFill>
              <a:round/>
            </a:ln>
            <a:effectLst/>
          </c:spPr>
          <c:marker>
            <c:symbol val="none"/>
          </c:marker>
          <c:trendline>
            <c:spPr>
              <a:ln w="19050" cap="rnd">
                <a:solidFill>
                  <a:schemeClr val="dk1">
                    <a:tint val="88500"/>
                  </a:schemeClr>
                </a:solidFill>
                <a:prstDash val="sysDash"/>
              </a:ln>
              <a:effectLst/>
            </c:spPr>
            <c:trendlineType val="linear"/>
            <c:dispRSqr val="0"/>
            <c:dispEq val="0"/>
          </c:trendline>
          <c:cat>
            <c:numRef>
              <c:f>najemne_optim!$K$1390:$AH$1390</c:f>
              <c:numCache>
                <c:formatCode>mmm\-yy</c:formatCode>
                <c:ptCount val="2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numCache>
            </c:numRef>
          </c:cat>
          <c:val>
            <c:numRef>
              <c:f>najemne_optim!$K$1391:$AH$1391</c:f>
              <c:numCache>
                <c:formatCode>_-* #,##0.0\ "Kč"_-;\-* #,##0.0\ "Kč"_-;_-* "-"??\ "Kč"_-;_-@_-</c:formatCode>
                <c:ptCount val="24"/>
                <c:pt idx="0">
                  <c:v>182.69268292682929</c:v>
                </c:pt>
                <c:pt idx="1">
                  <c:v>204.17378378378376</c:v>
                </c:pt>
                <c:pt idx="2">
                  <c:v>185.37357142857144</c:v>
                </c:pt>
                <c:pt idx="3">
                  <c:v>191.85795454545459</c:v>
                </c:pt>
                <c:pt idx="4">
                  <c:v>189.52666666666667</c:v>
                </c:pt>
                <c:pt idx="5">
                  <c:v>170.96049180327873</c:v>
                </c:pt>
                <c:pt idx="6">
                  <c:v>184.20000000000007</c:v>
                </c:pt>
                <c:pt idx="7">
                  <c:v>197.07161290322571</c:v>
                </c:pt>
                <c:pt idx="8">
                  <c:v>199.18701492537315</c:v>
                </c:pt>
                <c:pt idx="9">
                  <c:v>204.60845238095249</c:v>
                </c:pt>
                <c:pt idx="10">
                  <c:v>198.50433333333339</c:v>
                </c:pt>
                <c:pt idx="11">
                  <c:v>176.60160000000005</c:v>
                </c:pt>
                <c:pt idx="12">
                  <c:v>187.61403508771926</c:v>
                </c:pt>
                <c:pt idx="13">
                  <c:v>189.78750000000005</c:v>
                </c:pt>
                <c:pt idx="14">
                  <c:v>183.94189189189186</c:v>
                </c:pt>
                <c:pt idx="15">
                  <c:v>184.61019607843136</c:v>
                </c:pt>
                <c:pt idx="16">
                  <c:v>185.3969444444445</c:v>
                </c:pt>
                <c:pt idx="17">
                  <c:v>177.11750000000001</c:v>
                </c:pt>
                <c:pt idx="18">
                  <c:v>172.43453125000002</c:v>
                </c:pt>
                <c:pt idx="19">
                  <c:v>192.00400000000002</c:v>
                </c:pt>
                <c:pt idx="20">
                  <c:v>190.94214285714293</c:v>
                </c:pt>
                <c:pt idx="21">
                  <c:v>190.55719101123594</c:v>
                </c:pt>
                <c:pt idx="22">
                  <c:v>189.15719298245617</c:v>
                </c:pt>
                <c:pt idx="23">
                  <c:v>186.44114285714281</c:v>
                </c:pt>
              </c:numCache>
            </c:numRef>
          </c:val>
          <c:smooth val="0"/>
        </c:ser>
        <c:ser>
          <c:idx val="1"/>
          <c:order val="1"/>
          <c:tx>
            <c:strRef>
              <c:f>najemne_optim!$J$1392</c:f>
              <c:strCache>
                <c:ptCount val="1"/>
                <c:pt idx="0">
                  <c:v>no of samples</c:v>
                </c:pt>
              </c:strCache>
            </c:strRef>
          </c:tx>
          <c:spPr>
            <a:ln w="31750" cap="rnd">
              <a:solidFill>
                <a:schemeClr val="dk1">
                  <a:tint val="55000"/>
                </a:schemeClr>
              </a:solidFill>
              <a:round/>
            </a:ln>
            <a:effectLst/>
          </c:spPr>
          <c:marker>
            <c:symbol val="none"/>
          </c:marker>
          <c:trendline>
            <c:spPr>
              <a:ln w="19050" cap="rnd">
                <a:solidFill>
                  <a:schemeClr val="dk1">
                    <a:tint val="55000"/>
                  </a:schemeClr>
                </a:solidFill>
                <a:prstDash val="sysDash"/>
              </a:ln>
              <a:effectLst/>
            </c:spPr>
            <c:trendlineType val="linear"/>
            <c:dispRSqr val="0"/>
            <c:dispEq val="0"/>
          </c:trendline>
          <c:cat>
            <c:numRef>
              <c:f>najemne_optim!$K$1390:$AH$1390</c:f>
              <c:numCache>
                <c:formatCode>mmm\-yy</c:formatCode>
                <c:ptCount val="2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numCache>
            </c:numRef>
          </c:cat>
          <c:val>
            <c:numRef>
              <c:f>najemne_optim!$K$1392:$AH$1392</c:f>
              <c:numCache>
                <c:formatCode>General</c:formatCode>
                <c:ptCount val="24"/>
                <c:pt idx="0">
                  <c:v>41</c:v>
                </c:pt>
                <c:pt idx="1">
                  <c:v>37</c:v>
                </c:pt>
                <c:pt idx="2">
                  <c:v>56</c:v>
                </c:pt>
                <c:pt idx="3">
                  <c:v>44</c:v>
                </c:pt>
                <c:pt idx="4">
                  <c:v>57</c:v>
                </c:pt>
                <c:pt idx="5">
                  <c:v>61</c:v>
                </c:pt>
                <c:pt idx="6">
                  <c:v>55</c:v>
                </c:pt>
                <c:pt idx="7">
                  <c:v>62</c:v>
                </c:pt>
                <c:pt idx="8">
                  <c:v>67</c:v>
                </c:pt>
                <c:pt idx="9">
                  <c:v>84</c:v>
                </c:pt>
                <c:pt idx="10">
                  <c:v>60</c:v>
                </c:pt>
                <c:pt idx="11">
                  <c:v>50</c:v>
                </c:pt>
                <c:pt idx="12">
                  <c:v>57</c:v>
                </c:pt>
                <c:pt idx="13">
                  <c:v>56</c:v>
                </c:pt>
                <c:pt idx="14">
                  <c:v>37</c:v>
                </c:pt>
                <c:pt idx="15">
                  <c:v>51</c:v>
                </c:pt>
                <c:pt idx="16">
                  <c:v>36</c:v>
                </c:pt>
                <c:pt idx="17">
                  <c:v>44</c:v>
                </c:pt>
                <c:pt idx="18">
                  <c:v>64</c:v>
                </c:pt>
                <c:pt idx="19">
                  <c:v>70</c:v>
                </c:pt>
                <c:pt idx="20">
                  <c:v>56</c:v>
                </c:pt>
                <c:pt idx="21">
                  <c:v>89</c:v>
                </c:pt>
                <c:pt idx="22">
                  <c:v>57</c:v>
                </c:pt>
                <c:pt idx="23">
                  <c:v>70</c:v>
                </c:pt>
              </c:numCache>
            </c:numRef>
          </c:val>
          <c:smooth val="0"/>
        </c:ser>
        <c:dLbls>
          <c:showLegendKey val="0"/>
          <c:showVal val="0"/>
          <c:showCatName val="0"/>
          <c:showSerName val="0"/>
          <c:showPercent val="0"/>
          <c:showBubbleSize val="0"/>
        </c:dLbls>
        <c:smooth val="0"/>
        <c:axId val="351857536"/>
        <c:axId val="349946976"/>
      </c:lineChart>
      <c:dateAx>
        <c:axId val="351857536"/>
        <c:scaling>
          <c:orientation val="minMax"/>
        </c:scaling>
        <c:delete val="0"/>
        <c:axPos val="b"/>
        <c:numFmt formatCode="mmm\-yy"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349946976"/>
        <c:crosses val="autoZero"/>
        <c:auto val="1"/>
        <c:lblOffset val="100"/>
        <c:baseTimeUnit val="months"/>
      </c:dateAx>
      <c:valAx>
        <c:axId val="349946976"/>
        <c:scaling>
          <c:orientation val="minMax"/>
        </c:scaling>
        <c:delete val="0"/>
        <c:axPos val="l"/>
        <c:majorGridlines>
          <c:spPr>
            <a:ln w="9525" cap="flat" cmpd="sng" algn="ctr">
              <a:solidFill>
                <a:schemeClr val="tx2">
                  <a:lumMod val="15000"/>
                  <a:lumOff val="85000"/>
                </a:schemeClr>
              </a:solidFill>
              <a:round/>
            </a:ln>
            <a:effectLst/>
          </c:spPr>
        </c:majorGridlines>
        <c:numFmt formatCode="_-* #,##0.0\ &quot;Kč&quot;_-;\-* #,##0.0\ &quot;Kč&quot;_-;_-* &quot;-&quot;??\ &quot;Kč&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351857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'najemne_optim (2)'!$E$1</c:f>
              <c:strCache>
                <c:ptCount val="1"/>
                <c:pt idx="0">
                  <c:v>Cena realizace</c:v>
                </c:pt>
              </c:strCache>
            </c:strRef>
          </c:tx>
          <c:spPr>
            <a:ln w="28575" cap="rnd">
              <a:solidFill>
                <a:schemeClr val="accent1"/>
              </a:solidFill>
              <a:round/>
            </a:ln>
            <a:effectLst/>
          </c:spPr>
          <c:marker>
            <c:symbol val="none"/>
          </c:marker>
          <c:cat>
            <c:numRef>
              <c:f>'najemne_optim (2)'!$B$2:$D$1362</c:f>
              <c:numCache>
                <c:formatCode>m/d/yyyy</c:formatCode>
                <c:ptCount val="1361"/>
                <c:pt idx="0">
                  <c:v>40910</c:v>
                </c:pt>
                <c:pt idx="1">
                  <c:v>40912</c:v>
                </c:pt>
                <c:pt idx="2">
                  <c:v>40913</c:v>
                </c:pt>
                <c:pt idx="3">
                  <c:v>40918</c:v>
                </c:pt>
                <c:pt idx="4">
                  <c:v>40921</c:v>
                </c:pt>
                <c:pt idx="5">
                  <c:v>40924</c:v>
                </c:pt>
                <c:pt idx="6">
                  <c:v>40924</c:v>
                </c:pt>
                <c:pt idx="7">
                  <c:v>40924</c:v>
                </c:pt>
                <c:pt idx="8">
                  <c:v>40927</c:v>
                </c:pt>
                <c:pt idx="9">
                  <c:v>40927</c:v>
                </c:pt>
                <c:pt idx="10">
                  <c:v>40927</c:v>
                </c:pt>
                <c:pt idx="11">
                  <c:v>40928</c:v>
                </c:pt>
                <c:pt idx="12">
                  <c:v>40928</c:v>
                </c:pt>
                <c:pt idx="13">
                  <c:v>40928</c:v>
                </c:pt>
                <c:pt idx="14">
                  <c:v>40928</c:v>
                </c:pt>
                <c:pt idx="15">
                  <c:v>40931</c:v>
                </c:pt>
                <c:pt idx="16">
                  <c:v>40932</c:v>
                </c:pt>
                <c:pt idx="17">
                  <c:v>40932</c:v>
                </c:pt>
                <c:pt idx="18">
                  <c:v>40934</c:v>
                </c:pt>
                <c:pt idx="19">
                  <c:v>40934</c:v>
                </c:pt>
                <c:pt idx="20">
                  <c:v>40935</c:v>
                </c:pt>
                <c:pt idx="21">
                  <c:v>40935</c:v>
                </c:pt>
                <c:pt idx="22">
                  <c:v>40935</c:v>
                </c:pt>
                <c:pt idx="23">
                  <c:v>40935</c:v>
                </c:pt>
                <c:pt idx="24">
                  <c:v>40936</c:v>
                </c:pt>
                <c:pt idx="25">
                  <c:v>40938</c:v>
                </c:pt>
                <c:pt idx="26">
                  <c:v>40938</c:v>
                </c:pt>
                <c:pt idx="27">
                  <c:v>40938</c:v>
                </c:pt>
                <c:pt idx="28">
                  <c:v>40938</c:v>
                </c:pt>
                <c:pt idx="29">
                  <c:v>40938</c:v>
                </c:pt>
                <c:pt idx="30">
                  <c:v>40938</c:v>
                </c:pt>
                <c:pt idx="31">
                  <c:v>40938</c:v>
                </c:pt>
                <c:pt idx="32">
                  <c:v>40938</c:v>
                </c:pt>
                <c:pt idx="33">
                  <c:v>40938</c:v>
                </c:pt>
                <c:pt idx="34">
                  <c:v>40938</c:v>
                </c:pt>
                <c:pt idx="35">
                  <c:v>40939</c:v>
                </c:pt>
                <c:pt idx="36">
                  <c:v>40939</c:v>
                </c:pt>
                <c:pt idx="37">
                  <c:v>40939</c:v>
                </c:pt>
                <c:pt idx="38">
                  <c:v>40939</c:v>
                </c:pt>
                <c:pt idx="39">
                  <c:v>40939</c:v>
                </c:pt>
                <c:pt idx="40">
                  <c:v>40939</c:v>
                </c:pt>
                <c:pt idx="41">
                  <c:v>40940</c:v>
                </c:pt>
                <c:pt idx="42">
                  <c:v>40940</c:v>
                </c:pt>
                <c:pt idx="43">
                  <c:v>40941</c:v>
                </c:pt>
                <c:pt idx="44">
                  <c:v>40941</c:v>
                </c:pt>
                <c:pt idx="45">
                  <c:v>40941</c:v>
                </c:pt>
                <c:pt idx="46">
                  <c:v>40941</c:v>
                </c:pt>
                <c:pt idx="47">
                  <c:v>40942</c:v>
                </c:pt>
                <c:pt idx="48">
                  <c:v>40942</c:v>
                </c:pt>
                <c:pt idx="49">
                  <c:v>40942</c:v>
                </c:pt>
                <c:pt idx="50">
                  <c:v>40945</c:v>
                </c:pt>
                <c:pt idx="51">
                  <c:v>40947</c:v>
                </c:pt>
                <c:pt idx="52">
                  <c:v>40953</c:v>
                </c:pt>
                <c:pt idx="53">
                  <c:v>40953</c:v>
                </c:pt>
                <c:pt idx="54">
                  <c:v>40953</c:v>
                </c:pt>
                <c:pt idx="55">
                  <c:v>40955</c:v>
                </c:pt>
                <c:pt idx="56">
                  <c:v>40959</c:v>
                </c:pt>
                <c:pt idx="57">
                  <c:v>40961</c:v>
                </c:pt>
                <c:pt idx="58">
                  <c:v>40961</c:v>
                </c:pt>
                <c:pt idx="59">
                  <c:v>40961</c:v>
                </c:pt>
                <c:pt idx="60">
                  <c:v>40963</c:v>
                </c:pt>
                <c:pt idx="61">
                  <c:v>40963</c:v>
                </c:pt>
                <c:pt idx="62">
                  <c:v>40966</c:v>
                </c:pt>
                <c:pt idx="63">
                  <c:v>40966</c:v>
                </c:pt>
                <c:pt idx="64">
                  <c:v>40966</c:v>
                </c:pt>
                <c:pt idx="65">
                  <c:v>40967</c:v>
                </c:pt>
                <c:pt idx="66">
                  <c:v>40967</c:v>
                </c:pt>
                <c:pt idx="67">
                  <c:v>40967</c:v>
                </c:pt>
                <c:pt idx="68">
                  <c:v>40968</c:v>
                </c:pt>
                <c:pt idx="69">
                  <c:v>40968</c:v>
                </c:pt>
                <c:pt idx="70">
                  <c:v>40968</c:v>
                </c:pt>
                <c:pt idx="71">
                  <c:v>40968</c:v>
                </c:pt>
                <c:pt idx="72">
                  <c:v>40968</c:v>
                </c:pt>
                <c:pt idx="73">
                  <c:v>40968</c:v>
                </c:pt>
                <c:pt idx="74">
                  <c:v>40968</c:v>
                </c:pt>
                <c:pt idx="75">
                  <c:v>40968</c:v>
                </c:pt>
                <c:pt idx="76">
                  <c:v>40968</c:v>
                </c:pt>
                <c:pt idx="77">
                  <c:v>40968</c:v>
                </c:pt>
                <c:pt idx="78">
                  <c:v>40969</c:v>
                </c:pt>
                <c:pt idx="79">
                  <c:v>40969</c:v>
                </c:pt>
                <c:pt idx="80">
                  <c:v>40969</c:v>
                </c:pt>
                <c:pt idx="81">
                  <c:v>40969</c:v>
                </c:pt>
                <c:pt idx="82">
                  <c:v>40969</c:v>
                </c:pt>
                <c:pt idx="83">
                  <c:v>40969</c:v>
                </c:pt>
                <c:pt idx="84">
                  <c:v>40970</c:v>
                </c:pt>
                <c:pt idx="85">
                  <c:v>40970</c:v>
                </c:pt>
                <c:pt idx="86">
                  <c:v>40970</c:v>
                </c:pt>
                <c:pt idx="87">
                  <c:v>40970</c:v>
                </c:pt>
                <c:pt idx="88">
                  <c:v>40970</c:v>
                </c:pt>
                <c:pt idx="89">
                  <c:v>40972</c:v>
                </c:pt>
                <c:pt idx="90">
                  <c:v>40972</c:v>
                </c:pt>
                <c:pt idx="91">
                  <c:v>40973</c:v>
                </c:pt>
                <c:pt idx="92">
                  <c:v>40973</c:v>
                </c:pt>
                <c:pt idx="93">
                  <c:v>40973</c:v>
                </c:pt>
                <c:pt idx="94">
                  <c:v>40973</c:v>
                </c:pt>
                <c:pt idx="95">
                  <c:v>40973</c:v>
                </c:pt>
                <c:pt idx="96">
                  <c:v>40974</c:v>
                </c:pt>
                <c:pt idx="97">
                  <c:v>40974</c:v>
                </c:pt>
                <c:pt idx="98">
                  <c:v>40974</c:v>
                </c:pt>
                <c:pt idx="99">
                  <c:v>40975</c:v>
                </c:pt>
                <c:pt idx="100">
                  <c:v>40976</c:v>
                </c:pt>
                <c:pt idx="101">
                  <c:v>40977</c:v>
                </c:pt>
                <c:pt idx="102">
                  <c:v>40978</c:v>
                </c:pt>
                <c:pt idx="103">
                  <c:v>40982</c:v>
                </c:pt>
                <c:pt idx="104">
                  <c:v>40983</c:v>
                </c:pt>
                <c:pt idx="105">
                  <c:v>40984</c:v>
                </c:pt>
                <c:pt idx="106">
                  <c:v>40984</c:v>
                </c:pt>
                <c:pt idx="107">
                  <c:v>40984</c:v>
                </c:pt>
                <c:pt idx="108">
                  <c:v>40987</c:v>
                </c:pt>
                <c:pt idx="109">
                  <c:v>40987</c:v>
                </c:pt>
                <c:pt idx="110">
                  <c:v>40988</c:v>
                </c:pt>
                <c:pt idx="111">
                  <c:v>40991</c:v>
                </c:pt>
                <c:pt idx="112">
                  <c:v>40991</c:v>
                </c:pt>
                <c:pt idx="113">
                  <c:v>40991</c:v>
                </c:pt>
                <c:pt idx="114">
                  <c:v>40991</c:v>
                </c:pt>
                <c:pt idx="115">
                  <c:v>40991</c:v>
                </c:pt>
                <c:pt idx="116">
                  <c:v>40991</c:v>
                </c:pt>
                <c:pt idx="117">
                  <c:v>40994</c:v>
                </c:pt>
                <c:pt idx="118">
                  <c:v>40994</c:v>
                </c:pt>
                <c:pt idx="119">
                  <c:v>40994</c:v>
                </c:pt>
                <c:pt idx="120">
                  <c:v>40995</c:v>
                </c:pt>
                <c:pt idx="121">
                  <c:v>40995</c:v>
                </c:pt>
                <c:pt idx="122">
                  <c:v>40995</c:v>
                </c:pt>
                <c:pt idx="123">
                  <c:v>40995</c:v>
                </c:pt>
                <c:pt idx="124">
                  <c:v>40995</c:v>
                </c:pt>
                <c:pt idx="125">
                  <c:v>40996</c:v>
                </c:pt>
                <c:pt idx="126">
                  <c:v>40996</c:v>
                </c:pt>
                <c:pt idx="127">
                  <c:v>40996</c:v>
                </c:pt>
                <c:pt idx="128">
                  <c:v>40996</c:v>
                </c:pt>
                <c:pt idx="129">
                  <c:v>40996</c:v>
                </c:pt>
                <c:pt idx="130">
                  <c:v>40997</c:v>
                </c:pt>
                <c:pt idx="131">
                  <c:v>40997</c:v>
                </c:pt>
                <c:pt idx="132">
                  <c:v>40998</c:v>
                </c:pt>
                <c:pt idx="133">
                  <c:v>40998</c:v>
                </c:pt>
                <c:pt idx="134">
                  <c:v>41001</c:v>
                </c:pt>
                <c:pt idx="135">
                  <c:v>41001</c:v>
                </c:pt>
                <c:pt idx="136">
                  <c:v>41002</c:v>
                </c:pt>
                <c:pt idx="137">
                  <c:v>41002</c:v>
                </c:pt>
                <c:pt idx="138">
                  <c:v>41002</c:v>
                </c:pt>
                <c:pt idx="139">
                  <c:v>41002</c:v>
                </c:pt>
                <c:pt idx="140">
                  <c:v>41002</c:v>
                </c:pt>
                <c:pt idx="141">
                  <c:v>41003</c:v>
                </c:pt>
                <c:pt idx="142">
                  <c:v>41003</c:v>
                </c:pt>
                <c:pt idx="143">
                  <c:v>41003</c:v>
                </c:pt>
                <c:pt idx="144">
                  <c:v>41003</c:v>
                </c:pt>
                <c:pt idx="145">
                  <c:v>41004</c:v>
                </c:pt>
                <c:pt idx="146">
                  <c:v>41009</c:v>
                </c:pt>
                <c:pt idx="147">
                  <c:v>41010</c:v>
                </c:pt>
                <c:pt idx="148">
                  <c:v>41012</c:v>
                </c:pt>
                <c:pt idx="149">
                  <c:v>41012</c:v>
                </c:pt>
                <c:pt idx="150">
                  <c:v>41015</c:v>
                </c:pt>
                <c:pt idx="151">
                  <c:v>41015</c:v>
                </c:pt>
                <c:pt idx="152">
                  <c:v>41016</c:v>
                </c:pt>
                <c:pt idx="153">
                  <c:v>41016</c:v>
                </c:pt>
                <c:pt idx="154">
                  <c:v>41017</c:v>
                </c:pt>
                <c:pt idx="155">
                  <c:v>41018</c:v>
                </c:pt>
                <c:pt idx="156">
                  <c:v>41018</c:v>
                </c:pt>
                <c:pt idx="157">
                  <c:v>41019</c:v>
                </c:pt>
                <c:pt idx="158">
                  <c:v>41019</c:v>
                </c:pt>
                <c:pt idx="159">
                  <c:v>41019</c:v>
                </c:pt>
                <c:pt idx="160">
                  <c:v>41022</c:v>
                </c:pt>
                <c:pt idx="161">
                  <c:v>41023</c:v>
                </c:pt>
                <c:pt idx="162">
                  <c:v>41023</c:v>
                </c:pt>
                <c:pt idx="163">
                  <c:v>41023</c:v>
                </c:pt>
                <c:pt idx="164">
                  <c:v>41024</c:v>
                </c:pt>
                <c:pt idx="165">
                  <c:v>41025</c:v>
                </c:pt>
                <c:pt idx="166">
                  <c:v>41026</c:v>
                </c:pt>
                <c:pt idx="167">
                  <c:v>41028</c:v>
                </c:pt>
                <c:pt idx="168">
                  <c:v>41028</c:v>
                </c:pt>
                <c:pt idx="169">
                  <c:v>41029</c:v>
                </c:pt>
                <c:pt idx="170">
                  <c:v>41029</c:v>
                </c:pt>
                <c:pt idx="171">
                  <c:v>41029</c:v>
                </c:pt>
                <c:pt idx="172">
                  <c:v>41029</c:v>
                </c:pt>
                <c:pt idx="173">
                  <c:v>41029</c:v>
                </c:pt>
                <c:pt idx="174">
                  <c:v>41029</c:v>
                </c:pt>
                <c:pt idx="175">
                  <c:v>41029</c:v>
                </c:pt>
                <c:pt idx="176">
                  <c:v>41029</c:v>
                </c:pt>
                <c:pt idx="177">
                  <c:v>41029</c:v>
                </c:pt>
                <c:pt idx="178">
                  <c:v>41030</c:v>
                </c:pt>
                <c:pt idx="179">
                  <c:v>41031</c:v>
                </c:pt>
                <c:pt idx="180">
                  <c:v>41031</c:v>
                </c:pt>
                <c:pt idx="181">
                  <c:v>41031</c:v>
                </c:pt>
                <c:pt idx="182">
                  <c:v>41031</c:v>
                </c:pt>
                <c:pt idx="183">
                  <c:v>41031</c:v>
                </c:pt>
                <c:pt idx="184">
                  <c:v>41031</c:v>
                </c:pt>
                <c:pt idx="185">
                  <c:v>41032</c:v>
                </c:pt>
                <c:pt idx="186">
                  <c:v>41032</c:v>
                </c:pt>
                <c:pt idx="187">
                  <c:v>41032</c:v>
                </c:pt>
                <c:pt idx="188">
                  <c:v>41032</c:v>
                </c:pt>
                <c:pt idx="189">
                  <c:v>41032</c:v>
                </c:pt>
                <c:pt idx="190">
                  <c:v>41032</c:v>
                </c:pt>
                <c:pt idx="191">
                  <c:v>41032</c:v>
                </c:pt>
                <c:pt idx="192">
                  <c:v>41032</c:v>
                </c:pt>
                <c:pt idx="193">
                  <c:v>41032</c:v>
                </c:pt>
                <c:pt idx="194">
                  <c:v>41033</c:v>
                </c:pt>
                <c:pt idx="195">
                  <c:v>41036</c:v>
                </c:pt>
                <c:pt idx="196">
                  <c:v>41036</c:v>
                </c:pt>
                <c:pt idx="197">
                  <c:v>41036</c:v>
                </c:pt>
                <c:pt idx="198">
                  <c:v>41038</c:v>
                </c:pt>
                <c:pt idx="199">
                  <c:v>41039</c:v>
                </c:pt>
                <c:pt idx="200">
                  <c:v>41040</c:v>
                </c:pt>
                <c:pt idx="201">
                  <c:v>41044</c:v>
                </c:pt>
                <c:pt idx="202">
                  <c:v>41044</c:v>
                </c:pt>
                <c:pt idx="203">
                  <c:v>41045</c:v>
                </c:pt>
                <c:pt idx="204">
                  <c:v>41046</c:v>
                </c:pt>
                <c:pt idx="205">
                  <c:v>41046</c:v>
                </c:pt>
                <c:pt idx="206">
                  <c:v>41048</c:v>
                </c:pt>
                <c:pt idx="207">
                  <c:v>41050</c:v>
                </c:pt>
                <c:pt idx="208">
                  <c:v>41050</c:v>
                </c:pt>
                <c:pt idx="209">
                  <c:v>41051</c:v>
                </c:pt>
                <c:pt idx="210">
                  <c:v>41052</c:v>
                </c:pt>
                <c:pt idx="211">
                  <c:v>41053</c:v>
                </c:pt>
                <c:pt idx="212">
                  <c:v>41054</c:v>
                </c:pt>
                <c:pt idx="213">
                  <c:v>41054</c:v>
                </c:pt>
                <c:pt idx="214">
                  <c:v>41054</c:v>
                </c:pt>
                <c:pt idx="215">
                  <c:v>41057</c:v>
                </c:pt>
                <c:pt idx="216">
                  <c:v>41057</c:v>
                </c:pt>
                <c:pt idx="217">
                  <c:v>41057</c:v>
                </c:pt>
                <c:pt idx="218">
                  <c:v>41057</c:v>
                </c:pt>
                <c:pt idx="219">
                  <c:v>41057</c:v>
                </c:pt>
                <c:pt idx="220">
                  <c:v>41057</c:v>
                </c:pt>
                <c:pt idx="221">
                  <c:v>41057</c:v>
                </c:pt>
                <c:pt idx="222">
                  <c:v>41057</c:v>
                </c:pt>
                <c:pt idx="223">
                  <c:v>41058</c:v>
                </c:pt>
                <c:pt idx="224">
                  <c:v>41058</c:v>
                </c:pt>
                <c:pt idx="225">
                  <c:v>41059</c:v>
                </c:pt>
                <c:pt idx="226">
                  <c:v>41059</c:v>
                </c:pt>
                <c:pt idx="227">
                  <c:v>41059</c:v>
                </c:pt>
                <c:pt idx="228">
                  <c:v>41059</c:v>
                </c:pt>
                <c:pt idx="229">
                  <c:v>41059</c:v>
                </c:pt>
                <c:pt idx="230">
                  <c:v>41059</c:v>
                </c:pt>
                <c:pt idx="231">
                  <c:v>41059</c:v>
                </c:pt>
                <c:pt idx="232">
                  <c:v>41060</c:v>
                </c:pt>
                <c:pt idx="233">
                  <c:v>41060</c:v>
                </c:pt>
                <c:pt idx="234">
                  <c:v>41060</c:v>
                </c:pt>
                <c:pt idx="235">
                  <c:v>41061</c:v>
                </c:pt>
                <c:pt idx="236">
                  <c:v>41061</c:v>
                </c:pt>
                <c:pt idx="237">
                  <c:v>41061</c:v>
                </c:pt>
                <c:pt idx="238">
                  <c:v>41061</c:v>
                </c:pt>
                <c:pt idx="239">
                  <c:v>41061</c:v>
                </c:pt>
                <c:pt idx="240">
                  <c:v>41061</c:v>
                </c:pt>
                <c:pt idx="241">
                  <c:v>41061</c:v>
                </c:pt>
                <c:pt idx="242">
                  <c:v>41062</c:v>
                </c:pt>
                <c:pt idx="243">
                  <c:v>41062</c:v>
                </c:pt>
                <c:pt idx="244">
                  <c:v>41063</c:v>
                </c:pt>
                <c:pt idx="245">
                  <c:v>41063</c:v>
                </c:pt>
                <c:pt idx="246">
                  <c:v>41063</c:v>
                </c:pt>
                <c:pt idx="247">
                  <c:v>41063</c:v>
                </c:pt>
                <c:pt idx="248">
                  <c:v>41063</c:v>
                </c:pt>
                <c:pt idx="249">
                  <c:v>41064</c:v>
                </c:pt>
                <c:pt idx="250">
                  <c:v>41064</c:v>
                </c:pt>
                <c:pt idx="251">
                  <c:v>41064</c:v>
                </c:pt>
                <c:pt idx="252">
                  <c:v>41064</c:v>
                </c:pt>
                <c:pt idx="253">
                  <c:v>41064</c:v>
                </c:pt>
                <c:pt idx="254">
                  <c:v>41065</c:v>
                </c:pt>
                <c:pt idx="255">
                  <c:v>41065</c:v>
                </c:pt>
                <c:pt idx="256">
                  <c:v>41066</c:v>
                </c:pt>
                <c:pt idx="257">
                  <c:v>41067</c:v>
                </c:pt>
                <c:pt idx="258">
                  <c:v>41071</c:v>
                </c:pt>
                <c:pt idx="259">
                  <c:v>41071</c:v>
                </c:pt>
                <c:pt idx="260">
                  <c:v>41071</c:v>
                </c:pt>
                <c:pt idx="261">
                  <c:v>41072</c:v>
                </c:pt>
                <c:pt idx="262">
                  <c:v>41073</c:v>
                </c:pt>
                <c:pt idx="263">
                  <c:v>41074</c:v>
                </c:pt>
                <c:pt idx="264">
                  <c:v>41075</c:v>
                </c:pt>
                <c:pt idx="265">
                  <c:v>41080</c:v>
                </c:pt>
                <c:pt idx="266">
                  <c:v>41081</c:v>
                </c:pt>
                <c:pt idx="267">
                  <c:v>41081</c:v>
                </c:pt>
                <c:pt idx="268">
                  <c:v>41081</c:v>
                </c:pt>
                <c:pt idx="269">
                  <c:v>41082</c:v>
                </c:pt>
                <c:pt idx="270">
                  <c:v>41085</c:v>
                </c:pt>
                <c:pt idx="271">
                  <c:v>41085</c:v>
                </c:pt>
                <c:pt idx="272">
                  <c:v>41085</c:v>
                </c:pt>
                <c:pt idx="273">
                  <c:v>41085</c:v>
                </c:pt>
                <c:pt idx="274">
                  <c:v>41085</c:v>
                </c:pt>
                <c:pt idx="275">
                  <c:v>41086</c:v>
                </c:pt>
                <c:pt idx="276">
                  <c:v>41086</c:v>
                </c:pt>
                <c:pt idx="277">
                  <c:v>41086</c:v>
                </c:pt>
                <c:pt idx="278">
                  <c:v>41086</c:v>
                </c:pt>
                <c:pt idx="279">
                  <c:v>41086</c:v>
                </c:pt>
                <c:pt idx="280">
                  <c:v>41086</c:v>
                </c:pt>
                <c:pt idx="281">
                  <c:v>41087</c:v>
                </c:pt>
                <c:pt idx="282">
                  <c:v>41087</c:v>
                </c:pt>
                <c:pt idx="283">
                  <c:v>41087</c:v>
                </c:pt>
                <c:pt idx="284">
                  <c:v>41087</c:v>
                </c:pt>
                <c:pt idx="285">
                  <c:v>41088</c:v>
                </c:pt>
                <c:pt idx="286">
                  <c:v>41088</c:v>
                </c:pt>
                <c:pt idx="287">
                  <c:v>41088</c:v>
                </c:pt>
                <c:pt idx="288">
                  <c:v>41088</c:v>
                </c:pt>
                <c:pt idx="289">
                  <c:v>41088</c:v>
                </c:pt>
                <c:pt idx="290">
                  <c:v>41088</c:v>
                </c:pt>
                <c:pt idx="291">
                  <c:v>41089</c:v>
                </c:pt>
                <c:pt idx="292">
                  <c:v>41089</c:v>
                </c:pt>
                <c:pt idx="293">
                  <c:v>41089</c:v>
                </c:pt>
                <c:pt idx="294">
                  <c:v>41089</c:v>
                </c:pt>
                <c:pt idx="295">
                  <c:v>41089</c:v>
                </c:pt>
                <c:pt idx="296">
                  <c:v>41092</c:v>
                </c:pt>
                <c:pt idx="297">
                  <c:v>41092</c:v>
                </c:pt>
                <c:pt idx="298">
                  <c:v>41092</c:v>
                </c:pt>
                <c:pt idx="299">
                  <c:v>41093</c:v>
                </c:pt>
                <c:pt idx="300">
                  <c:v>41093</c:v>
                </c:pt>
                <c:pt idx="301">
                  <c:v>41093</c:v>
                </c:pt>
                <c:pt idx="302">
                  <c:v>41093</c:v>
                </c:pt>
                <c:pt idx="303">
                  <c:v>41093</c:v>
                </c:pt>
                <c:pt idx="304">
                  <c:v>41093</c:v>
                </c:pt>
                <c:pt idx="305">
                  <c:v>41093</c:v>
                </c:pt>
                <c:pt idx="306">
                  <c:v>41093</c:v>
                </c:pt>
                <c:pt idx="307">
                  <c:v>41094</c:v>
                </c:pt>
                <c:pt idx="308">
                  <c:v>41094</c:v>
                </c:pt>
                <c:pt idx="309">
                  <c:v>41094</c:v>
                </c:pt>
                <c:pt idx="310">
                  <c:v>41094</c:v>
                </c:pt>
                <c:pt idx="311">
                  <c:v>41094</c:v>
                </c:pt>
                <c:pt idx="312">
                  <c:v>41094</c:v>
                </c:pt>
                <c:pt idx="313">
                  <c:v>41100</c:v>
                </c:pt>
                <c:pt idx="314">
                  <c:v>41101</c:v>
                </c:pt>
                <c:pt idx="315">
                  <c:v>41101</c:v>
                </c:pt>
                <c:pt idx="316">
                  <c:v>41102</c:v>
                </c:pt>
                <c:pt idx="317">
                  <c:v>41102</c:v>
                </c:pt>
                <c:pt idx="318">
                  <c:v>41106</c:v>
                </c:pt>
                <c:pt idx="319">
                  <c:v>41106</c:v>
                </c:pt>
                <c:pt idx="320">
                  <c:v>41106</c:v>
                </c:pt>
                <c:pt idx="321">
                  <c:v>41106</c:v>
                </c:pt>
                <c:pt idx="322">
                  <c:v>41107</c:v>
                </c:pt>
                <c:pt idx="323">
                  <c:v>41107</c:v>
                </c:pt>
                <c:pt idx="324">
                  <c:v>41107</c:v>
                </c:pt>
                <c:pt idx="325">
                  <c:v>41108</c:v>
                </c:pt>
                <c:pt idx="326">
                  <c:v>41113</c:v>
                </c:pt>
                <c:pt idx="327">
                  <c:v>41113</c:v>
                </c:pt>
                <c:pt idx="328">
                  <c:v>41113</c:v>
                </c:pt>
                <c:pt idx="329">
                  <c:v>41113</c:v>
                </c:pt>
                <c:pt idx="330">
                  <c:v>41113</c:v>
                </c:pt>
                <c:pt idx="331">
                  <c:v>41113</c:v>
                </c:pt>
                <c:pt idx="332">
                  <c:v>41114</c:v>
                </c:pt>
                <c:pt idx="333">
                  <c:v>41114</c:v>
                </c:pt>
                <c:pt idx="334">
                  <c:v>41115</c:v>
                </c:pt>
                <c:pt idx="335">
                  <c:v>41115</c:v>
                </c:pt>
                <c:pt idx="336">
                  <c:v>41115</c:v>
                </c:pt>
                <c:pt idx="337">
                  <c:v>41115</c:v>
                </c:pt>
                <c:pt idx="338">
                  <c:v>41115</c:v>
                </c:pt>
                <c:pt idx="339">
                  <c:v>41116</c:v>
                </c:pt>
                <c:pt idx="340">
                  <c:v>41116</c:v>
                </c:pt>
                <c:pt idx="341">
                  <c:v>41116</c:v>
                </c:pt>
                <c:pt idx="342">
                  <c:v>41116</c:v>
                </c:pt>
                <c:pt idx="343">
                  <c:v>41116</c:v>
                </c:pt>
                <c:pt idx="344">
                  <c:v>41116</c:v>
                </c:pt>
                <c:pt idx="345">
                  <c:v>41117</c:v>
                </c:pt>
                <c:pt idx="346">
                  <c:v>41121</c:v>
                </c:pt>
                <c:pt idx="347">
                  <c:v>41121</c:v>
                </c:pt>
                <c:pt idx="348">
                  <c:v>41121</c:v>
                </c:pt>
                <c:pt idx="349">
                  <c:v>41121</c:v>
                </c:pt>
                <c:pt idx="350">
                  <c:v>41121</c:v>
                </c:pt>
                <c:pt idx="351">
                  <c:v>41122</c:v>
                </c:pt>
                <c:pt idx="352">
                  <c:v>41122</c:v>
                </c:pt>
                <c:pt idx="353">
                  <c:v>41122</c:v>
                </c:pt>
                <c:pt idx="354">
                  <c:v>41124</c:v>
                </c:pt>
                <c:pt idx="355">
                  <c:v>41124</c:v>
                </c:pt>
                <c:pt idx="356">
                  <c:v>41124</c:v>
                </c:pt>
                <c:pt idx="357">
                  <c:v>41126</c:v>
                </c:pt>
                <c:pt idx="358">
                  <c:v>41127</c:v>
                </c:pt>
                <c:pt idx="359">
                  <c:v>41127</c:v>
                </c:pt>
                <c:pt idx="360">
                  <c:v>41127</c:v>
                </c:pt>
                <c:pt idx="361">
                  <c:v>41127</c:v>
                </c:pt>
                <c:pt idx="362">
                  <c:v>41129</c:v>
                </c:pt>
                <c:pt idx="363">
                  <c:v>41130</c:v>
                </c:pt>
                <c:pt idx="364">
                  <c:v>41131</c:v>
                </c:pt>
                <c:pt idx="365">
                  <c:v>41134</c:v>
                </c:pt>
                <c:pt idx="366">
                  <c:v>41134</c:v>
                </c:pt>
                <c:pt idx="367">
                  <c:v>41135</c:v>
                </c:pt>
                <c:pt idx="368">
                  <c:v>41135</c:v>
                </c:pt>
                <c:pt idx="369">
                  <c:v>41136</c:v>
                </c:pt>
                <c:pt idx="370">
                  <c:v>41136</c:v>
                </c:pt>
                <c:pt idx="371">
                  <c:v>41136</c:v>
                </c:pt>
                <c:pt idx="372">
                  <c:v>41136</c:v>
                </c:pt>
                <c:pt idx="373">
                  <c:v>41136</c:v>
                </c:pt>
                <c:pt idx="374">
                  <c:v>41136</c:v>
                </c:pt>
                <c:pt idx="375">
                  <c:v>41136</c:v>
                </c:pt>
                <c:pt idx="376">
                  <c:v>41138</c:v>
                </c:pt>
                <c:pt idx="377">
                  <c:v>41138</c:v>
                </c:pt>
                <c:pt idx="378">
                  <c:v>41141</c:v>
                </c:pt>
                <c:pt idx="379">
                  <c:v>41142</c:v>
                </c:pt>
                <c:pt idx="380">
                  <c:v>41145</c:v>
                </c:pt>
                <c:pt idx="381">
                  <c:v>41145</c:v>
                </c:pt>
                <c:pt idx="382">
                  <c:v>41145</c:v>
                </c:pt>
                <c:pt idx="383">
                  <c:v>41145</c:v>
                </c:pt>
                <c:pt idx="384">
                  <c:v>41145</c:v>
                </c:pt>
                <c:pt idx="385">
                  <c:v>41147</c:v>
                </c:pt>
                <c:pt idx="386">
                  <c:v>41148</c:v>
                </c:pt>
                <c:pt idx="387">
                  <c:v>41148</c:v>
                </c:pt>
                <c:pt idx="388">
                  <c:v>41148</c:v>
                </c:pt>
                <c:pt idx="389">
                  <c:v>41148</c:v>
                </c:pt>
                <c:pt idx="390">
                  <c:v>41148</c:v>
                </c:pt>
                <c:pt idx="391">
                  <c:v>41148</c:v>
                </c:pt>
                <c:pt idx="392">
                  <c:v>41149</c:v>
                </c:pt>
                <c:pt idx="393">
                  <c:v>41149</c:v>
                </c:pt>
                <c:pt idx="394">
                  <c:v>41149</c:v>
                </c:pt>
                <c:pt idx="395">
                  <c:v>41149</c:v>
                </c:pt>
                <c:pt idx="396">
                  <c:v>41149</c:v>
                </c:pt>
                <c:pt idx="397">
                  <c:v>41149</c:v>
                </c:pt>
                <c:pt idx="398">
                  <c:v>41151</c:v>
                </c:pt>
                <c:pt idx="399">
                  <c:v>41151</c:v>
                </c:pt>
                <c:pt idx="400">
                  <c:v>41151</c:v>
                </c:pt>
                <c:pt idx="401">
                  <c:v>41151</c:v>
                </c:pt>
                <c:pt idx="402">
                  <c:v>41151</c:v>
                </c:pt>
                <c:pt idx="403">
                  <c:v>41151</c:v>
                </c:pt>
                <c:pt idx="404">
                  <c:v>41151</c:v>
                </c:pt>
                <c:pt idx="405">
                  <c:v>41151</c:v>
                </c:pt>
                <c:pt idx="406">
                  <c:v>41151</c:v>
                </c:pt>
                <c:pt idx="407">
                  <c:v>41151</c:v>
                </c:pt>
                <c:pt idx="408">
                  <c:v>41151</c:v>
                </c:pt>
                <c:pt idx="409">
                  <c:v>41151</c:v>
                </c:pt>
                <c:pt idx="410">
                  <c:v>41152</c:v>
                </c:pt>
                <c:pt idx="411">
                  <c:v>41152</c:v>
                </c:pt>
                <c:pt idx="412">
                  <c:v>41152</c:v>
                </c:pt>
                <c:pt idx="413">
                  <c:v>41155</c:v>
                </c:pt>
                <c:pt idx="414">
                  <c:v>41155</c:v>
                </c:pt>
                <c:pt idx="415">
                  <c:v>41155</c:v>
                </c:pt>
                <c:pt idx="416">
                  <c:v>41155</c:v>
                </c:pt>
                <c:pt idx="417">
                  <c:v>41155</c:v>
                </c:pt>
                <c:pt idx="418">
                  <c:v>41156</c:v>
                </c:pt>
                <c:pt idx="419">
                  <c:v>41156</c:v>
                </c:pt>
                <c:pt idx="420">
                  <c:v>41156</c:v>
                </c:pt>
                <c:pt idx="421">
                  <c:v>41156</c:v>
                </c:pt>
                <c:pt idx="422">
                  <c:v>41156</c:v>
                </c:pt>
                <c:pt idx="423">
                  <c:v>41156</c:v>
                </c:pt>
                <c:pt idx="424">
                  <c:v>41156</c:v>
                </c:pt>
                <c:pt idx="425">
                  <c:v>41157</c:v>
                </c:pt>
                <c:pt idx="426">
                  <c:v>41157</c:v>
                </c:pt>
                <c:pt idx="427">
                  <c:v>41157</c:v>
                </c:pt>
                <c:pt idx="428">
                  <c:v>41157</c:v>
                </c:pt>
                <c:pt idx="429">
                  <c:v>41157</c:v>
                </c:pt>
                <c:pt idx="430">
                  <c:v>41157</c:v>
                </c:pt>
                <c:pt idx="431">
                  <c:v>41158</c:v>
                </c:pt>
                <c:pt idx="432">
                  <c:v>41158</c:v>
                </c:pt>
                <c:pt idx="433">
                  <c:v>41159</c:v>
                </c:pt>
                <c:pt idx="434">
                  <c:v>41160</c:v>
                </c:pt>
                <c:pt idx="435">
                  <c:v>41162</c:v>
                </c:pt>
                <c:pt idx="436">
                  <c:v>41162</c:v>
                </c:pt>
                <c:pt idx="437">
                  <c:v>41163</c:v>
                </c:pt>
                <c:pt idx="438">
                  <c:v>41164</c:v>
                </c:pt>
                <c:pt idx="439">
                  <c:v>41165</c:v>
                </c:pt>
                <c:pt idx="440">
                  <c:v>41165</c:v>
                </c:pt>
                <c:pt idx="441">
                  <c:v>41166</c:v>
                </c:pt>
                <c:pt idx="442">
                  <c:v>41166</c:v>
                </c:pt>
                <c:pt idx="443">
                  <c:v>41167</c:v>
                </c:pt>
                <c:pt idx="444">
                  <c:v>41169</c:v>
                </c:pt>
                <c:pt idx="445">
                  <c:v>41171</c:v>
                </c:pt>
                <c:pt idx="446">
                  <c:v>41171</c:v>
                </c:pt>
                <c:pt idx="447">
                  <c:v>41172</c:v>
                </c:pt>
                <c:pt idx="448">
                  <c:v>41172</c:v>
                </c:pt>
                <c:pt idx="449">
                  <c:v>41172</c:v>
                </c:pt>
                <c:pt idx="450">
                  <c:v>41172</c:v>
                </c:pt>
                <c:pt idx="451">
                  <c:v>41173</c:v>
                </c:pt>
                <c:pt idx="452">
                  <c:v>41173</c:v>
                </c:pt>
                <c:pt idx="453">
                  <c:v>41176</c:v>
                </c:pt>
                <c:pt idx="454">
                  <c:v>41176</c:v>
                </c:pt>
                <c:pt idx="455">
                  <c:v>41177</c:v>
                </c:pt>
                <c:pt idx="456">
                  <c:v>41178</c:v>
                </c:pt>
                <c:pt idx="457">
                  <c:v>41178</c:v>
                </c:pt>
                <c:pt idx="458">
                  <c:v>41178</c:v>
                </c:pt>
                <c:pt idx="459">
                  <c:v>41178</c:v>
                </c:pt>
                <c:pt idx="460">
                  <c:v>41178</c:v>
                </c:pt>
                <c:pt idx="461">
                  <c:v>41178</c:v>
                </c:pt>
                <c:pt idx="462">
                  <c:v>41178</c:v>
                </c:pt>
                <c:pt idx="463">
                  <c:v>41178</c:v>
                </c:pt>
                <c:pt idx="464">
                  <c:v>41178</c:v>
                </c:pt>
                <c:pt idx="465">
                  <c:v>41178</c:v>
                </c:pt>
                <c:pt idx="466">
                  <c:v>41178</c:v>
                </c:pt>
                <c:pt idx="467">
                  <c:v>41178</c:v>
                </c:pt>
                <c:pt idx="468">
                  <c:v>41178</c:v>
                </c:pt>
                <c:pt idx="469">
                  <c:v>41179</c:v>
                </c:pt>
                <c:pt idx="470">
                  <c:v>41179</c:v>
                </c:pt>
                <c:pt idx="471">
                  <c:v>41179</c:v>
                </c:pt>
                <c:pt idx="472">
                  <c:v>41179</c:v>
                </c:pt>
                <c:pt idx="473">
                  <c:v>41179</c:v>
                </c:pt>
                <c:pt idx="474">
                  <c:v>41180</c:v>
                </c:pt>
                <c:pt idx="475">
                  <c:v>41180</c:v>
                </c:pt>
                <c:pt idx="476">
                  <c:v>41181</c:v>
                </c:pt>
                <c:pt idx="477">
                  <c:v>41181</c:v>
                </c:pt>
                <c:pt idx="478">
                  <c:v>41182</c:v>
                </c:pt>
                <c:pt idx="479">
                  <c:v>41182</c:v>
                </c:pt>
                <c:pt idx="480">
                  <c:v>41183</c:v>
                </c:pt>
                <c:pt idx="481">
                  <c:v>41183</c:v>
                </c:pt>
                <c:pt idx="482">
                  <c:v>41183</c:v>
                </c:pt>
                <c:pt idx="483">
                  <c:v>41183</c:v>
                </c:pt>
                <c:pt idx="484">
                  <c:v>41183</c:v>
                </c:pt>
                <c:pt idx="485">
                  <c:v>41183</c:v>
                </c:pt>
                <c:pt idx="486">
                  <c:v>41183</c:v>
                </c:pt>
                <c:pt idx="487">
                  <c:v>41184</c:v>
                </c:pt>
                <c:pt idx="488">
                  <c:v>41184</c:v>
                </c:pt>
                <c:pt idx="489">
                  <c:v>41184</c:v>
                </c:pt>
                <c:pt idx="490">
                  <c:v>41184</c:v>
                </c:pt>
                <c:pt idx="491">
                  <c:v>41184</c:v>
                </c:pt>
                <c:pt idx="492">
                  <c:v>41185</c:v>
                </c:pt>
                <c:pt idx="493">
                  <c:v>41185</c:v>
                </c:pt>
                <c:pt idx="494">
                  <c:v>41185</c:v>
                </c:pt>
                <c:pt idx="495">
                  <c:v>41185</c:v>
                </c:pt>
                <c:pt idx="496">
                  <c:v>41185</c:v>
                </c:pt>
                <c:pt idx="497">
                  <c:v>41185</c:v>
                </c:pt>
                <c:pt idx="498">
                  <c:v>41185</c:v>
                </c:pt>
                <c:pt idx="499">
                  <c:v>41185</c:v>
                </c:pt>
                <c:pt idx="500">
                  <c:v>41185</c:v>
                </c:pt>
                <c:pt idx="501">
                  <c:v>41186</c:v>
                </c:pt>
                <c:pt idx="502">
                  <c:v>41186</c:v>
                </c:pt>
                <c:pt idx="503">
                  <c:v>41186</c:v>
                </c:pt>
                <c:pt idx="504">
                  <c:v>41186</c:v>
                </c:pt>
                <c:pt idx="505">
                  <c:v>41186</c:v>
                </c:pt>
                <c:pt idx="506">
                  <c:v>41186</c:v>
                </c:pt>
                <c:pt idx="507">
                  <c:v>41186</c:v>
                </c:pt>
                <c:pt idx="508">
                  <c:v>41186</c:v>
                </c:pt>
                <c:pt idx="509">
                  <c:v>41186</c:v>
                </c:pt>
                <c:pt idx="510">
                  <c:v>41187</c:v>
                </c:pt>
                <c:pt idx="511">
                  <c:v>41187</c:v>
                </c:pt>
                <c:pt idx="512">
                  <c:v>41187</c:v>
                </c:pt>
                <c:pt idx="513">
                  <c:v>41189</c:v>
                </c:pt>
                <c:pt idx="514">
                  <c:v>41190</c:v>
                </c:pt>
                <c:pt idx="515">
                  <c:v>41190</c:v>
                </c:pt>
                <c:pt idx="516">
                  <c:v>41190</c:v>
                </c:pt>
                <c:pt idx="517">
                  <c:v>41190</c:v>
                </c:pt>
                <c:pt idx="518">
                  <c:v>41191</c:v>
                </c:pt>
                <c:pt idx="519">
                  <c:v>41193</c:v>
                </c:pt>
                <c:pt idx="520">
                  <c:v>41193</c:v>
                </c:pt>
                <c:pt idx="521">
                  <c:v>41193</c:v>
                </c:pt>
                <c:pt idx="522">
                  <c:v>41194</c:v>
                </c:pt>
                <c:pt idx="523">
                  <c:v>41194</c:v>
                </c:pt>
                <c:pt idx="524">
                  <c:v>41194</c:v>
                </c:pt>
                <c:pt idx="525">
                  <c:v>41196</c:v>
                </c:pt>
                <c:pt idx="526">
                  <c:v>41197</c:v>
                </c:pt>
                <c:pt idx="527">
                  <c:v>41197</c:v>
                </c:pt>
                <c:pt idx="528">
                  <c:v>41198</c:v>
                </c:pt>
                <c:pt idx="529">
                  <c:v>41198</c:v>
                </c:pt>
                <c:pt idx="530">
                  <c:v>41198</c:v>
                </c:pt>
                <c:pt idx="531">
                  <c:v>41199</c:v>
                </c:pt>
                <c:pt idx="532">
                  <c:v>41200</c:v>
                </c:pt>
                <c:pt idx="533">
                  <c:v>41201</c:v>
                </c:pt>
                <c:pt idx="534">
                  <c:v>41205</c:v>
                </c:pt>
                <c:pt idx="535">
                  <c:v>41205</c:v>
                </c:pt>
                <c:pt idx="536">
                  <c:v>41206</c:v>
                </c:pt>
                <c:pt idx="537">
                  <c:v>41206</c:v>
                </c:pt>
                <c:pt idx="538">
                  <c:v>41207</c:v>
                </c:pt>
                <c:pt idx="539">
                  <c:v>41208</c:v>
                </c:pt>
                <c:pt idx="540">
                  <c:v>41211</c:v>
                </c:pt>
                <c:pt idx="541">
                  <c:v>41211</c:v>
                </c:pt>
                <c:pt idx="542">
                  <c:v>41211</c:v>
                </c:pt>
                <c:pt idx="543">
                  <c:v>41211</c:v>
                </c:pt>
                <c:pt idx="544">
                  <c:v>41211</c:v>
                </c:pt>
                <c:pt idx="545">
                  <c:v>41212</c:v>
                </c:pt>
                <c:pt idx="546">
                  <c:v>41212</c:v>
                </c:pt>
                <c:pt idx="547">
                  <c:v>41212</c:v>
                </c:pt>
                <c:pt idx="548">
                  <c:v>41212</c:v>
                </c:pt>
                <c:pt idx="549">
                  <c:v>41212</c:v>
                </c:pt>
                <c:pt idx="550">
                  <c:v>41212</c:v>
                </c:pt>
                <c:pt idx="551">
                  <c:v>41212</c:v>
                </c:pt>
                <c:pt idx="552">
                  <c:v>41212</c:v>
                </c:pt>
                <c:pt idx="553">
                  <c:v>41212</c:v>
                </c:pt>
                <c:pt idx="554">
                  <c:v>41212</c:v>
                </c:pt>
                <c:pt idx="555">
                  <c:v>41212</c:v>
                </c:pt>
                <c:pt idx="556">
                  <c:v>41212</c:v>
                </c:pt>
                <c:pt idx="557">
                  <c:v>41212</c:v>
                </c:pt>
                <c:pt idx="558">
                  <c:v>41212</c:v>
                </c:pt>
                <c:pt idx="559">
                  <c:v>41212</c:v>
                </c:pt>
                <c:pt idx="560">
                  <c:v>41213</c:v>
                </c:pt>
                <c:pt idx="561">
                  <c:v>41213</c:v>
                </c:pt>
                <c:pt idx="562">
                  <c:v>41213</c:v>
                </c:pt>
                <c:pt idx="563">
                  <c:v>41213</c:v>
                </c:pt>
                <c:pt idx="564">
                  <c:v>41214</c:v>
                </c:pt>
                <c:pt idx="565">
                  <c:v>41214</c:v>
                </c:pt>
                <c:pt idx="566">
                  <c:v>41214</c:v>
                </c:pt>
                <c:pt idx="567">
                  <c:v>41214</c:v>
                </c:pt>
                <c:pt idx="568">
                  <c:v>41214</c:v>
                </c:pt>
                <c:pt idx="569">
                  <c:v>41214</c:v>
                </c:pt>
                <c:pt idx="570">
                  <c:v>41214</c:v>
                </c:pt>
                <c:pt idx="571">
                  <c:v>41215</c:v>
                </c:pt>
                <c:pt idx="572">
                  <c:v>41215</c:v>
                </c:pt>
                <c:pt idx="573">
                  <c:v>41215</c:v>
                </c:pt>
                <c:pt idx="574">
                  <c:v>41215</c:v>
                </c:pt>
                <c:pt idx="575">
                  <c:v>41215</c:v>
                </c:pt>
                <c:pt idx="576">
                  <c:v>41215</c:v>
                </c:pt>
                <c:pt idx="577">
                  <c:v>41215</c:v>
                </c:pt>
                <c:pt idx="578">
                  <c:v>41218</c:v>
                </c:pt>
                <c:pt idx="579">
                  <c:v>41218</c:v>
                </c:pt>
                <c:pt idx="580">
                  <c:v>41218</c:v>
                </c:pt>
                <c:pt idx="581">
                  <c:v>41218</c:v>
                </c:pt>
                <c:pt idx="582">
                  <c:v>41220</c:v>
                </c:pt>
                <c:pt idx="583">
                  <c:v>41221</c:v>
                </c:pt>
                <c:pt idx="584">
                  <c:v>41222</c:v>
                </c:pt>
                <c:pt idx="585">
                  <c:v>41226</c:v>
                </c:pt>
                <c:pt idx="586">
                  <c:v>41228</c:v>
                </c:pt>
                <c:pt idx="587">
                  <c:v>41228</c:v>
                </c:pt>
                <c:pt idx="588">
                  <c:v>41228</c:v>
                </c:pt>
                <c:pt idx="589">
                  <c:v>41228</c:v>
                </c:pt>
                <c:pt idx="590">
                  <c:v>41228</c:v>
                </c:pt>
                <c:pt idx="591">
                  <c:v>41232</c:v>
                </c:pt>
                <c:pt idx="592">
                  <c:v>41233</c:v>
                </c:pt>
                <c:pt idx="593">
                  <c:v>41233</c:v>
                </c:pt>
                <c:pt idx="594">
                  <c:v>41233</c:v>
                </c:pt>
                <c:pt idx="595">
                  <c:v>41234</c:v>
                </c:pt>
                <c:pt idx="596">
                  <c:v>41234</c:v>
                </c:pt>
                <c:pt idx="597">
                  <c:v>41234</c:v>
                </c:pt>
                <c:pt idx="598">
                  <c:v>41234</c:v>
                </c:pt>
                <c:pt idx="599">
                  <c:v>41235</c:v>
                </c:pt>
                <c:pt idx="600">
                  <c:v>41235</c:v>
                </c:pt>
                <c:pt idx="601">
                  <c:v>41236</c:v>
                </c:pt>
                <c:pt idx="602">
                  <c:v>41240</c:v>
                </c:pt>
                <c:pt idx="603">
                  <c:v>41240</c:v>
                </c:pt>
                <c:pt idx="604">
                  <c:v>41240</c:v>
                </c:pt>
                <c:pt idx="605">
                  <c:v>41240</c:v>
                </c:pt>
                <c:pt idx="606">
                  <c:v>41241</c:v>
                </c:pt>
                <c:pt idx="607">
                  <c:v>41241</c:v>
                </c:pt>
                <c:pt idx="608">
                  <c:v>41241</c:v>
                </c:pt>
                <c:pt idx="609">
                  <c:v>41241</c:v>
                </c:pt>
                <c:pt idx="610">
                  <c:v>41241</c:v>
                </c:pt>
                <c:pt idx="611">
                  <c:v>41241</c:v>
                </c:pt>
                <c:pt idx="612">
                  <c:v>41241</c:v>
                </c:pt>
                <c:pt idx="613">
                  <c:v>41242</c:v>
                </c:pt>
                <c:pt idx="614">
                  <c:v>41243</c:v>
                </c:pt>
                <c:pt idx="615">
                  <c:v>41243</c:v>
                </c:pt>
                <c:pt idx="616">
                  <c:v>41243</c:v>
                </c:pt>
                <c:pt idx="617">
                  <c:v>41243</c:v>
                </c:pt>
                <c:pt idx="618">
                  <c:v>41243</c:v>
                </c:pt>
                <c:pt idx="619">
                  <c:v>41243</c:v>
                </c:pt>
                <c:pt idx="620">
                  <c:v>41243</c:v>
                </c:pt>
                <c:pt idx="621">
                  <c:v>41243</c:v>
                </c:pt>
                <c:pt idx="622">
                  <c:v>41243</c:v>
                </c:pt>
                <c:pt idx="623">
                  <c:v>41243</c:v>
                </c:pt>
                <c:pt idx="624">
                  <c:v>41244</c:v>
                </c:pt>
                <c:pt idx="625">
                  <c:v>41244</c:v>
                </c:pt>
                <c:pt idx="626">
                  <c:v>41244</c:v>
                </c:pt>
                <c:pt idx="627">
                  <c:v>41246</c:v>
                </c:pt>
                <c:pt idx="628">
                  <c:v>41246</c:v>
                </c:pt>
                <c:pt idx="629">
                  <c:v>41247</c:v>
                </c:pt>
                <c:pt idx="630">
                  <c:v>41247</c:v>
                </c:pt>
                <c:pt idx="631">
                  <c:v>41248</c:v>
                </c:pt>
                <c:pt idx="632">
                  <c:v>41248</c:v>
                </c:pt>
                <c:pt idx="633">
                  <c:v>41248</c:v>
                </c:pt>
                <c:pt idx="634">
                  <c:v>41248</c:v>
                </c:pt>
                <c:pt idx="635">
                  <c:v>41248</c:v>
                </c:pt>
                <c:pt idx="636">
                  <c:v>41248</c:v>
                </c:pt>
                <c:pt idx="637">
                  <c:v>41248</c:v>
                </c:pt>
                <c:pt idx="638">
                  <c:v>41248</c:v>
                </c:pt>
                <c:pt idx="639">
                  <c:v>41248</c:v>
                </c:pt>
                <c:pt idx="640">
                  <c:v>41248</c:v>
                </c:pt>
                <c:pt idx="641">
                  <c:v>41249</c:v>
                </c:pt>
                <c:pt idx="642">
                  <c:v>41256</c:v>
                </c:pt>
                <c:pt idx="643">
                  <c:v>41256</c:v>
                </c:pt>
                <c:pt idx="644">
                  <c:v>41257</c:v>
                </c:pt>
                <c:pt idx="645">
                  <c:v>41257</c:v>
                </c:pt>
                <c:pt idx="646">
                  <c:v>41257</c:v>
                </c:pt>
                <c:pt idx="647">
                  <c:v>41257</c:v>
                </c:pt>
                <c:pt idx="648">
                  <c:v>41259</c:v>
                </c:pt>
                <c:pt idx="649">
                  <c:v>41260</c:v>
                </c:pt>
                <c:pt idx="650">
                  <c:v>41260</c:v>
                </c:pt>
                <c:pt idx="651">
                  <c:v>41260</c:v>
                </c:pt>
                <c:pt idx="652">
                  <c:v>41260</c:v>
                </c:pt>
                <c:pt idx="653">
                  <c:v>41260</c:v>
                </c:pt>
                <c:pt idx="654">
                  <c:v>41260</c:v>
                </c:pt>
                <c:pt idx="655">
                  <c:v>41261</c:v>
                </c:pt>
                <c:pt idx="656">
                  <c:v>41262</c:v>
                </c:pt>
                <c:pt idx="657">
                  <c:v>41262</c:v>
                </c:pt>
                <c:pt idx="658">
                  <c:v>41263</c:v>
                </c:pt>
                <c:pt idx="659">
                  <c:v>41263</c:v>
                </c:pt>
                <c:pt idx="660">
                  <c:v>41263</c:v>
                </c:pt>
                <c:pt idx="661">
                  <c:v>41263</c:v>
                </c:pt>
                <c:pt idx="662">
                  <c:v>41263</c:v>
                </c:pt>
                <c:pt idx="663">
                  <c:v>41263</c:v>
                </c:pt>
                <c:pt idx="664">
                  <c:v>41264</c:v>
                </c:pt>
                <c:pt idx="665">
                  <c:v>41264</c:v>
                </c:pt>
                <c:pt idx="666">
                  <c:v>41264</c:v>
                </c:pt>
                <c:pt idx="667">
                  <c:v>41264</c:v>
                </c:pt>
                <c:pt idx="668">
                  <c:v>41265</c:v>
                </c:pt>
                <c:pt idx="669">
                  <c:v>41266</c:v>
                </c:pt>
                <c:pt idx="670">
                  <c:v>41270</c:v>
                </c:pt>
                <c:pt idx="671">
                  <c:v>41270</c:v>
                </c:pt>
                <c:pt idx="672">
                  <c:v>41270</c:v>
                </c:pt>
                <c:pt idx="673">
                  <c:v>41274</c:v>
                </c:pt>
                <c:pt idx="674">
                  <c:v>41277</c:v>
                </c:pt>
                <c:pt idx="675">
                  <c:v>41277</c:v>
                </c:pt>
                <c:pt idx="676">
                  <c:v>41277</c:v>
                </c:pt>
                <c:pt idx="677">
                  <c:v>41277</c:v>
                </c:pt>
                <c:pt idx="678">
                  <c:v>41277</c:v>
                </c:pt>
                <c:pt idx="679">
                  <c:v>41278</c:v>
                </c:pt>
                <c:pt idx="680">
                  <c:v>41278</c:v>
                </c:pt>
                <c:pt idx="681">
                  <c:v>41278</c:v>
                </c:pt>
                <c:pt idx="682">
                  <c:v>41278</c:v>
                </c:pt>
                <c:pt idx="683">
                  <c:v>41281</c:v>
                </c:pt>
                <c:pt idx="684">
                  <c:v>41281</c:v>
                </c:pt>
                <c:pt idx="685">
                  <c:v>41281</c:v>
                </c:pt>
                <c:pt idx="686">
                  <c:v>41284</c:v>
                </c:pt>
                <c:pt idx="687">
                  <c:v>41284</c:v>
                </c:pt>
                <c:pt idx="688">
                  <c:v>41289</c:v>
                </c:pt>
                <c:pt idx="689">
                  <c:v>41290</c:v>
                </c:pt>
                <c:pt idx="690">
                  <c:v>41290</c:v>
                </c:pt>
                <c:pt idx="691">
                  <c:v>41291</c:v>
                </c:pt>
                <c:pt idx="692">
                  <c:v>41291</c:v>
                </c:pt>
                <c:pt idx="693">
                  <c:v>41291</c:v>
                </c:pt>
                <c:pt idx="694">
                  <c:v>41292</c:v>
                </c:pt>
                <c:pt idx="695">
                  <c:v>41292</c:v>
                </c:pt>
                <c:pt idx="696">
                  <c:v>41295</c:v>
                </c:pt>
                <c:pt idx="697">
                  <c:v>41295</c:v>
                </c:pt>
                <c:pt idx="698">
                  <c:v>41295</c:v>
                </c:pt>
                <c:pt idx="699">
                  <c:v>41295</c:v>
                </c:pt>
                <c:pt idx="700">
                  <c:v>41296</c:v>
                </c:pt>
                <c:pt idx="701">
                  <c:v>41297</c:v>
                </c:pt>
                <c:pt idx="702">
                  <c:v>41297</c:v>
                </c:pt>
                <c:pt idx="703">
                  <c:v>41298</c:v>
                </c:pt>
                <c:pt idx="704">
                  <c:v>41298</c:v>
                </c:pt>
                <c:pt idx="705">
                  <c:v>41299</c:v>
                </c:pt>
                <c:pt idx="706">
                  <c:v>41299</c:v>
                </c:pt>
                <c:pt idx="707">
                  <c:v>41299</c:v>
                </c:pt>
                <c:pt idx="708">
                  <c:v>41300</c:v>
                </c:pt>
                <c:pt idx="709">
                  <c:v>41301</c:v>
                </c:pt>
                <c:pt idx="710">
                  <c:v>41301</c:v>
                </c:pt>
                <c:pt idx="711">
                  <c:v>41302</c:v>
                </c:pt>
                <c:pt idx="712">
                  <c:v>41302</c:v>
                </c:pt>
                <c:pt idx="713">
                  <c:v>41302</c:v>
                </c:pt>
                <c:pt idx="714">
                  <c:v>41303</c:v>
                </c:pt>
                <c:pt idx="715">
                  <c:v>41303</c:v>
                </c:pt>
                <c:pt idx="716">
                  <c:v>41303</c:v>
                </c:pt>
                <c:pt idx="717">
                  <c:v>41303</c:v>
                </c:pt>
                <c:pt idx="718">
                  <c:v>41303</c:v>
                </c:pt>
                <c:pt idx="719">
                  <c:v>41303</c:v>
                </c:pt>
                <c:pt idx="720">
                  <c:v>41304</c:v>
                </c:pt>
                <c:pt idx="721">
                  <c:v>41304</c:v>
                </c:pt>
                <c:pt idx="722">
                  <c:v>41304</c:v>
                </c:pt>
                <c:pt idx="723">
                  <c:v>41304</c:v>
                </c:pt>
                <c:pt idx="724">
                  <c:v>41304</c:v>
                </c:pt>
                <c:pt idx="725">
                  <c:v>41305</c:v>
                </c:pt>
                <c:pt idx="726">
                  <c:v>41305</c:v>
                </c:pt>
                <c:pt idx="727">
                  <c:v>41305</c:v>
                </c:pt>
                <c:pt idx="728">
                  <c:v>41305</c:v>
                </c:pt>
                <c:pt idx="729">
                  <c:v>41305</c:v>
                </c:pt>
                <c:pt idx="730">
                  <c:v>41305</c:v>
                </c:pt>
                <c:pt idx="731">
                  <c:v>41306</c:v>
                </c:pt>
                <c:pt idx="732">
                  <c:v>41306</c:v>
                </c:pt>
                <c:pt idx="733">
                  <c:v>41306</c:v>
                </c:pt>
                <c:pt idx="734">
                  <c:v>41306</c:v>
                </c:pt>
                <c:pt idx="735">
                  <c:v>41306</c:v>
                </c:pt>
                <c:pt idx="736">
                  <c:v>41306</c:v>
                </c:pt>
                <c:pt idx="737">
                  <c:v>41306</c:v>
                </c:pt>
                <c:pt idx="738">
                  <c:v>41309</c:v>
                </c:pt>
                <c:pt idx="739">
                  <c:v>41309</c:v>
                </c:pt>
                <c:pt idx="740">
                  <c:v>41309</c:v>
                </c:pt>
                <c:pt idx="741">
                  <c:v>41309</c:v>
                </c:pt>
                <c:pt idx="742">
                  <c:v>41309</c:v>
                </c:pt>
                <c:pt idx="743">
                  <c:v>41309</c:v>
                </c:pt>
                <c:pt idx="744">
                  <c:v>41309</c:v>
                </c:pt>
                <c:pt idx="745">
                  <c:v>41309</c:v>
                </c:pt>
                <c:pt idx="746">
                  <c:v>41309</c:v>
                </c:pt>
                <c:pt idx="747">
                  <c:v>41310</c:v>
                </c:pt>
                <c:pt idx="748">
                  <c:v>41310</c:v>
                </c:pt>
                <c:pt idx="749">
                  <c:v>41310</c:v>
                </c:pt>
                <c:pt idx="750">
                  <c:v>41311</c:v>
                </c:pt>
                <c:pt idx="751">
                  <c:v>41311</c:v>
                </c:pt>
                <c:pt idx="752">
                  <c:v>41313</c:v>
                </c:pt>
                <c:pt idx="753">
                  <c:v>41316</c:v>
                </c:pt>
                <c:pt idx="754">
                  <c:v>41316</c:v>
                </c:pt>
                <c:pt idx="755">
                  <c:v>41317</c:v>
                </c:pt>
                <c:pt idx="756">
                  <c:v>41317</c:v>
                </c:pt>
                <c:pt idx="757">
                  <c:v>41318</c:v>
                </c:pt>
                <c:pt idx="758">
                  <c:v>41320</c:v>
                </c:pt>
                <c:pt idx="759">
                  <c:v>41323</c:v>
                </c:pt>
                <c:pt idx="760">
                  <c:v>41324</c:v>
                </c:pt>
                <c:pt idx="761">
                  <c:v>41327</c:v>
                </c:pt>
                <c:pt idx="762">
                  <c:v>41327</c:v>
                </c:pt>
                <c:pt idx="763">
                  <c:v>41327</c:v>
                </c:pt>
                <c:pt idx="764">
                  <c:v>41330</c:v>
                </c:pt>
                <c:pt idx="765">
                  <c:v>41330</c:v>
                </c:pt>
                <c:pt idx="766">
                  <c:v>41330</c:v>
                </c:pt>
                <c:pt idx="767">
                  <c:v>41331</c:v>
                </c:pt>
                <c:pt idx="768">
                  <c:v>41331</c:v>
                </c:pt>
                <c:pt idx="769">
                  <c:v>41331</c:v>
                </c:pt>
                <c:pt idx="770">
                  <c:v>41331</c:v>
                </c:pt>
                <c:pt idx="771">
                  <c:v>41332</c:v>
                </c:pt>
                <c:pt idx="772">
                  <c:v>41332</c:v>
                </c:pt>
                <c:pt idx="773">
                  <c:v>41332</c:v>
                </c:pt>
                <c:pt idx="774">
                  <c:v>41332</c:v>
                </c:pt>
                <c:pt idx="775">
                  <c:v>41332</c:v>
                </c:pt>
                <c:pt idx="776">
                  <c:v>41332</c:v>
                </c:pt>
                <c:pt idx="777">
                  <c:v>41332</c:v>
                </c:pt>
                <c:pt idx="778">
                  <c:v>41332</c:v>
                </c:pt>
                <c:pt idx="779">
                  <c:v>41333</c:v>
                </c:pt>
                <c:pt idx="780">
                  <c:v>41333</c:v>
                </c:pt>
                <c:pt idx="781">
                  <c:v>41333</c:v>
                </c:pt>
                <c:pt idx="782">
                  <c:v>41333</c:v>
                </c:pt>
                <c:pt idx="783">
                  <c:v>41333</c:v>
                </c:pt>
                <c:pt idx="784">
                  <c:v>41333</c:v>
                </c:pt>
                <c:pt idx="785">
                  <c:v>41333</c:v>
                </c:pt>
                <c:pt idx="786">
                  <c:v>41333</c:v>
                </c:pt>
                <c:pt idx="787">
                  <c:v>41334</c:v>
                </c:pt>
                <c:pt idx="788">
                  <c:v>41334</c:v>
                </c:pt>
                <c:pt idx="789">
                  <c:v>41334</c:v>
                </c:pt>
                <c:pt idx="790">
                  <c:v>41334</c:v>
                </c:pt>
                <c:pt idx="791">
                  <c:v>41334</c:v>
                </c:pt>
                <c:pt idx="792">
                  <c:v>41336</c:v>
                </c:pt>
                <c:pt idx="793">
                  <c:v>41336</c:v>
                </c:pt>
                <c:pt idx="794">
                  <c:v>41338</c:v>
                </c:pt>
                <c:pt idx="795">
                  <c:v>41338</c:v>
                </c:pt>
                <c:pt idx="796">
                  <c:v>41338</c:v>
                </c:pt>
                <c:pt idx="797">
                  <c:v>41338</c:v>
                </c:pt>
                <c:pt idx="798">
                  <c:v>41338</c:v>
                </c:pt>
                <c:pt idx="799">
                  <c:v>41338</c:v>
                </c:pt>
                <c:pt idx="800">
                  <c:v>41338</c:v>
                </c:pt>
                <c:pt idx="801">
                  <c:v>41339</c:v>
                </c:pt>
                <c:pt idx="802">
                  <c:v>41346</c:v>
                </c:pt>
                <c:pt idx="803">
                  <c:v>41346</c:v>
                </c:pt>
                <c:pt idx="804">
                  <c:v>41347</c:v>
                </c:pt>
                <c:pt idx="805">
                  <c:v>41347</c:v>
                </c:pt>
                <c:pt idx="806">
                  <c:v>41348</c:v>
                </c:pt>
                <c:pt idx="807">
                  <c:v>41348</c:v>
                </c:pt>
                <c:pt idx="808">
                  <c:v>41348</c:v>
                </c:pt>
                <c:pt idx="809">
                  <c:v>41351</c:v>
                </c:pt>
                <c:pt idx="810">
                  <c:v>41353</c:v>
                </c:pt>
                <c:pt idx="811">
                  <c:v>41355</c:v>
                </c:pt>
                <c:pt idx="812">
                  <c:v>41360</c:v>
                </c:pt>
                <c:pt idx="813">
                  <c:v>41360</c:v>
                </c:pt>
                <c:pt idx="814">
                  <c:v>41360</c:v>
                </c:pt>
                <c:pt idx="815">
                  <c:v>41360</c:v>
                </c:pt>
                <c:pt idx="816">
                  <c:v>41360</c:v>
                </c:pt>
                <c:pt idx="817">
                  <c:v>41360</c:v>
                </c:pt>
                <c:pt idx="818">
                  <c:v>41361</c:v>
                </c:pt>
                <c:pt idx="819">
                  <c:v>41361</c:v>
                </c:pt>
                <c:pt idx="820">
                  <c:v>41362</c:v>
                </c:pt>
                <c:pt idx="821">
                  <c:v>41362</c:v>
                </c:pt>
                <c:pt idx="822">
                  <c:v>41362</c:v>
                </c:pt>
                <c:pt idx="823">
                  <c:v>41362</c:v>
                </c:pt>
                <c:pt idx="824">
                  <c:v>41366</c:v>
                </c:pt>
                <c:pt idx="825">
                  <c:v>41367</c:v>
                </c:pt>
                <c:pt idx="826">
                  <c:v>41367</c:v>
                </c:pt>
                <c:pt idx="827">
                  <c:v>41368</c:v>
                </c:pt>
                <c:pt idx="828">
                  <c:v>41368</c:v>
                </c:pt>
                <c:pt idx="829">
                  <c:v>41368</c:v>
                </c:pt>
                <c:pt idx="830">
                  <c:v>41368</c:v>
                </c:pt>
                <c:pt idx="831">
                  <c:v>41368</c:v>
                </c:pt>
                <c:pt idx="832">
                  <c:v>41368</c:v>
                </c:pt>
                <c:pt idx="833">
                  <c:v>41368</c:v>
                </c:pt>
                <c:pt idx="834">
                  <c:v>41368</c:v>
                </c:pt>
                <c:pt idx="835">
                  <c:v>41369</c:v>
                </c:pt>
                <c:pt idx="836">
                  <c:v>41369</c:v>
                </c:pt>
                <c:pt idx="837">
                  <c:v>41369</c:v>
                </c:pt>
                <c:pt idx="838">
                  <c:v>41369</c:v>
                </c:pt>
                <c:pt idx="839">
                  <c:v>41369</c:v>
                </c:pt>
                <c:pt idx="840">
                  <c:v>41369</c:v>
                </c:pt>
                <c:pt idx="841">
                  <c:v>41373</c:v>
                </c:pt>
                <c:pt idx="842">
                  <c:v>41373</c:v>
                </c:pt>
                <c:pt idx="843">
                  <c:v>41373</c:v>
                </c:pt>
                <c:pt idx="844">
                  <c:v>41374</c:v>
                </c:pt>
                <c:pt idx="845">
                  <c:v>41379</c:v>
                </c:pt>
                <c:pt idx="846">
                  <c:v>41381</c:v>
                </c:pt>
                <c:pt idx="847">
                  <c:v>41381</c:v>
                </c:pt>
                <c:pt idx="848">
                  <c:v>41383</c:v>
                </c:pt>
                <c:pt idx="849">
                  <c:v>41385</c:v>
                </c:pt>
                <c:pt idx="850">
                  <c:v>41388</c:v>
                </c:pt>
                <c:pt idx="851">
                  <c:v>41388</c:v>
                </c:pt>
                <c:pt idx="852">
                  <c:v>41388</c:v>
                </c:pt>
                <c:pt idx="853">
                  <c:v>41388</c:v>
                </c:pt>
                <c:pt idx="854">
                  <c:v>41388</c:v>
                </c:pt>
                <c:pt idx="855">
                  <c:v>41389</c:v>
                </c:pt>
                <c:pt idx="856">
                  <c:v>41390</c:v>
                </c:pt>
                <c:pt idx="857">
                  <c:v>41393</c:v>
                </c:pt>
                <c:pt idx="858">
                  <c:v>41393</c:v>
                </c:pt>
                <c:pt idx="859">
                  <c:v>41393</c:v>
                </c:pt>
                <c:pt idx="860">
                  <c:v>41393</c:v>
                </c:pt>
                <c:pt idx="861">
                  <c:v>41393</c:v>
                </c:pt>
                <c:pt idx="862">
                  <c:v>41393</c:v>
                </c:pt>
                <c:pt idx="863">
                  <c:v>41393</c:v>
                </c:pt>
                <c:pt idx="864">
                  <c:v>41393</c:v>
                </c:pt>
                <c:pt idx="865">
                  <c:v>41393</c:v>
                </c:pt>
                <c:pt idx="866">
                  <c:v>41393</c:v>
                </c:pt>
                <c:pt idx="867">
                  <c:v>41394</c:v>
                </c:pt>
                <c:pt idx="868">
                  <c:v>41394</c:v>
                </c:pt>
                <c:pt idx="869">
                  <c:v>41394</c:v>
                </c:pt>
                <c:pt idx="870">
                  <c:v>41394</c:v>
                </c:pt>
                <c:pt idx="871">
                  <c:v>41394</c:v>
                </c:pt>
                <c:pt idx="872">
                  <c:v>41394</c:v>
                </c:pt>
                <c:pt idx="873">
                  <c:v>41394</c:v>
                </c:pt>
                <c:pt idx="874">
                  <c:v>41394</c:v>
                </c:pt>
                <c:pt idx="875">
                  <c:v>41395</c:v>
                </c:pt>
                <c:pt idx="876">
                  <c:v>41395</c:v>
                </c:pt>
                <c:pt idx="877">
                  <c:v>41396</c:v>
                </c:pt>
                <c:pt idx="878">
                  <c:v>41396</c:v>
                </c:pt>
                <c:pt idx="879">
                  <c:v>41396</c:v>
                </c:pt>
                <c:pt idx="880">
                  <c:v>41396</c:v>
                </c:pt>
                <c:pt idx="881">
                  <c:v>41397</c:v>
                </c:pt>
                <c:pt idx="882">
                  <c:v>41397</c:v>
                </c:pt>
                <c:pt idx="883">
                  <c:v>41397</c:v>
                </c:pt>
                <c:pt idx="884">
                  <c:v>41397</c:v>
                </c:pt>
                <c:pt idx="885">
                  <c:v>41400</c:v>
                </c:pt>
                <c:pt idx="886">
                  <c:v>41400</c:v>
                </c:pt>
                <c:pt idx="887">
                  <c:v>41407</c:v>
                </c:pt>
                <c:pt idx="888">
                  <c:v>41408</c:v>
                </c:pt>
                <c:pt idx="889">
                  <c:v>41409</c:v>
                </c:pt>
                <c:pt idx="890">
                  <c:v>41409</c:v>
                </c:pt>
                <c:pt idx="891">
                  <c:v>41411</c:v>
                </c:pt>
                <c:pt idx="892">
                  <c:v>41415</c:v>
                </c:pt>
                <c:pt idx="893">
                  <c:v>41417</c:v>
                </c:pt>
                <c:pt idx="894">
                  <c:v>41418</c:v>
                </c:pt>
                <c:pt idx="895">
                  <c:v>41420</c:v>
                </c:pt>
                <c:pt idx="896">
                  <c:v>41421</c:v>
                </c:pt>
                <c:pt idx="897">
                  <c:v>41421</c:v>
                </c:pt>
                <c:pt idx="898">
                  <c:v>41422</c:v>
                </c:pt>
                <c:pt idx="899">
                  <c:v>41422</c:v>
                </c:pt>
                <c:pt idx="900">
                  <c:v>41422</c:v>
                </c:pt>
                <c:pt idx="901">
                  <c:v>41423</c:v>
                </c:pt>
                <c:pt idx="902">
                  <c:v>41423</c:v>
                </c:pt>
                <c:pt idx="903">
                  <c:v>41423</c:v>
                </c:pt>
                <c:pt idx="904">
                  <c:v>41423</c:v>
                </c:pt>
                <c:pt idx="905">
                  <c:v>41423</c:v>
                </c:pt>
                <c:pt idx="906">
                  <c:v>41424</c:v>
                </c:pt>
                <c:pt idx="907">
                  <c:v>41424</c:v>
                </c:pt>
                <c:pt idx="908">
                  <c:v>41424</c:v>
                </c:pt>
                <c:pt idx="909">
                  <c:v>41425</c:v>
                </c:pt>
                <c:pt idx="910">
                  <c:v>41425</c:v>
                </c:pt>
                <c:pt idx="911">
                  <c:v>41428</c:v>
                </c:pt>
                <c:pt idx="912">
                  <c:v>41428</c:v>
                </c:pt>
                <c:pt idx="913">
                  <c:v>41428</c:v>
                </c:pt>
                <c:pt idx="914">
                  <c:v>41428</c:v>
                </c:pt>
                <c:pt idx="915">
                  <c:v>41428</c:v>
                </c:pt>
                <c:pt idx="916">
                  <c:v>41429</c:v>
                </c:pt>
                <c:pt idx="917">
                  <c:v>41429</c:v>
                </c:pt>
                <c:pt idx="918">
                  <c:v>41429</c:v>
                </c:pt>
                <c:pt idx="919">
                  <c:v>41429</c:v>
                </c:pt>
                <c:pt idx="920">
                  <c:v>41430</c:v>
                </c:pt>
                <c:pt idx="921">
                  <c:v>41430</c:v>
                </c:pt>
                <c:pt idx="922">
                  <c:v>41430</c:v>
                </c:pt>
                <c:pt idx="923">
                  <c:v>41430</c:v>
                </c:pt>
                <c:pt idx="924">
                  <c:v>41431</c:v>
                </c:pt>
                <c:pt idx="925">
                  <c:v>41436</c:v>
                </c:pt>
                <c:pt idx="926">
                  <c:v>41438</c:v>
                </c:pt>
                <c:pt idx="927">
                  <c:v>41438</c:v>
                </c:pt>
                <c:pt idx="928">
                  <c:v>41438</c:v>
                </c:pt>
                <c:pt idx="929">
                  <c:v>41441</c:v>
                </c:pt>
                <c:pt idx="930">
                  <c:v>41442</c:v>
                </c:pt>
                <c:pt idx="931">
                  <c:v>41443</c:v>
                </c:pt>
                <c:pt idx="932">
                  <c:v>41443</c:v>
                </c:pt>
                <c:pt idx="933">
                  <c:v>41444</c:v>
                </c:pt>
                <c:pt idx="934">
                  <c:v>41445</c:v>
                </c:pt>
                <c:pt idx="935">
                  <c:v>41445</c:v>
                </c:pt>
                <c:pt idx="936">
                  <c:v>41446</c:v>
                </c:pt>
                <c:pt idx="937">
                  <c:v>41449</c:v>
                </c:pt>
                <c:pt idx="938">
                  <c:v>41451</c:v>
                </c:pt>
                <c:pt idx="939">
                  <c:v>41451</c:v>
                </c:pt>
                <c:pt idx="940">
                  <c:v>41451</c:v>
                </c:pt>
                <c:pt idx="941">
                  <c:v>41451</c:v>
                </c:pt>
                <c:pt idx="942">
                  <c:v>41451</c:v>
                </c:pt>
                <c:pt idx="943">
                  <c:v>41452</c:v>
                </c:pt>
                <c:pt idx="944">
                  <c:v>41452</c:v>
                </c:pt>
                <c:pt idx="945">
                  <c:v>41452</c:v>
                </c:pt>
                <c:pt idx="946">
                  <c:v>41452</c:v>
                </c:pt>
                <c:pt idx="947">
                  <c:v>41452</c:v>
                </c:pt>
                <c:pt idx="948">
                  <c:v>41452</c:v>
                </c:pt>
                <c:pt idx="949">
                  <c:v>41452</c:v>
                </c:pt>
                <c:pt idx="950">
                  <c:v>41452</c:v>
                </c:pt>
                <c:pt idx="951">
                  <c:v>41453</c:v>
                </c:pt>
                <c:pt idx="952">
                  <c:v>41453</c:v>
                </c:pt>
                <c:pt idx="953">
                  <c:v>41453</c:v>
                </c:pt>
                <c:pt idx="954">
                  <c:v>41455</c:v>
                </c:pt>
                <c:pt idx="955">
                  <c:v>41456</c:v>
                </c:pt>
                <c:pt idx="956">
                  <c:v>41456</c:v>
                </c:pt>
                <c:pt idx="957">
                  <c:v>41456</c:v>
                </c:pt>
                <c:pt idx="958">
                  <c:v>41456</c:v>
                </c:pt>
                <c:pt idx="959">
                  <c:v>41456</c:v>
                </c:pt>
                <c:pt idx="960">
                  <c:v>41456</c:v>
                </c:pt>
                <c:pt idx="961">
                  <c:v>41457</c:v>
                </c:pt>
                <c:pt idx="962">
                  <c:v>41457</c:v>
                </c:pt>
                <c:pt idx="963">
                  <c:v>41457</c:v>
                </c:pt>
                <c:pt idx="964">
                  <c:v>41457</c:v>
                </c:pt>
                <c:pt idx="965">
                  <c:v>41457</c:v>
                </c:pt>
                <c:pt idx="966">
                  <c:v>41457</c:v>
                </c:pt>
                <c:pt idx="967">
                  <c:v>41457</c:v>
                </c:pt>
                <c:pt idx="968">
                  <c:v>41458</c:v>
                </c:pt>
                <c:pt idx="969">
                  <c:v>41458</c:v>
                </c:pt>
                <c:pt idx="970">
                  <c:v>41458</c:v>
                </c:pt>
                <c:pt idx="971">
                  <c:v>41459</c:v>
                </c:pt>
                <c:pt idx="972">
                  <c:v>41459</c:v>
                </c:pt>
                <c:pt idx="973">
                  <c:v>41459</c:v>
                </c:pt>
                <c:pt idx="974">
                  <c:v>41459</c:v>
                </c:pt>
                <c:pt idx="975">
                  <c:v>41463</c:v>
                </c:pt>
                <c:pt idx="976">
                  <c:v>41470</c:v>
                </c:pt>
                <c:pt idx="977">
                  <c:v>41470</c:v>
                </c:pt>
                <c:pt idx="978">
                  <c:v>41471</c:v>
                </c:pt>
                <c:pt idx="979">
                  <c:v>41471</c:v>
                </c:pt>
                <c:pt idx="980">
                  <c:v>41471</c:v>
                </c:pt>
                <c:pt idx="981">
                  <c:v>41471</c:v>
                </c:pt>
                <c:pt idx="982">
                  <c:v>41472</c:v>
                </c:pt>
                <c:pt idx="983">
                  <c:v>41473</c:v>
                </c:pt>
                <c:pt idx="984">
                  <c:v>41473</c:v>
                </c:pt>
                <c:pt idx="985">
                  <c:v>41473</c:v>
                </c:pt>
                <c:pt idx="986">
                  <c:v>41473</c:v>
                </c:pt>
                <c:pt idx="987">
                  <c:v>41473</c:v>
                </c:pt>
                <c:pt idx="988">
                  <c:v>41474</c:v>
                </c:pt>
                <c:pt idx="989">
                  <c:v>41475</c:v>
                </c:pt>
                <c:pt idx="990">
                  <c:v>41475</c:v>
                </c:pt>
                <c:pt idx="991">
                  <c:v>41477</c:v>
                </c:pt>
                <c:pt idx="992">
                  <c:v>41479</c:v>
                </c:pt>
                <c:pt idx="993">
                  <c:v>41479</c:v>
                </c:pt>
                <c:pt idx="994">
                  <c:v>41479</c:v>
                </c:pt>
                <c:pt idx="995">
                  <c:v>41480</c:v>
                </c:pt>
                <c:pt idx="996">
                  <c:v>41481</c:v>
                </c:pt>
                <c:pt idx="997">
                  <c:v>41481</c:v>
                </c:pt>
                <c:pt idx="998">
                  <c:v>41481</c:v>
                </c:pt>
                <c:pt idx="999">
                  <c:v>41481</c:v>
                </c:pt>
                <c:pt idx="1000">
                  <c:v>41481</c:v>
                </c:pt>
                <c:pt idx="1001">
                  <c:v>41481</c:v>
                </c:pt>
                <c:pt idx="1002">
                  <c:v>41481</c:v>
                </c:pt>
                <c:pt idx="1003">
                  <c:v>41481</c:v>
                </c:pt>
                <c:pt idx="1004">
                  <c:v>41484</c:v>
                </c:pt>
                <c:pt idx="1005">
                  <c:v>41484</c:v>
                </c:pt>
                <c:pt idx="1006">
                  <c:v>41484</c:v>
                </c:pt>
                <c:pt idx="1007">
                  <c:v>41484</c:v>
                </c:pt>
                <c:pt idx="1008">
                  <c:v>41485</c:v>
                </c:pt>
                <c:pt idx="1009">
                  <c:v>41485</c:v>
                </c:pt>
                <c:pt idx="1010">
                  <c:v>41485</c:v>
                </c:pt>
                <c:pt idx="1011">
                  <c:v>41485</c:v>
                </c:pt>
                <c:pt idx="1012">
                  <c:v>41485</c:v>
                </c:pt>
                <c:pt idx="1013">
                  <c:v>41485</c:v>
                </c:pt>
                <c:pt idx="1014">
                  <c:v>41486</c:v>
                </c:pt>
                <c:pt idx="1015">
                  <c:v>41486</c:v>
                </c:pt>
                <c:pt idx="1016">
                  <c:v>41486</c:v>
                </c:pt>
                <c:pt idx="1017">
                  <c:v>41486</c:v>
                </c:pt>
                <c:pt idx="1018">
                  <c:v>41486</c:v>
                </c:pt>
                <c:pt idx="1019">
                  <c:v>41487</c:v>
                </c:pt>
                <c:pt idx="1020">
                  <c:v>41487</c:v>
                </c:pt>
                <c:pt idx="1021">
                  <c:v>41488</c:v>
                </c:pt>
                <c:pt idx="1022">
                  <c:v>41488</c:v>
                </c:pt>
                <c:pt idx="1023">
                  <c:v>41488</c:v>
                </c:pt>
                <c:pt idx="1024">
                  <c:v>41488</c:v>
                </c:pt>
                <c:pt idx="1025">
                  <c:v>41488</c:v>
                </c:pt>
                <c:pt idx="1026">
                  <c:v>41488</c:v>
                </c:pt>
                <c:pt idx="1027">
                  <c:v>41488</c:v>
                </c:pt>
                <c:pt idx="1028">
                  <c:v>41491</c:v>
                </c:pt>
                <c:pt idx="1029">
                  <c:v>41491</c:v>
                </c:pt>
                <c:pt idx="1030">
                  <c:v>41491</c:v>
                </c:pt>
                <c:pt idx="1031">
                  <c:v>41491</c:v>
                </c:pt>
                <c:pt idx="1032">
                  <c:v>41491</c:v>
                </c:pt>
                <c:pt idx="1033">
                  <c:v>41491</c:v>
                </c:pt>
                <c:pt idx="1034">
                  <c:v>41493</c:v>
                </c:pt>
                <c:pt idx="1035">
                  <c:v>41498</c:v>
                </c:pt>
                <c:pt idx="1036">
                  <c:v>41499</c:v>
                </c:pt>
                <c:pt idx="1037">
                  <c:v>41499</c:v>
                </c:pt>
                <c:pt idx="1038">
                  <c:v>41499</c:v>
                </c:pt>
                <c:pt idx="1039">
                  <c:v>41500</c:v>
                </c:pt>
                <c:pt idx="1040">
                  <c:v>41501</c:v>
                </c:pt>
                <c:pt idx="1041">
                  <c:v>41505</c:v>
                </c:pt>
                <c:pt idx="1042">
                  <c:v>41505</c:v>
                </c:pt>
                <c:pt idx="1043">
                  <c:v>41505</c:v>
                </c:pt>
                <c:pt idx="1044">
                  <c:v>41505</c:v>
                </c:pt>
                <c:pt idx="1045">
                  <c:v>41506</c:v>
                </c:pt>
                <c:pt idx="1046">
                  <c:v>41506</c:v>
                </c:pt>
                <c:pt idx="1047">
                  <c:v>41507</c:v>
                </c:pt>
                <c:pt idx="1048">
                  <c:v>41507</c:v>
                </c:pt>
                <c:pt idx="1049">
                  <c:v>41507</c:v>
                </c:pt>
                <c:pt idx="1050">
                  <c:v>41507</c:v>
                </c:pt>
                <c:pt idx="1051">
                  <c:v>41508</c:v>
                </c:pt>
                <c:pt idx="1052">
                  <c:v>41508</c:v>
                </c:pt>
                <c:pt idx="1053">
                  <c:v>41508</c:v>
                </c:pt>
                <c:pt idx="1054">
                  <c:v>41509</c:v>
                </c:pt>
                <c:pt idx="1055">
                  <c:v>41509</c:v>
                </c:pt>
                <c:pt idx="1056">
                  <c:v>41512</c:v>
                </c:pt>
                <c:pt idx="1057">
                  <c:v>41512</c:v>
                </c:pt>
                <c:pt idx="1058">
                  <c:v>41512</c:v>
                </c:pt>
                <c:pt idx="1059">
                  <c:v>41513</c:v>
                </c:pt>
                <c:pt idx="1060">
                  <c:v>41513</c:v>
                </c:pt>
                <c:pt idx="1061">
                  <c:v>41513</c:v>
                </c:pt>
                <c:pt idx="1062">
                  <c:v>41514</c:v>
                </c:pt>
                <c:pt idx="1063">
                  <c:v>41514</c:v>
                </c:pt>
                <c:pt idx="1064">
                  <c:v>41514</c:v>
                </c:pt>
                <c:pt idx="1065">
                  <c:v>41514</c:v>
                </c:pt>
                <c:pt idx="1066">
                  <c:v>41514</c:v>
                </c:pt>
                <c:pt idx="1067">
                  <c:v>41514</c:v>
                </c:pt>
                <c:pt idx="1068">
                  <c:v>41514</c:v>
                </c:pt>
                <c:pt idx="1069">
                  <c:v>41514</c:v>
                </c:pt>
                <c:pt idx="1070">
                  <c:v>41514</c:v>
                </c:pt>
                <c:pt idx="1071">
                  <c:v>41514</c:v>
                </c:pt>
                <c:pt idx="1072">
                  <c:v>41515</c:v>
                </c:pt>
                <c:pt idx="1073">
                  <c:v>41515</c:v>
                </c:pt>
                <c:pt idx="1074">
                  <c:v>41516</c:v>
                </c:pt>
                <c:pt idx="1075">
                  <c:v>41516</c:v>
                </c:pt>
                <c:pt idx="1076">
                  <c:v>41516</c:v>
                </c:pt>
                <c:pt idx="1077">
                  <c:v>41516</c:v>
                </c:pt>
                <c:pt idx="1078">
                  <c:v>41516</c:v>
                </c:pt>
                <c:pt idx="1079">
                  <c:v>41516</c:v>
                </c:pt>
                <c:pt idx="1080">
                  <c:v>41516</c:v>
                </c:pt>
                <c:pt idx="1081">
                  <c:v>41516</c:v>
                </c:pt>
                <c:pt idx="1082">
                  <c:v>41516</c:v>
                </c:pt>
                <c:pt idx="1083">
                  <c:v>41516</c:v>
                </c:pt>
                <c:pt idx="1084">
                  <c:v>41516</c:v>
                </c:pt>
                <c:pt idx="1085">
                  <c:v>41516</c:v>
                </c:pt>
                <c:pt idx="1086">
                  <c:v>41516</c:v>
                </c:pt>
                <c:pt idx="1087">
                  <c:v>41516</c:v>
                </c:pt>
                <c:pt idx="1088">
                  <c:v>41517</c:v>
                </c:pt>
                <c:pt idx="1089">
                  <c:v>41519</c:v>
                </c:pt>
                <c:pt idx="1090">
                  <c:v>41519</c:v>
                </c:pt>
                <c:pt idx="1091">
                  <c:v>41519</c:v>
                </c:pt>
                <c:pt idx="1092">
                  <c:v>41520</c:v>
                </c:pt>
                <c:pt idx="1093">
                  <c:v>41520</c:v>
                </c:pt>
                <c:pt idx="1094">
                  <c:v>41520</c:v>
                </c:pt>
                <c:pt idx="1095">
                  <c:v>41520</c:v>
                </c:pt>
                <c:pt idx="1096">
                  <c:v>41520</c:v>
                </c:pt>
                <c:pt idx="1097">
                  <c:v>41520</c:v>
                </c:pt>
                <c:pt idx="1098">
                  <c:v>41521</c:v>
                </c:pt>
                <c:pt idx="1099">
                  <c:v>41521</c:v>
                </c:pt>
                <c:pt idx="1100">
                  <c:v>41521</c:v>
                </c:pt>
                <c:pt idx="1101">
                  <c:v>41522</c:v>
                </c:pt>
                <c:pt idx="1102">
                  <c:v>41522</c:v>
                </c:pt>
                <c:pt idx="1103">
                  <c:v>41522</c:v>
                </c:pt>
                <c:pt idx="1104">
                  <c:v>41522</c:v>
                </c:pt>
                <c:pt idx="1105">
                  <c:v>41524</c:v>
                </c:pt>
                <c:pt idx="1106">
                  <c:v>41525</c:v>
                </c:pt>
                <c:pt idx="1107">
                  <c:v>41526</c:v>
                </c:pt>
                <c:pt idx="1108">
                  <c:v>41526</c:v>
                </c:pt>
                <c:pt idx="1109">
                  <c:v>41527</c:v>
                </c:pt>
                <c:pt idx="1110">
                  <c:v>41533</c:v>
                </c:pt>
                <c:pt idx="1111">
                  <c:v>41533</c:v>
                </c:pt>
                <c:pt idx="1112">
                  <c:v>41533</c:v>
                </c:pt>
                <c:pt idx="1113">
                  <c:v>41533</c:v>
                </c:pt>
                <c:pt idx="1114">
                  <c:v>41533</c:v>
                </c:pt>
                <c:pt idx="1115">
                  <c:v>41534</c:v>
                </c:pt>
                <c:pt idx="1116">
                  <c:v>41534</c:v>
                </c:pt>
                <c:pt idx="1117">
                  <c:v>41534</c:v>
                </c:pt>
                <c:pt idx="1118">
                  <c:v>41534</c:v>
                </c:pt>
                <c:pt idx="1119">
                  <c:v>41535</c:v>
                </c:pt>
                <c:pt idx="1120">
                  <c:v>41535</c:v>
                </c:pt>
                <c:pt idx="1121">
                  <c:v>41535</c:v>
                </c:pt>
                <c:pt idx="1122">
                  <c:v>41536</c:v>
                </c:pt>
                <c:pt idx="1123">
                  <c:v>41536</c:v>
                </c:pt>
                <c:pt idx="1124">
                  <c:v>41537</c:v>
                </c:pt>
                <c:pt idx="1125">
                  <c:v>41539</c:v>
                </c:pt>
                <c:pt idx="1126">
                  <c:v>41540</c:v>
                </c:pt>
                <c:pt idx="1127">
                  <c:v>41541</c:v>
                </c:pt>
                <c:pt idx="1128">
                  <c:v>41542</c:v>
                </c:pt>
                <c:pt idx="1129">
                  <c:v>41542</c:v>
                </c:pt>
                <c:pt idx="1130">
                  <c:v>41543</c:v>
                </c:pt>
                <c:pt idx="1131">
                  <c:v>41543</c:v>
                </c:pt>
                <c:pt idx="1132">
                  <c:v>41543</c:v>
                </c:pt>
                <c:pt idx="1133">
                  <c:v>41543</c:v>
                </c:pt>
                <c:pt idx="1134">
                  <c:v>41543</c:v>
                </c:pt>
                <c:pt idx="1135">
                  <c:v>41544</c:v>
                </c:pt>
                <c:pt idx="1136">
                  <c:v>41544</c:v>
                </c:pt>
                <c:pt idx="1137">
                  <c:v>41544</c:v>
                </c:pt>
                <c:pt idx="1138">
                  <c:v>41544</c:v>
                </c:pt>
                <c:pt idx="1139">
                  <c:v>41544</c:v>
                </c:pt>
                <c:pt idx="1140">
                  <c:v>41547</c:v>
                </c:pt>
                <c:pt idx="1141">
                  <c:v>41547</c:v>
                </c:pt>
                <c:pt idx="1142">
                  <c:v>41547</c:v>
                </c:pt>
                <c:pt idx="1143">
                  <c:v>41547</c:v>
                </c:pt>
                <c:pt idx="1144">
                  <c:v>41547</c:v>
                </c:pt>
                <c:pt idx="1145">
                  <c:v>41548</c:v>
                </c:pt>
                <c:pt idx="1146">
                  <c:v>41548</c:v>
                </c:pt>
                <c:pt idx="1147">
                  <c:v>41548</c:v>
                </c:pt>
                <c:pt idx="1148">
                  <c:v>41548</c:v>
                </c:pt>
                <c:pt idx="1149">
                  <c:v>41548</c:v>
                </c:pt>
                <c:pt idx="1150">
                  <c:v>41548</c:v>
                </c:pt>
                <c:pt idx="1151">
                  <c:v>41548</c:v>
                </c:pt>
                <c:pt idx="1152">
                  <c:v>41548</c:v>
                </c:pt>
                <c:pt idx="1153">
                  <c:v>41548</c:v>
                </c:pt>
                <c:pt idx="1154">
                  <c:v>41548</c:v>
                </c:pt>
                <c:pt idx="1155">
                  <c:v>41548</c:v>
                </c:pt>
                <c:pt idx="1156">
                  <c:v>41549</c:v>
                </c:pt>
                <c:pt idx="1157">
                  <c:v>41549</c:v>
                </c:pt>
                <c:pt idx="1158">
                  <c:v>41549</c:v>
                </c:pt>
                <c:pt idx="1159">
                  <c:v>41549</c:v>
                </c:pt>
                <c:pt idx="1160">
                  <c:v>41549</c:v>
                </c:pt>
                <c:pt idx="1161">
                  <c:v>41549</c:v>
                </c:pt>
                <c:pt idx="1162">
                  <c:v>41549</c:v>
                </c:pt>
                <c:pt idx="1163">
                  <c:v>41549</c:v>
                </c:pt>
                <c:pt idx="1164">
                  <c:v>41550</c:v>
                </c:pt>
                <c:pt idx="1165">
                  <c:v>41550</c:v>
                </c:pt>
                <c:pt idx="1166">
                  <c:v>41550</c:v>
                </c:pt>
                <c:pt idx="1167">
                  <c:v>41551</c:v>
                </c:pt>
                <c:pt idx="1168">
                  <c:v>41552</c:v>
                </c:pt>
                <c:pt idx="1169">
                  <c:v>41553</c:v>
                </c:pt>
                <c:pt idx="1170">
                  <c:v>41554</c:v>
                </c:pt>
                <c:pt idx="1171">
                  <c:v>41554</c:v>
                </c:pt>
                <c:pt idx="1172">
                  <c:v>41554</c:v>
                </c:pt>
                <c:pt idx="1173">
                  <c:v>41554</c:v>
                </c:pt>
                <c:pt idx="1174">
                  <c:v>41554</c:v>
                </c:pt>
                <c:pt idx="1175">
                  <c:v>41554</c:v>
                </c:pt>
                <c:pt idx="1176">
                  <c:v>41554</c:v>
                </c:pt>
                <c:pt idx="1177">
                  <c:v>41555</c:v>
                </c:pt>
                <c:pt idx="1178">
                  <c:v>41556</c:v>
                </c:pt>
                <c:pt idx="1179">
                  <c:v>41557</c:v>
                </c:pt>
                <c:pt idx="1180">
                  <c:v>41557</c:v>
                </c:pt>
                <c:pt idx="1181">
                  <c:v>41558</c:v>
                </c:pt>
                <c:pt idx="1182">
                  <c:v>41558</c:v>
                </c:pt>
                <c:pt idx="1183">
                  <c:v>41560</c:v>
                </c:pt>
                <c:pt idx="1184">
                  <c:v>41561</c:v>
                </c:pt>
                <c:pt idx="1185">
                  <c:v>41561</c:v>
                </c:pt>
                <c:pt idx="1186">
                  <c:v>41561</c:v>
                </c:pt>
                <c:pt idx="1187">
                  <c:v>41561</c:v>
                </c:pt>
                <c:pt idx="1188">
                  <c:v>41562</c:v>
                </c:pt>
                <c:pt idx="1189">
                  <c:v>41563</c:v>
                </c:pt>
                <c:pt idx="1190">
                  <c:v>41564</c:v>
                </c:pt>
                <c:pt idx="1191">
                  <c:v>41564</c:v>
                </c:pt>
                <c:pt idx="1192">
                  <c:v>41564</c:v>
                </c:pt>
                <c:pt idx="1193">
                  <c:v>41564</c:v>
                </c:pt>
                <c:pt idx="1194">
                  <c:v>41564</c:v>
                </c:pt>
                <c:pt idx="1195">
                  <c:v>41565</c:v>
                </c:pt>
                <c:pt idx="1196">
                  <c:v>41565</c:v>
                </c:pt>
                <c:pt idx="1197">
                  <c:v>41565</c:v>
                </c:pt>
                <c:pt idx="1198">
                  <c:v>41565</c:v>
                </c:pt>
                <c:pt idx="1199">
                  <c:v>41567</c:v>
                </c:pt>
                <c:pt idx="1200">
                  <c:v>41569</c:v>
                </c:pt>
                <c:pt idx="1201">
                  <c:v>41569</c:v>
                </c:pt>
                <c:pt idx="1202">
                  <c:v>41570</c:v>
                </c:pt>
                <c:pt idx="1203">
                  <c:v>41571</c:v>
                </c:pt>
                <c:pt idx="1204">
                  <c:v>41571</c:v>
                </c:pt>
                <c:pt idx="1205">
                  <c:v>41571</c:v>
                </c:pt>
                <c:pt idx="1206">
                  <c:v>41572</c:v>
                </c:pt>
                <c:pt idx="1207">
                  <c:v>41572</c:v>
                </c:pt>
                <c:pt idx="1208">
                  <c:v>41572</c:v>
                </c:pt>
                <c:pt idx="1209">
                  <c:v>41575</c:v>
                </c:pt>
                <c:pt idx="1210">
                  <c:v>41575</c:v>
                </c:pt>
                <c:pt idx="1211">
                  <c:v>41576</c:v>
                </c:pt>
                <c:pt idx="1212">
                  <c:v>41576</c:v>
                </c:pt>
                <c:pt idx="1213">
                  <c:v>41576</c:v>
                </c:pt>
                <c:pt idx="1214">
                  <c:v>41576</c:v>
                </c:pt>
                <c:pt idx="1215">
                  <c:v>41576</c:v>
                </c:pt>
                <c:pt idx="1216">
                  <c:v>41577</c:v>
                </c:pt>
                <c:pt idx="1217">
                  <c:v>41577</c:v>
                </c:pt>
                <c:pt idx="1218">
                  <c:v>41577</c:v>
                </c:pt>
                <c:pt idx="1219">
                  <c:v>41577</c:v>
                </c:pt>
                <c:pt idx="1220">
                  <c:v>41577</c:v>
                </c:pt>
                <c:pt idx="1221">
                  <c:v>41577</c:v>
                </c:pt>
                <c:pt idx="1222">
                  <c:v>41577</c:v>
                </c:pt>
                <c:pt idx="1223">
                  <c:v>41577</c:v>
                </c:pt>
                <c:pt idx="1224">
                  <c:v>41577</c:v>
                </c:pt>
                <c:pt idx="1225">
                  <c:v>41577</c:v>
                </c:pt>
                <c:pt idx="1226">
                  <c:v>41577</c:v>
                </c:pt>
                <c:pt idx="1227">
                  <c:v>41577</c:v>
                </c:pt>
                <c:pt idx="1228">
                  <c:v>41577</c:v>
                </c:pt>
                <c:pt idx="1229">
                  <c:v>41578</c:v>
                </c:pt>
                <c:pt idx="1230">
                  <c:v>41578</c:v>
                </c:pt>
                <c:pt idx="1231">
                  <c:v>41578</c:v>
                </c:pt>
                <c:pt idx="1232">
                  <c:v>41578</c:v>
                </c:pt>
                <c:pt idx="1233">
                  <c:v>41578</c:v>
                </c:pt>
                <c:pt idx="1234">
                  <c:v>41579</c:v>
                </c:pt>
                <c:pt idx="1235">
                  <c:v>41580</c:v>
                </c:pt>
                <c:pt idx="1236">
                  <c:v>41582</c:v>
                </c:pt>
                <c:pt idx="1237">
                  <c:v>41582</c:v>
                </c:pt>
                <c:pt idx="1238">
                  <c:v>41582</c:v>
                </c:pt>
                <c:pt idx="1239">
                  <c:v>41582</c:v>
                </c:pt>
                <c:pt idx="1240">
                  <c:v>41582</c:v>
                </c:pt>
                <c:pt idx="1241">
                  <c:v>41582</c:v>
                </c:pt>
                <c:pt idx="1242">
                  <c:v>41583</c:v>
                </c:pt>
                <c:pt idx="1243">
                  <c:v>41583</c:v>
                </c:pt>
                <c:pt idx="1244">
                  <c:v>41584</c:v>
                </c:pt>
                <c:pt idx="1245">
                  <c:v>41589</c:v>
                </c:pt>
                <c:pt idx="1246">
                  <c:v>41589</c:v>
                </c:pt>
                <c:pt idx="1247">
                  <c:v>41589</c:v>
                </c:pt>
                <c:pt idx="1248">
                  <c:v>41589</c:v>
                </c:pt>
                <c:pt idx="1249">
                  <c:v>41590</c:v>
                </c:pt>
                <c:pt idx="1250">
                  <c:v>41590</c:v>
                </c:pt>
                <c:pt idx="1251">
                  <c:v>41590</c:v>
                </c:pt>
                <c:pt idx="1252">
                  <c:v>41591</c:v>
                </c:pt>
                <c:pt idx="1253">
                  <c:v>41591</c:v>
                </c:pt>
                <c:pt idx="1254">
                  <c:v>41592</c:v>
                </c:pt>
                <c:pt idx="1255">
                  <c:v>41592</c:v>
                </c:pt>
                <c:pt idx="1256">
                  <c:v>41593</c:v>
                </c:pt>
                <c:pt idx="1257">
                  <c:v>41593</c:v>
                </c:pt>
                <c:pt idx="1258">
                  <c:v>41593</c:v>
                </c:pt>
                <c:pt idx="1259">
                  <c:v>41593</c:v>
                </c:pt>
                <c:pt idx="1260">
                  <c:v>41595</c:v>
                </c:pt>
                <c:pt idx="1261">
                  <c:v>41595</c:v>
                </c:pt>
                <c:pt idx="1262">
                  <c:v>41597</c:v>
                </c:pt>
                <c:pt idx="1263">
                  <c:v>41597</c:v>
                </c:pt>
                <c:pt idx="1264">
                  <c:v>41597</c:v>
                </c:pt>
                <c:pt idx="1265">
                  <c:v>41598</c:v>
                </c:pt>
                <c:pt idx="1266">
                  <c:v>41599</c:v>
                </c:pt>
                <c:pt idx="1267">
                  <c:v>41601</c:v>
                </c:pt>
                <c:pt idx="1268">
                  <c:v>41601</c:v>
                </c:pt>
                <c:pt idx="1269">
                  <c:v>41601</c:v>
                </c:pt>
                <c:pt idx="1270">
                  <c:v>41603</c:v>
                </c:pt>
                <c:pt idx="1271">
                  <c:v>41603</c:v>
                </c:pt>
                <c:pt idx="1272">
                  <c:v>41603</c:v>
                </c:pt>
                <c:pt idx="1273">
                  <c:v>41603</c:v>
                </c:pt>
                <c:pt idx="1274">
                  <c:v>41604</c:v>
                </c:pt>
                <c:pt idx="1275">
                  <c:v>41605</c:v>
                </c:pt>
                <c:pt idx="1276">
                  <c:v>41605</c:v>
                </c:pt>
                <c:pt idx="1277">
                  <c:v>41605</c:v>
                </c:pt>
                <c:pt idx="1278">
                  <c:v>41605</c:v>
                </c:pt>
                <c:pt idx="1279">
                  <c:v>41606</c:v>
                </c:pt>
                <c:pt idx="1280">
                  <c:v>41606</c:v>
                </c:pt>
                <c:pt idx="1281">
                  <c:v>41606</c:v>
                </c:pt>
                <c:pt idx="1282">
                  <c:v>41606</c:v>
                </c:pt>
                <c:pt idx="1283">
                  <c:v>41607</c:v>
                </c:pt>
                <c:pt idx="1284">
                  <c:v>41607</c:v>
                </c:pt>
                <c:pt idx="1285">
                  <c:v>41607</c:v>
                </c:pt>
                <c:pt idx="1286">
                  <c:v>41607</c:v>
                </c:pt>
                <c:pt idx="1287">
                  <c:v>41607</c:v>
                </c:pt>
                <c:pt idx="1288">
                  <c:v>41607</c:v>
                </c:pt>
                <c:pt idx="1289">
                  <c:v>41608</c:v>
                </c:pt>
                <c:pt idx="1290">
                  <c:v>41608</c:v>
                </c:pt>
                <c:pt idx="1291">
                  <c:v>41610</c:v>
                </c:pt>
                <c:pt idx="1292">
                  <c:v>41610</c:v>
                </c:pt>
                <c:pt idx="1293">
                  <c:v>41610</c:v>
                </c:pt>
                <c:pt idx="1294">
                  <c:v>41611</c:v>
                </c:pt>
                <c:pt idx="1295">
                  <c:v>41611</c:v>
                </c:pt>
                <c:pt idx="1296">
                  <c:v>41611</c:v>
                </c:pt>
                <c:pt idx="1297">
                  <c:v>41611</c:v>
                </c:pt>
                <c:pt idx="1298">
                  <c:v>41611</c:v>
                </c:pt>
                <c:pt idx="1299">
                  <c:v>41611</c:v>
                </c:pt>
                <c:pt idx="1300">
                  <c:v>41611</c:v>
                </c:pt>
                <c:pt idx="1301">
                  <c:v>41611</c:v>
                </c:pt>
                <c:pt idx="1302">
                  <c:v>41611</c:v>
                </c:pt>
                <c:pt idx="1303">
                  <c:v>41611</c:v>
                </c:pt>
                <c:pt idx="1304">
                  <c:v>41612</c:v>
                </c:pt>
                <c:pt idx="1305">
                  <c:v>41612</c:v>
                </c:pt>
                <c:pt idx="1306">
                  <c:v>41612</c:v>
                </c:pt>
                <c:pt idx="1307">
                  <c:v>41612</c:v>
                </c:pt>
                <c:pt idx="1308">
                  <c:v>41612</c:v>
                </c:pt>
                <c:pt idx="1309">
                  <c:v>41612</c:v>
                </c:pt>
                <c:pt idx="1310">
                  <c:v>41613</c:v>
                </c:pt>
                <c:pt idx="1311">
                  <c:v>41613</c:v>
                </c:pt>
                <c:pt idx="1312">
                  <c:v>41613</c:v>
                </c:pt>
                <c:pt idx="1313">
                  <c:v>41613</c:v>
                </c:pt>
                <c:pt idx="1314">
                  <c:v>41613</c:v>
                </c:pt>
                <c:pt idx="1315">
                  <c:v>41613</c:v>
                </c:pt>
                <c:pt idx="1316">
                  <c:v>41613</c:v>
                </c:pt>
                <c:pt idx="1317">
                  <c:v>41613</c:v>
                </c:pt>
                <c:pt idx="1318">
                  <c:v>41613</c:v>
                </c:pt>
                <c:pt idx="1319">
                  <c:v>41614</c:v>
                </c:pt>
                <c:pt idx="1320">
                  <c:v>41614</c:v>
                </c:pt>
                <c:pt idx="1321">
                  <c:v>41614</c:v>
                </c:pt>
                <c:pt idx="1322">
                  <c:v>41617</c:v>
                </c:pt>
                <c:pt idx="1323">
                  <c:v>41617</c:v>
                </c:pt>
                <c:pt idx="1324">
                  <c:v>41617</c:v>
                </c:pt>
                <c:pt idx="1325">
                  <c:v>41618</c:v>
                </c:pt>
                <c:pt idx="1326">
                  <c:v>41619</c:v>
                </c:pt>
                <c:pt idx="1327">
                  <c:v>41619</c:v>
                </c:pt>
                <c:pt idx="1328">
                  <c:v>41621</c:v>
                </c:pt>
                <c:pt idx="1329">
                  <c:v>41621</c:v>
                </c:pt>
                <c:pt idx="1330">
                  <c:v>41621</c:v>
                </c:pt>
                <c:pt idx="1331">
                  <c:v>41622</c:v>
                </c:pt>
                <c:pt idx="1332">
                  <c:v>41624</c:v>
                </c:pt>
                <c:pt idx="1333">
                  <c:v>41624</c:v>
                </c:pt>
                <c:pt idx="1334">
                  <c:v>41624</c:v>
                </c:pt>
                <c:pt idx="1335">
                  <c:v>41624</c:v>
                </c:pt>
                <c:pt idx="1336">
                  <c:v>41624</c:v>
                </c:pt>
                <c:pt idx="1337">
                  <c:v>41625</c:v>
                </c:pt>
                <c:pt idx="1338">
                  <c:v>41625</c:v>
                </c:pt>
                <c:pt idx="1339">
                  <c:v>41625</c:v>
                </c:pt>
                <c:pt idx="1340">
                  <c:v>41625</c:v>
                </c:pt>
                <c:pt idx="1341">
                  <c:v>41625</c:v>
                </c:pt>
                <c:pt idx="1342">
                  <c:v>41625</c:v>
                </c:pt>
                <c:pt idx="1343">
                  <c:v>41626</c:v>
                </c:pt>
                <c:pt idx="1344">
                  <c:v>41626</c:v>
                </c:pt>
                <c:pt idx="1345">
                  <c:v>41626</c:v>
                </c:pt>
                <c:pt idx="1346">
                  <c:v>41626</c:v>
                </c:pt>
                <c:pt idx="1347">
                  <c:v>41626</c:v>
                </c:pt>
                <c:pt idx="1348">
                  <c:v>41626</c:v>
                </c:pt>
                <c:pt idx="1349">
                  <c:v>41627</c:v>
                </c:pt>
                <c:pt idx="1350">
                  <c:v>41628</c:v>
                </c:pt>
                <c:pt idx="1351">
                  <c:v>41635</c:v>
                </c:pt>
                <c:pt idx="1352">
                  <c:v>41635</c:v>
                </c:pt>
                <c:pt idx="1353">
                  <c:v>41635</c:v>
                </c:pt>
                <c:pt idx="1354">
                  <c:v>41638</c:v>
                </c:pt>
                <c:pt idx="1355">
                  <c:v>41638</c:v>
                </c:pt>
                <c:pt idx="1356">
                  <c:v>41638</c:v>
                </c:pt>
                <c:pt idx="1357">
                  <c:v>41638</c:v>
                </c:pt>
                <c:pt idx="1358">
                  <c:v>41639</c:v>
                </c:pt>
                <c:pt idx="1359">
                  <c:v>41639</c:v>
                </c:pt>
                <c:pt idx="1360">
                  <c:v>41639</c:v>
                </c:pt>
              </c:numCache>
            </c:numRef>
          </c:cat>
          <c:val>
            <c:numRef>
              <c:f>'najemne_optim (2)'!$E$2:$E$1362</c:f>
            </c:numRef>
          </c:val>
          <c:smooth val="0"/>
        </c:ser>
        <c:ser>
          <c:idx val="1"/>
          <c:order val="1"/>
          <c:tx>
            <c:strRef>
              <c:f>'najemne_optim (2)'!$F$1</c:f>
              <c:strCache>
                <c:ptCount val="1"/>
                <c:pt idx="0">
                  <c:v>Cena realizace za m2</c:v>
                </c:pt>
              </c:strCache>
            </c:strRef>
          </c:tx>
          <c:spPr>
            <a:ln w="28575" cap="rnd">
              <a:solidFill>
                <a:schemeClr val="accent2"/>
              </a:solidFill>
              <a:round/>
            </a:ln>
            <a:effectLst/>
          </c:spPr>
          <c:marker>
            <c:symbol val="none"/>
          </c:marker>
          <c:cat>
            <c:numRef>
              <c:f>'najemne_optim (2)'!$B$2:$D$1362</c:f>
              <c:numCache>
                <c:formatCode>m/d/yyyy</c:formatCode>
                <c:ptCount val="1361"/>
                <c:pt idx="0">
                  <c:v>40910</c:v>
                </c:pt>
                <c:pt idx="1">
                  <c:v>40912</c:v>
                </c:pt>
                <c:pt idx="2">
                  <c:v>40913</c:v>
                </c:pt>
                <c:pt idx="3">
                  <c:v>40918</c:v>
                </c:pt>
                <c:pt idx="4">
                  <c:v>40921</c:v>
                </c:pt>
                <c:pt idx="5">
                  <c:v>40924</c:v>
                </c:pt>
                <c:pt idx="6">
                  <c:v>40924</c:v>
                </c:pt>
                <c:pt idx="7">
                  <c:v>40924</c:v>
                </c:pt>
                <c:pt idx="8">
                  <c:v>40927</c:v>
                </c:pt>
                <c:pt idx="9">
                  <c:v>40927</c:v>
                </c:pt>
                <c:pt idx="10">
                  <c:v>40927</c:v>
                </c:pt>
                <c:pt idx="11">
                  <c:v>40928</c:v>
                </c:pt>
                <c:pt idx="12">
                  <c:v>40928</c:v>
                </c:pt>
                <c:pt idx="13">
                  <c:v>40928</c:v>
                </c:pt>
                <c:pt idx="14">
                  <c:v>40928</c:v>
                </c:pt>
                <c:pt idx="15">
                  <c:v>40931</c:v>
                </c:pt>
                <c:pt idx="16">
                  <c:v>40932</c:v>
                </c:pt>
                <c:pt idx="17">
                  <c:v>40932</c:v>
                </c:pt>
                <c:pt idx="18">
                  <c:v>40934</c:v>
                </c:pt>
                <c:pt idx="19">
                  <c:v>40934</c:v>
                </c:pt>
                <c:pt idx="20">
                  <c:v>40935</c:v>
                </c:pt>
                <c:pt idx="21">
                  <c:v>40935</c:v>
                </c:pt>
                <c:pt idx="22">
                  <c:v>40935</c:v>
                </c:pt>
                <c:pt idx="23">
                  <c:v>40935</c:v>
                </c:pt>
                <c:pt idx="24">
                  <c:v>40936</c:v>
                </c:pt>
                <c:pt idx="25">
                  <c:v>40938</c:v>
                </c:pt>
                <c:pt idx="26">
                  <c:v>40938</c:v>
                </c:pt>
                <c:pt idx="27">
                  <c:v>40938</c:v>
                </c:pt>
                <c:pt idx="28">
                  <c:v>40938</c:v>
                </c:pt>
                <c:pt idx="29">
                  <c:v>40938</c:v>
                </c:pt>
                <c:pt idx="30">
                  <c:v>40938</c:v>
                </c:pt>
                <c:pt idx="31">
                  <c:v>40938</c:v>
                </c:pt>
                <c:pt idx="32">
                  <c:v>40938</c:v>
                </c:pt>
                <c:pt idx="33">
                  <c:v>40938</c:v>
                </c:pt>
                <c:pt idx="34">
                  <c:v>40938</c:v>
                </c:pt>
                <c:pt idx="35">
                  <c:v>40939</c:v>
                </c:pt>
                <c:pt idx="36">
                  <c:v>40939</c:v>
                </c:pt>
                <c:pt idx="37">
                  <c:v>40939</c:v>
                </c:pt>
                <c:pt idx="38">
                  <c:v>40939</c:v>
                </c:pt>
                <c:pt idx="39">
                  <c:v>40939</c:v>
                </c:pt>
                <c:pt idx="40">
                  <c:v>40939</c:v>
                </c:pt>
                <c:pt idx="41">
                  <c:v>40940</c:v>
                </c:pt>
                <c:pt idx="42">
                  <c:v>40940</c:v>
                </c:pt>
                <c:pt idx="43">
                  <c:v>40941</c:v>
                </c:pt>
                <c:pt idx="44">
                  <c:v>40941</c:v>
                </c:pt>
                <c:pt idx="45">
                  <c:v>40941</c:v>
                </c:pt>
                <c:pt idx="46">
                  <c:v>40941</c:v>
                </c:pt>
                <c:pt idx="47">
                  <c:v>40942</c:v>
                </c:pt>
                <c:pt idx="48">
                  <c:v>40942</c:v>
                </c:pt>
                <c:pt idx="49">
                  <c:v>40942</c:v>
                </c:pt>
                <c:pt idx="50">
                  <c:v>40945</c:v>
                </c:pt>
                <c:pt idx="51">
                  <c:v>40947</c:v>
                </c:pt>
                <c:pt idx="52">
                  <c:v>40953</c:v>
                </c:pt>
                <c:pt idx="53">
                  <c:v>40953</c:v>
                </c:pt>
                <c:pt idx="54">
                  <c:v>40953</c:v>
                </c:pt>
                <c:pt idx="55">
                  <c:v>40955</c:v>
                </c:pt>
                <c:pt idx="56">
                  <c:v>40959</c:v>
                </c:pt>
                <c:pt idx="57">
                  <c:v>40961</c:v>
                </c:pt>
                <c:pt idx="58">
                  <c:v>40961</c:v>
                </c:pt>
                <c:pt idx="59">
                  <c:v>40961</c:v>
                </c:pt>
                <c:pt idx="60">
                  <c:v>40963</c:v>
                </c:pt>
                <c:pt idx="61">
                  <c:v>40963</c:v>
                </c:pt>
                <c:pt idx="62">
                  <c:v>40966</c:v>
                </c:pt>
                <c:pt idx="63">
                  <c:v>40966</c:v>
                </c:pt>
                <c:pt idx="64">
                  <c:v>40966</c:v>
                </c:pt>
                <c:pt idx="65">
                  <c:v>40967</c:v>
                </c:pt>
                <c:pt idx="66">
                  <c:v>40967</c:v>
                </c:pt>
                <c:pt idx="67">
                  <c:v>40967</c:v>
                </c:pt>
                <c:pt idx="68">
                  <c:v>40968</c:v>
                </c:pt>
                <c:pt idx="69">
                  <c:v>40968</c:v>
                </c:pt>
                <c:pt idx="70">
                  <c:v>40968</c:v>
                </c:pt>
                <c:pt idx="71">
                  <c:v>40968</c:v>
                </c:pt>
                <c:pt idx="72">
                  <c:v>40968</c:v>
                </c:pt>
                <c:pt idx="73">
                  <c:v>40968</c:v>
                </c:pt>
                <c:pt idx="74">
                  <c:v>40968</c:v>
                </c:pt>
                <c:pt idx="75">
                  <c:v>40968</c:v>
                </c:pt>
                <c:pt idx="76">
                  <c:v>40968</c:v>
                </c:pt>
                <c:pt idx="77">
                  <c:v>40968</c:v>
                </c:pt>
                <c:pt idx="78">
                  <c:v>40969</c:v>
                </c:pt>
                <c:pt idx="79">
                  <c:v>40969</c:v>
                </c:pt>
                <c:pt idx="80">
                  <c:v>40969</c:v>
                </c:pt>
                <c:pt idx="81">
                  <c:v>40969</c:v>
                </c:pt>
                <c:pt idx="82">
                  <c:v>40969</c:v>
                </c:pt>
                <c:pt idx="83">
                  <c:v>40969</c:v>
                </c:pt>
                <c:pt idx="84">
                  <c:v>40970</c:v>
                </c:pt>
                <c:pt idx="85">
                  <c:v>40970</c:v>
                </c:pt>
                <c:pt idx="86">
                  <c:v>40970</c:v>
                </c:pt>
                <c:pt idx="87">
                  <c:v>40970</c:v>
                </c:pt>
                <c:pt idx="88">
                  <c:v>40970</c:v>
                </c:pt>
                <c:pt idx="89">
                  <c:v>40972</c:v>
                </c:pt>
                <c:pt idx="90">
                  <c:v>40972</c:v>
                </c:pt>
                <c:pt idx="91">
                  <c:v>40973</c:v>
                </c:pt>
                <c:pt idx="92">
                  <c:v>40973</c:v>
                </c:pt>
                <c:pt idx="93">
                  <c:v>40973</c:v>
                </c:pt>
                <c:pt idx="94">
                  <c:v>40973</c:v>
                </c:pt>
                <c:pt idx="95">
                  <c:v>40973</c:v>
                </c:pt>
                <c:pt idx="96">
                  <c:v>40974</c:v>
                </c:pt>
                <c:pt idx="97">
                  <c:v>40974</c:v>
                </c:pt>
                <c:pt idx="98">
                  <c:v>40974</c:v>
                </c:pt>
                <c:pt idx="99">
                  <c:v>40975</c:v>
                </c:pt>
                <c:pt idx="100">
                  <c:v>40976</c:v>
                </c:pt>
                <c:pt idx="101">
                  <c:v>40977</c:v>
                </c:pt>
                <c:pt idx="102">
                  <c:v>40978</c:v>
                </c:pt>
                <c:pt idx="103">
                  <c:v>40982</c:v>
                </c:pt>
                <c:pt idx="104">
                  <c:v>40983</c:v>
                </c:pt>
                <c:pt idx="105">
                  <c:v>40984</c:v>
                </c:pt>
                <c:pt idx="106">
                  <c:v>40984</c:v>
                </c:pt>
                <c:pt idx="107">
                  <c:v>40984</c:v>
                </c:pt>
                <c:pt idx="108">
                  <c:v>40987</c:v>
                </c:pt>
                <c:pt idx="109">
                  <c:v>40987</c:v>
                </c:pt>
                <c:pt idx="110">
                  <c:v>40988</c:v>
                </c:pt>
                <c:pt idx="111">
                  <c:v>40991</c:v>
                </c:pt>
                <c:pt idx="112">
                  <c:v>40991</c:v>
                </c:pt>
                <c:pt idx="113">
                  <c:v>40991</c:v>
                </c:pt>
                <c:pt idx="114">
                  <c:v>40991</c:v>
                </c:pt>
                <c:pt idx="115">
                  <c:v>40991</c:v>
                </c:pt>
                <c:pt idx="116">
                  <c:v>40991</c:v>
                </c:pt>
                <c:pt idx="117">
                  <c:v>40994</c:v>
                </c:pt>
                <c:pt idx="118">
                  <c:v>40994</c:v>
                </c:pt>
                <c:pt idx="119">
                  <c:v>40994</c:v>
                </c:pt>
                <c:pt idx="120">
                  <c:v>40995</c:v>
                </c:pt>
                <c:pt idx="121">
                  <c:v>40995</c:v>
                </c:pt>
                <c:pt idx="122">
                  <c:v>40995</c:v>
                </c:pt>
                <c:pt idx="123">
                  <c:v>40995</c:v>
                </c:pt>
                <c:pt idx="124">
                  <c:v>40995</c:v>
                </c:pt>
                <c:pt idx="125">
                  <c:v>40996</c:v>
                </c:pt>
                <c:pt idx="126">
                  <c:v>40996</c:v>
                </c:pt>
                <c:pt idx="127">
                  <c:v>40996</c:v>
                </c:pt>
                <c:pt idx="128">
                  <c:v>40996</c:v>
                </c:pt>
                <c:pt idx="129">
                  <c:v>40996</c:v>
                </c:pt>
                <c:pt idx="130">
                  <c:v>40997</c:v>
                </c:pt>
                <c:pt idx="131">
                  <c:v>40997</c:v>
                </c:pt>
                <c:pt idx="132">
                  <c:v>40998</c:v>
                </c:pt>
                <c:pt idx="133">
                  <c:v>40998</c:v>
                </c:pt>
                <c:pt idx="134">
                  <c:v>41001</c:v>
                </c:pt>
                <c:pt idx="135">
                  <c:v>41001</c:v>
                </c:pt>
                <c:pt idx="136">
                  <c:v>41002</c:v>
                </c:pt>
                <c:pt idx="137">
                  <c:v>41002</c:v>
                </c:pt>
                <c:pt idx="138">
                  <c:v>41002</c:v>
                </c:pt>
                <c:pt idx="139">
                  <c:v>41002</c:v>
                </c:pt>
                <c:pt idx="140">
                  <c:v>41002</c:v>
                </c:pt>
                <c:pt idx="141">
                  <c:v>41003</c:v>
                </c:pt>
                <c:pt idx="142">
                  <c:v>41003</c:v>
                </c:pt>
                <c:pt idx="143">
                  <c:v>41003</c:v>
                </c:pt>
                <c:pt idx="144">
                  <c:v>41003</c:v>
                </c:pt>
                <c:pt idx="145">
                  <c:v>41004</c:v>
                </c:pt>
                <c:pt idx="146">
                  <c:v>41009</c:v>
                </c:pt>
                <c:pt idx="147">
                  <c:v>41010</c:v>
                </c:pt>
                <c:pt idx="148">
                  <c:v>41012</c:v>
                </c:pt>
                <c:pt idx="149">
                  <c:v>41012</c:v>
                </c:pt>
                <c:pt idx="150">
                  <c:v>41015</c:v>
                </c:pt>
                <c:pt idx="151">
                  <c:v>41015</c:v>
                </c:pt>
                <c:pt idx="152">
                  <c:v>41016</c:v>
                </c:pt>
                <c:pt idx="153">
                  <c:v>41016</c:v>
                </c:pt>
                <c:pt idx="154">
                  <c:v>41017</c:v>
                </c:pt>
                <c:pt idx="155">
                  <c:v>41018</c:v>
                </c:pt>
                <c:pt idx="156">
                  <c:v>41018</c:v>
                </c:pt>
                <c:pt idx="157">
                  <c:v>41019</c:v>
                </c:pt>
                <c:pt idx="158">
                  <c:v>41019</c:v>
                </c:pt>
                <c:pt idx="159">
                  <c:v>41019</c:v>
                </c:pt>
                <c:pt idx="160">
                  <c:v>41022</c:v>
                </c:pt>
                <c:pt idx="161">
                  <c:v>41023</c:v>
                </c:pt>
                <c:pt idx="162">
                  <c:v>41023</c:v>
                </c:pt>
                <c:pt idx="163">
                  <c:v>41023</c:v>
                </c:pt>
                <c:pt idx="164">
                  <c:v>41024</c:v>
                </c:pt>
                <c:pt idx="165">
                  <c:v>41025</c:v>
                </c:pt>
                <c:pt idx="166">
                  <c:v>41026</c:v>
                </c:pt>
                <c:pt idx="167">
                  <c:v>41028</c:v>
                </c:pt>
                <c:pt idx="168">
                  <c:v>41028</c:v>
                </c:pt>
                <c:pt idx="169">
                  <c:v>41029</c:v>
                </c:pt>
                <c:pt idx="170">
                  <c:v>41029</c:v>
                </c:pt>
                <c:pt idx="171">
                  <c:v>41029</c:v>
                </c:pt>
                <c:pt idx="172">
                  <c:v>41029</c:v>
                </c:pt>
                <c:pt idx="173">
                  <c:v>41029</c:v>
                </c:pt>
                <c:pt idx="174">
                  <c:v>41029</c:v>
                </c:pt>
                <c:pt idx="175">
                  <c:v>41029</c:v>
                </c:pt>
                <c:pt idx="176">
                  <c:v>41029</c:v>
                </c:pt>
                <c:pt idx="177">
                  <c:v>41029</c:v>
                </c:pt>
                <c:pt idx="178">
                  <c:v>41030</c:v>
                </c:pt>
                <c:pt idx="179">
                  <c:v>41031</c:v>
                </c:pt>
                <c:pt idx="180">
                  <c:v>41031</c:v>
                </c:pt>
                <c:pt idx="181">
                  <c:v>41031</c:v>
                </c:pt>
                <c:pt idx="182">
                  <c:v>41031</c:v>
                </c:pt>
                <c:pt idx="183">
                  <c:v>41031</c:v>
                </c:pt>
                <c:pt idx="184">
                  <c:v>41031</c:v>
                </c:pt>
                <c:pt idx="185">
                  <c:v>41032</c:v>
                </c:pt>
                <c:pt idx="186">
                  <c:v>41032</c:v>
                </c:pt>
                <c:pt idx="187">
                  <c:v>41032</c:v>
                </c:pt>
                <c:pt idx="188">
                  <c:v>41032</c:v>
                </c:pt>
                <c:pt idx="189">
                  <c:v>41032</c:v>
                </c:pt>
                <c:pt idx="190">
                  <c:v>41032</c:v>
                </c:pt>
                <c:pt idx="191">
                  <c:v>41032</c:v>
                </c:pt>
                <c:pt idx="192">
                  <c:v>41032</c:v>
                </c:pt>
                <c:pt idx="193">
                  <c:v>41032</c:v>
                </c:pt>
                <c:pt idx="194">
                  <c:v>41033</c:v>
                </c:pt>
                <c:pt idx="195">
                  <c:v>41036</c:v>
                </c:pt>
                <c:pt idx="196">
                  <c:v>41036</c:v>
                </c:pt>
                <c:pt idx="197">
                  <c:v>41036</c:v>
                </c:pt>
                <c:pt idx="198">
                  <c:v>41038</c:v>
                </c:pt>
                <c:pt idx="199">
                  <c:v>41039</c:v>
                </c:pt>
                <c:pt idx="200">
                  <c:v>41040</c:v>
                </c:pt>
                <c:pt idx="201">
                  <c:v>41044</c:v>
                </c:pt>
                <c:pt idx="202">
                  <c:v>41044</c:v>
                </c:pt>
                <c:pt idx="203">
                  <c:v>41045</c:v>
                </c:pt>
                <c:pt idx="204">
                  <c:v>41046</c:v>
                </c:pt>
                <c:pt idx="205">
                  <c:v>41046</c:v>
                </c:pt>
                <c:pt idx="206">
                  <c:v>41048</c:v>
                </c:pt>
                <c:pt idx="207">
                  <c:v>41050</c:v>
                </c:pt>
                <c:pt idx="208">
                  <c:v>41050</c:v>
                </c:pt>
                <c:pt idx="209">
                  <c:v>41051</c:v>
                </c:pt>
                <c:pt idx="210">
                  <c:v>41052</c:v>
                </c:pt>
                <c:pt idx="211">
                  <c:v>41053</c:v>
                </c:pt>
                <c:pt idx="212">
                  <c:v>41054</c:v>
                </c:pt>
                <c:pt idx="213">
                  <c:v>41054</c:v>
                </c:pt>
                <c:pt idx="214">
                  <c:v>41054</c:v>
                </c:pt>
                <c:pt idx="215">
                  <c:v>41057</c:v>
                </c:pt>
                <c:pt idx="216">
                  <c:v>41057</c:v>
                </c:pt>
                <c:pt idx="217">
                  <c:v>41057</c:v>
                </c:pt>
                <c:pt idx="218">
                  <c:v>41057</c:v>
                </c:pt>
                <c:pt idx="219">
                  <c:v>41057</c:v>
                </c:pt>
                <c:pt idx="220">
                  <c:v>41057</c:v>
                </c:pt>
                <c:pt idx="221">
                  <c:v>41057</c:v>
                </c:pt>
                <c:pt idx="222">
                  <c:v>41057</c:v>
                </c:pt>
                <c:pt idx="223">
                  <c:v>41058</c:v>
                </c:pt>
                <c:pt idx="224">
                  <c:v>41058</c:v>
                </c:pt>
                <c:pt idx="225">
                  <c:v>41059</c:v>
                </c:pt>
                <c:pt idx="226">
                  <c:v>41059</c:v>
                </c:pt>
                <c:pt idx="227">
                  <c:v>41059</c:v>
                </c:pt>
                <c:pt idx="228">
                  <c:v>41059</c:v>
                </c:pt>
                <c:pt idx="229">
                  <c:v>41059</c:v>
                </c:pt>
                <c:pt idx="230">
                  <c:v>41059</c:v>
                </c:pt>
                <c:pt idx="231">
                  <c:v>41059</c:v>
                </c:pt>
                <c:pt idx="232">
                  <c:v>41060</c:v>
                </c:pt>
                <c:pt idx="233">
                  <c:v>41060</c:v>
                </c:pt>
                <c:pt idx="234">
                  <c:v>41060</c:v>
                </c:pt>
                <c:pt idx="235">
                  <c:v>41061</c:v>
                </c:pt>
                <c:pt idx="236">
                  <c:v>41061</c:v>
                </c:pt>
                <c:pt idx="237">
                  <c:v>41061</c:v>
                </c:pt>
                <c:pt idx="238">
                  <c:v>41061</c:v>
                </c:pt>
                <c:pt idx="239">
                  <c:v>41061</c:v>
                </c:pt>
                <c:pt idx="240">
                  <c:v>41061</c:v>
                </c:pt>
                <c:pt idx="241">
                  <c:v>41061</c:v>
                </c:pt>
                <c:pt idx="242">
                  <c:v>41062</c:v>
                </c:pt>
                <c:pt idx="243">
                  <c:v>41062</c:v>
                </c:pt>
                <c:pt idx="244">
                  <c:v>41063</c:v>
                </c:pt>
                <c:pt idx="245">
                  <c:v>41063</c:v>
                </c:pt>
                <c:pt idx="246">
                  <c:v>41063</c:v>
                </c:pt>
                <c:pt idx="247">
                  <c:v>41063</c:v>
                </c:pt>
                <c:pt idx="248">
                  <c:v>41063</c:v>
                </c:pt>
                <c:pt idx="249">
                  <c:v>41064</c:v>
                </c:pt>
                <c:pt idx="250">
                  <c:v>41064</c:v>
                </c:pt>
                <c:pt idx="251">
                  <c:v>41064</c:v>
                </c:pt>
                <c:pt idx="252">
                  <c:v>41064</c:v>
                </c:pt>
                <c:pt idx="253">
                  <c:v>41064</c:v>
                </c:pt>
                <c:pt idx="254">
                  <c:v>41065</c:v>
                </c:pt>
                <c:pt idx="255">
                  <c:v>41065</c:v>
                </c:pt>
                <c:pt idx="256">
                  <c:v>41066</c:v>
                </c:pt>
                <c:pt idx="257">
                  <c:v>41067</c:v>
                </c:pt>
                <c:pt idx="258">
                  <c:v>41071</c:v>
                </c:pt>
                <c:pt idx="259">
                  <c:v>41071</c:v>
                </c:pt>
                <c:pt idx="260">
                  <c:v>41071</c:v>
                </c:pt>
                <c:pt idx="261">
                  <c:v>41072</c:v>
                </c:pt>
                <c:pt idx="262">
                  <c:v>41073</c:v>
                </c:pt>
                <c:pt idx="263">
                  <c:v>41074</c:v>
                </c:pt>
                <c:pt idx="264">
                  <c:v>41075</c:v>
                </c:pt>
                <c:pt idx="265">
                  <c:v>41080</c:v>
                </c:pt>
                <c:pt idx="266">
                  <c:v>41081</c:v>
                </c:pt>
                <c:pt idx="267">
                  <c:v>41081</c:v>
                </c:pt>
                <c:pt idx="268">
                  <c:v>41081</c:v>
                </c:pt>
                <c:pt idx="269">
                  <c:v>41082</c:v>
                </c:pt>
                <c:pt idx="270">
                  <c:v>41085</c:v>
                </c:pt>
                <c:pt idx="271">
                  <c:v>41085</c:v>
                </c:pt>
                <c:pt idx="272">
                  <c:v>41085</c:v>
                </c:pt>
                <c:pt idx="273">
                  <c:v>41085</c:v>
                </c:pt>
                <c:pt idx="274">
                  <c:v>41085</c:v>
                </c:pt>
                <c:pt idx="275">
                  <c:v>41086</c:v>
                </c:pt>
                <c:pt idx="276">
                  <c:v>41086</c:v>
                </c:pt>
                <c:pt idx="277">
                  <c:v>41086</c:v>
                </c:pt>
                <c:pt idx="278">
                  <c:v>41086</c:v>
                </c:pt>
                <c:pt idx="279">
                  <c:v>41086</c:v>
                </c:pt>
                <c:pt idx="280">
                  <c:v>41086</c:v>
                </c:pt>
                <c:pt idx="281">
                  <c:v>41087</c:v>
                </c:pt>
                <c:pt idx="282">
                  <c:v>41087</c:v>
                </c:pt>
                <c:pt idx="283">
                  <c:v>41087</c:v>
                </c:pt>
                <c:pt idx="284">
                  <c:v>41087</c:v>
                </c:pt>
                <c:pt idx="285">
                  <c:v>41088</c:v>
                </c:pt>
                <c:pt idx="286">
                  <c:v>41088</c:v>
                </c:pt>
                <c:pt idx="287">
                  <c:v>41088</c:v>
                </c:pt>
                <c:pt idx="288">
                  <c:v>41088</c:v>
                </c:pt>
                <c:pt idx="289">
                  <c:v>41088</c:v>
                </c:pt>
                <c:pt idx="290">
                  <c:v>41088</c:v>
                </c:pt>
                <c:pt idx="291">
                  <c:v>41089</c:v>
                </c:pt>
                <c:pt idx="292">
                  <c:v>41089</c:v>
                </c:pt>
                <c:pt idx="293">
                  <c:v>41089</c:v>
                </c:pt>
                <c:pt idx="294">
                  <c:v>41089</c:v>
                </c:pt>
                <c:pt idx="295">
                  <c:v>41089</c:v>
                </c:pt>
                <c:pt idx="296">
                  <c:v>41092</c:v>
                </c:pt>
                <c:pt idx="297">
                  <c:v>41092</c:v>
                </c:pt>
                <c:pt idx="298">
                  <c:v>41092</c:v>
                </c:pt>
                <c:pt idx="299">
                  <c:v>41093</c:v>
                </c:pt>
                <c:pt idx="300">
                  <c:v>41093</c:v>
                </c:pt>
                <c:pt idx="301">
                  <c:v>41093</c:v>
                </c:pt>
                <c:pt idx="302">
                  <c:v>41093</c:v>
                </c:pt>
                <c:pt idx="303">
                  <c:v>41093</c:v>
                </c:pt>
                <c:pt idx="304">
                  <c:v>41093</c:v>
                </c:pt>
                <c:pt idx="305">
                  <c:v>41093</c:v>
                </c:pt>
                <c:pt idx="306">
                  <c:v>41093</c:v>
                </c:pt>
                <c:pt idx="307">
                  <c:v>41094</c:v>
                </c:pt>
                <c:pt idx="308">
                  <c:v>41094</c:v>
                </c:pt>
                <c:pt idx="309">
                  <c:v>41094</c:v>
                </c:pt>
                <c:pt idx="310">
                  <c:v>41094</c:v>
                </c:pt>
                <c:pt idx="311">
                  <c:v>41094</c:v>
                </c:pt>
                <c:pt idx="312">
                  <c:v>41094</c:v>
                </c:pt>
                <c:pt idx="313">
                  <c:v>41100</c:v>
                </c:pt>
                <c:pt idx="314">
                  <c:v>41101</c:v>
                </c:pt>
                <c:pt idx="315">
                  <c:v>41101</c:v>
                </c:pt>
                <c:pt idx="316">
                  <c:v>41102</c:v>
                </c:pt>
                <c:pt idx="317">
                  <c:v>41102</c:v>
                </c:pt>
                <c:pt idx="318">
                  <c:v>41106</c:v>
                </c:pt>
                <c:pt idx="319">
                  <c:v>41106</c:v>
                </c:pt>
                <c:pt idx="320">
                  <c:v>41106</c:v>
                </c:pt>
                <c:pt idx="321">
                  <c:v>41106</c:v>
                </c:pt>
                <c:pt idx="322">
                  <c:v>41107</c:v>
                </c:pt>
                <c:pt idx="323">
                  <c:v>41107</c:v>
                </c:pt>
                <c:pt idx="324">
                  <c:v>41107</c:v>
                </c:pt>
                <c:pt idx="325">
                  <c:v>41108</c:v>
                </c:pt>
                <c:pt idx="326">
                  <c:v>41113</c:v>
                </c:pt>
                <c:pt idx="327">
                  <c:v>41113</c:v>
                </c:pt>
                <c:pt idx="328">
                  <c:v>41113</c:v>
                </c:pt>
                <c:pt idx="329">
                  <c:v>41113</c:v>
                </c:pt>
                <c:pt idx="330">
                  <c:v>41113</c:v>
                </c:pt>
                <c:pt idx="331">
                  <c:v>41113</c:v>
                </c:pt>
                <c:pt idx="332">
                  <c:v>41114</c:v>
                </c:pt>
                <c:pt idx="333">
                  <c:v>41114</c:v>
                </c:pt>
                <c:pt idx="334">
                  <c:v>41115</c:v>
                </c:pt>
                <c:pt idx="335">
                  <c:v>41115</c:v>
                </c:pt>
                <c:pt idx="336">
                  <c:v>41115</c:v>
                </c:pt>
                <c:pt idx="337">
                  <c:v>41115</c:v>
                </c:pt>
                <c:pt idx="338">
                  <c:v>41115</c:v>
                </c:pt>
                <c:pt idx="339">
                  <c:v>41116</c:v>
                </c:pt>
                <c:pt idx="340">
                  <c:v>41116</c:v>
                </c:pt>
                <c:pt idx="341">
                  <c:v>41116</c:v>
                </c:pt>
                <c:pt idx="342">
                  <c:v>41116</c:v>
                </c:pt>
                <c:pt idx="343">
                  <c:v>41116</c:v>
                </c:pt>
                <c:pt idx="344">
                  <c:v>41116</c:v>
                </c:pt>
                <c:pt idx="345">
                  <c:v>41117</c:v>
                </c:pt>
                <c:pt idx="346">
                  <c:v>41121</c:v>
                </c:pt>
                <c:pt idx="347">
                  <c:v>41121</c:v>
                </c:pt>
                <c:pt idx="348">
                  <c:v>41121</c:v>
                </c:pt>
                <c:pt idx="349">
                  <c:v>41121</c:v>
                </c:pt>
                <c:pt idx="350">
                  <c:v>41121</c:v>
                </c:pt>
                <c:pt idx="351">
                  <c:v>41122</c:v>
                </c:pt>
                <c:pt idx="352">
                  <c:v>41122</c:v>
                </c:pt>
                <c:pt idx="353">
                  <c:v>41122</c:v>
                </c:pt>
                <c:pt idx="354">
                  <c:v>41124</c:v>
                </c:pt>
                <c:pt idx="355">
                  <c:v>41124</c:v>
                </c:pt>
                <c:pt idx="356">
                  <c:v>41124</c:v>
                </c:pt>
                <c:pt idx="357">
                  <c:v>41126</c:v>
                </c:pt>
                <c:pt idx="358">
                  <c:v>41127</c:v>
                </c:pt>
                <c:pt idx="359">
                  <c:v>41127</c:v>
                </c:pt>
                <c:pt idx="360">
                  <c:v>41127</c:v>
                </c:pt>
                <c:pt idx="361">
                  <c:v>41127</c:v>
                </c:pt>
                <c:pt idx="362">
                  <c:v>41129</c:v>
                </c:pt>
                <c:pt idx="363">
                  <c:v>41130</c:v>
                </c:pt>
                <c:pt idx="364">
                  <c:v>41131</c:v>
                </c:pt>
                <c:pt idx="365">
                  <c:v>41134</c:v>
                </c:pt>
                <c:pt idx="366">
                  <c:v>41134</c:v>
                </c:pt>
                <c:pt idx="367">
                  <c:v>41135</c:v>
                </c:pt>
                <c:pt idx="368">
                  <c:v>41135</c:v>
                </c:pt>
                <c:pt idx="369">
                  <c:v>41136</c:v>
                </c:pt>
                <c:pt idx="370">
                  <c:v>41136</c:v>
                </c:pt>
                <c:pt idx="371">
                  <c:v>41136</c:v>
                </c:pt>
                <c:pt idx="372">
                  <c:v>41136</c:v>
                </c:pt>
                <c:pt idx="373">
                  <c:v>41136</c:v>
                </c:pt>
                <c:pt idx="374">
                  <c:v>41136</c:v>
                </c:pt>
                <c:pt idx="375">
                  <c:v>41136</c:v>
                </c:pt>
                <c:pt idx="376">
                  <c:v>41138</c:v>
                </c:pt>
                <c:pt idx="377">
                  <c:v>41138</c:v>
                </c:pt>
                <c:pt idx="378">
                  <c:v>41141</c:v>
                </c:pt>
                <c:pt idx="379">
                  <c:v>41142</c:v>
                </c:pt>
                <c:pt idx="380">
                  <c:v>41145</c:v>
                </c:pt>
                <c:pt idx="381">
                  <c:v>41145</c:v>
                </c:pt>
                <c:pt idx="382">
                  <c:v>41145</c:v>
                </c:pt>
                <c:pt idx="383">
                  <c:v>41145</c:v>
                </c:pt>
                <c:pt idx="384">
                  <c:v>41145</c:v>
                </c:pt>
                <c:pt idx="385">
                  <c:v>41147</c:v>
                </c:pt>
                <c:pt idx="386">
                  <c:v>41148</c:v>
                </c:pt>
                <c:pt idx="387">
                  <c:v>41148</c:v>
                </c:pt>
                <c:pt idx="388">
                  <c:v>41148</c:v>
                </c:pt>
                <c:pt idx="389">
                  <c:v>41148</c:v>
                </c:pt>
                <c:pt idx="390">
                  <c:v>41148</c:v>
                </c:pt>
                <c:pt idx="391">
                  <c:v>41148</c:v>
                </c:pt>
                <c:pt idx="392">
                  <c:v>41149</c:v>
                </c:pt>
                <c:pt idx="393">
                  <c:v>41149</c:v>
                </c:pt>
                <c:pt idx="394">
                  <c:v>41149</c:v>
                </c:pt>
                <c:pt idx="395">
                  <c:v>41149</c:v>
                </c:pt>
                <c:pt idx="396">
                  <c:v>41149</c:v>
                </c:pt>
                <c:pt idx="397">
                  <c:v>41149</c:v>
                </c:pt>
                <c:pt idx="398">
                  <c:v>41151</c:v>
                </c:pt>
                <c:pt idx="399">
                  <c:v>41151</c:v>
                </c:pt>
                <c:pt idx="400">
                  <c:v>41151</c:v>
                </c:pt>
                <c:pt idx="401">
                  <c:v>41151</c:v>
                </c:pt>
                <c:pt idx="402">
                  <c:v>41151</c:v>
                </c:pt>
                <c:pt idx="403">
                  <c:v>41151</c:v>
                </c:pt>
                <c:pt idx="404">
                  <c:v>41151</c:v>
                </c:pt>
                <c:pt idx="405">
                  <c:v>41151</c:v>
                </c:pt>
                <c:pt idx="406">
                  <c:v>41151</c:v>
                </c:pt>
                <c:pt idx="407">
                  <c:v>41151</c:v>
                </c:pt>
                <c:pt idx="408">
                  <c:v>41151</c:v>
                </c:pt>
                <c:pt idx="409">
                  <c:v>41151</c:v>
                </c:pt>
                <c:pt idx="410">
                  <c:v>41152</c:v>
                </c:pt>
                <c:pt idx="411">
                  <c:v>41152</c:v>
                </c:pt>
                <c:pt idx="412">
                  <c:v>41152</c:v>
                </c:pt>
                <c:pt idx="413">
                  <c:v>41155</c:v>
                </c:pt>
                <c:pt idx="414">
                  <c:v>41155</c:v>
                </c:pt>
                <c:pt idx="415">
                  <c:v>41155</c:v>
                </c:pt>
                <c:pt idx="416">
                  <c:v>41155</c:v>
                </c:pt>
                <c:pt idx="417">
                  <c:v>41155</c:v>
                </c:pt>
                <c:pt idx="418">
                  <c:v>41156</c:v>
                </c:pt>
                <c:pt idx="419">
                  <c:v>41156</c:v>
                </c:pt>
                <c:pt idx="420">
                  <c:v>41156</c:v>
                </c:pt>
                <c:pt idx="421">
                  <c:v>41156</c:v>
                </c:pt>
                <c:pt idx="422">
                  <c:v>41156</c:v>
                </c:pt>
                <c:pt idx="423">
                  <c:v>41156</c:v>
                </c:pt>
                <c:pt idx="424">
                  <c:v>41156</c:v>
                </c:pt>
                <c:pt idx="425">
                  <c:v>41157</c:v>
                </c:pt>
                <c:pt idx="426">
                  <c:v>41157</c:v>
                </c:pt>
                <c:pt idx="427">
                  <c:v>41157</c:v>
                </c:pt>
                <c:pt idx="428">
                  <c:v>41157</c:v>
                </c:pt>
                <c:pt idx="429">
                  <c:v>41157</c:v>
                </c:pt>
                <c:pt idx="430">
                  <c:v>41157</c:v>
                </c:pt>
                <c:pt idx="431">
                  <c:v>41158</c:v>
                </c:pt>
                <c:pt idx="432">
                  <c:v>41158</c:v>
                </c:pt>
                <c:pt idx="433">
                  <c:v>41159</c:v>
                </c:pt>
                <c:pt idx="434">
                  <c:v>41160</c:v>
                </c:pt>
                <c:pt idx="435">
                  <c:v>41162</c:v>
                </c:pt>
                <c:pt idx="436">
                  <c:v>41162</c:v>
                </c:pt>
                <c:pt idx="437">
                  <c:v>41163</c:v>
                </c:pt>
                <c:pt idx="438">
                  <c:v>41164</c:v>
                </c:pt>
                <c:pt idx="439">
                  <c:v>41165</c:v>
                </c:pt>
                <c:pt idx="440">
                  <c:v>41165</c:v>
                </c:pt>
                <c:pt idx="441">
                  <c:v>41166</c:v>
                </c:pt>
                <c:pt idx="442">
                  <c:v>41166</c:v>
                </c:pt>
                <c:pt idx="443">
                  <c:v>41167</c:v>
                </c:pt>
                <c:pt idx="444">
                  <c:v>41169</c:v>
                </c:pt>
                <c:pt idx="445">
                  <c:v>41171</c:v>
                </c:pt>
                <c:pt idx="446">
                  <c:v>41171</c:v>
                </c:pt>
                <c:pt idx="447">
                  <c:v>41172</c:v>
                </c:pt>
                <c:pt idx="448">
                  <c:v>41172</c:v>
                </c:pt>
                <c:pt idx="449">
                  <c:v>41172</c:v>
                </c:pt>
                <c:pt idx="450">
                  <c:v>41172</c:v>
                </c:pt>
                <c:pt idx="451">
                  <c:v>41173</c:v>
                </c:pt>
                <c:pt idx="452">
                  <c:v>41173</c:v>
                </c:pt>
                <c:pt idx="453">
                  <c:v>41176</c:v>
                </c:pt>
                <c:pt idx="454">
                  <c:v>41176</c:v>
                </c:pt>
                <c:pt idx="455">
                  <c:v>41177</c:v>
                </c:pt>
                <c:pt idx="456">
                  <c:v>41178</c:v>
                </c:pt>
                <c:pt idx="457">
                  <c:v>41178</c:v>
                </c:pt>
                <c:pt idx="458">
                  <c:v>41178</c:v>
                </c:pt>
                <c:pt idx="459">
                  <c:v>41178</c:v>
                </c:pt>
                <c:pt idx="460">
                  <c:v>41178</c:v>
                </c:pt>
                <c:pt idx="461">
                  <c:v>41178</c:v>
                </c:pt>
                <c:pt idx="462">
                  <c:v>41178</c:v>
                </c:pt>
                <c:pt idx="463">
                  <c:v>41178</c:v>
                </c:pt>
                <c:pt idx="464">
                  <c:v>41178</c:v>
                </c:pt>
                <c:pt idx="465">
                  <c:v>41178</c:v>
                </c:pt>
                <c:pt idx="466">
                  <c:v>41178</c:v>
                </c:pt>
                <c:pt idx="467">
                  <c:v>41178</c:v>
                </c:pt>
                <c:pt idx="468">
                  <c:v>41178</c:v>
                </c:pt>
                <c:pt idx="469">
                  <c:v>41179</c:v>
                </c:pt>
                <c:pt idx="470">
                  <c:v>41179</c:v>
                </c:pt>
                <c:pt idx="471">
                  <c:v>41179</c:v>
                </c:pt>
                <c:pt idx="472">
                  <c:v>41179</c:v>
                </c:pt>
                <c:pt idx="473">
                  <c:v>41179</c:v>
                </c:pt>
                <c:pt idx="474">
                  <c:v>41180</c:v>
                </c:pt>
                <c:pt idx="475">
                  <c:v>41180</c:v>
                </c:pt>
                <c:pt idx="476">
                  <c:v>41181</c:v>
                </c:pt>
                <c:pt idx="477">
                  <c:v>41181</c:v>
                </c:pt>
                <c:pt idx="478">
                  <c:v>41182</c:v>
                </c:pt>
                <c:pt idx="479">
                  <c:v>41182</c:v>
                </c:pt>
                <c:pt idx="480">
                  <c:v>41183</c:v>
                </c:pt>
                <c:pt idx="481">
                  <c:v>41183</c:v>
                </c:pt>
                <c:pt idx="482">
                  <c:v>41183</c:v>
                </c:pt>
                <c:pt idx="483">
                  <c:v>41183</c:v>
                </c:pt>
                <c:pt idx="484">
                  <c:v>41183</c:v>
                </c:pt>
                <c:pt idx="485">
                  <c:v>41183</c:v>
                </c:pt>
                <c:pt idx="486">
                  <c:v>41183</c:v>
                </c:pt>
                <c:pt idx="487">
                  <c:v>41184</c:v>
                </c:pt>
                <c:pt idx="488">
                  <c:v>41184</c:v>
                </c:pt>
                <c:pt idx="489">
                  <c:v>41184</c:v>
                </c:pt>
                <c:pt idx="490">
                  <c:v>41184</c:v>
                </c:pt>
                <c:pt idx="491">
                  <c:v>41184</c:v>
                </c:pt>
                <c:pt idx="492">
                  <c:v>41185</c:v>
                </c:pt>
                <c:pt idx="493">
                  <c:v>41185</c:v>
                </c:pt>
                <c:pt idx="494">
                  <c:v>41185</c:v>
                </c:pt>
                <c:pt idx="495">
                  <c:v>41185</c:v>
                </c:pt>
                <c:pt idx="496">
                  <c:v>41185</c:v>
                </c:pt>
                <c:pt idx="497">
                  <c:v>41185</c:v>
                </c:pt>
                <c:pt idx="498">
                  <c:v>41185</c:v>
                </c:pt>
                <c:pt idx="499">
                  <c:v>41185</c:v>
                </c:pt>
                <c:pt idx="500">
                  <c:v>41185</c:v>
                </c:pt>
                <c:pt idx="501">
                  <c:v>41186</c:v>
                </c:pt>
                <c:pt idx="502">
                  <c:v>41186</c:v>
                </c:pt>
                <c:pt idx="503">
                  <c:v>41186</c:v>
                </c:pt>
                <c:pt idx="504">
                  <c:v>41186</c:v>
                </c:pt>
                <c:pt idx="505">
                  <c:v>41186</c:v>
                </c:pt>
                <c:pt idx="506">
                  <c:v>41186</c:v>
                </c:pt>
                <c:pt idx="507">
                  <c:v>41186</c:v>
                </c:pt>
                <c:pt idx="508">
                  <c:v>41186</c:v>
                </c:pt>
                <c:pt idx="509">
                  <c:v>41186</c:v>
                </c:pt>
                <c:pt idx="510">
                  <c:v>41187</c:v>
                </c:pt>
                <c:pt idx="511">
                  <c:v>41187</c:v>
                </c:pt>
                <c:pt idx="512">
                  <c:v>41187</c:v>
                </c:pt>
                <c:pt idx="513">
                  <c:v>41189</c:v>
                </c:pt>
                <c:pt idx="514">
                  <c:v>41190</c:v>
                </c:pt>
                <c:pt idx="515">
                  <c:v>41190</c:v>
                </c:pt>
                <c:pt idx="516">
                  <c:v>41190</c:v>
                </c:pt>
                <c:pt idx="517">
                  <c:v>41190</c:v>
                </c:pt>
                <c:pt idx="518">
                  <c:v>41191</c:v>
                </c:pt>
                <c:pt idx="519">
                  <c:v>41193</c:v>
                </c:pt>
                <c:pt idx="520">
                  <c:v>41193</c:v>
                </c:pt>
                <c:pt idx="521">
                  <c:v>41193</c:v>
                </c:pt>
                <c:pt idx="522">
                  <c:v>41194</c:v>
                </c:pt>
                <c:pt idx="523">
                  <c:v>41194</c:v>
                </c:pt>
                <c:pt idx="524">
                  <c:v>41194</c:v>
                </c:pt>
                <c:pt idx="525">
                  <c:v>41196</c:v>
                </c:pt>
                <c:pt idx="526">
                  <c:v>41197</c:v>
                </c:pt>
                <c:pt idx="527">
                  <c:v>41197</c:v>
                </c:pt>
                <c:pt idx="528">
                  <c:v>41198</c:v>
                </c:pt>
                <c:pt idx="529">
                  <c:v>41198</c:v>
                </c:pt>
                <c:pt idx="530">
                  <c:v>41198</c:v>
                </c:pt>
                <c:pt idx="531">
                  <c:v>41199</c:v>
                </c:pt>
                <c:pt idx="532">
                  <c:v>41200</c:v>
                </c:pt>
                <c:pt idx="533">
                  <c:v>41201</c:v>
                </c:pt>
                <c:pt idx="534">
                  <c:v>41205</c:v>
                </c:pt>
                <c:pt idx="535">
                  <c:v>41205</c:v>
                </c:pt>
                <c:pt idx="536">
                  <c:v>41206</c:v>
                </c:pt>
                <c:pt idx="537">
                  <c:v>41206</c:v>
                </c:pt>
                <c:pt idx="538">
                  <c:v>41207</c:v>
                </c:pt>
                <c:pt idx="539">
                  <c:v>41208</c:v>
                </c:pt>
                <c:pt idx="540">
                  <c:v>41211</c:v>
                </c:pt>
                <c:pt idx="541">
                  <c:v>41211</c:v>
                </c:pt>
                <c:pt idx="542">
                  <c:v>41211</c:v>
                </c:pt>
                <c:pt idx="543">
                  <c:v>41211</c:v>
                </c:pt>
                <c:pt idx="544">
                  <c:v>41211</c:v>
                </c:pt>
                <c:pt idx="545">
                  <c:v>41212</c:v>
                </c:pt>
                <c:pt idx="546">
                  <c:v>41212</c:v>
                </c:pt>
                <c:pt idx="547">
                  <c:v>41212</c:v>
                </c:pt>
                <c:pt idx="548">
                  <c:v>41212</c:v>
                </c:pt>
                <c:pt idx="549">
                  <c:v>41212</c:v>
                </c:pt>
                <c:pt idx="550">
                  <c:v>41212</c:v>
                </c:pt>
                <c:pt idx="551">
                  <c:v>41212</c:v>
                </c:pt>
                <c:pt idx="552">
                  <c:v>41212</c:v>
                </c:pt>
                <c:pt idx="553">
                  <c:v>41212</c:v>
                </c:pt>
                <c:pt idx="554">
                  <c:v>41212</c:v>
                </c:pt>
                <c:pt idx="555">
                  <c:v>41212</c:v>
                </c:pt>
                <c:pt idx="556">
                  <c:v>41212</c:v>
                </c:pt>
                <c:pt idx="557">
                  <c:v>41212</c:v>
                </c:pt>
                <c:pt idx="558">
                  <c:v>41212</c:v>
                </c:pt>
                <c:pt idx="559">
                  <c:v>41212</c:v>
                </c:pt>
                <c:pt idx="560">
                  <c:v>41213</c:v>
                </c:pt>
                <c:pt idx="561">
                  <c:v>41213</c:v>
                </c:pt>
                <c:pt idx="562">
                  <c:v>41213</c:v>
                </c:pt>
                <c:pt idx="563">
                  <c:v>41213</c:v>
                </c:pt>
                <c:pt idx="564">
                  <c:v>41214</c:v>
                </c:pt>
                <c:pt idx="565">
                  <c:v>41214</c:v>
                </c:pt>
                <c:pt idx="566">
                  <c:v>41214</c:v>
                </c:pt>
                <c:pt idx="567">
                  <c:v>41214</c:v>
                </c:pt>
                <c:pt idx="568">
                  <c:v>41214</c:v>
                </c:pt>
                <c:pt idx="569">
                  <c:v>41214</c:v>
                </c:pt>
                <c:pt idx="570">
                  <c:v>41214</c:v>
                </c:pt>
                <c:pt idx="571">
                  <c:v>41215</c:v>
                </c:pt>
                <c:pt idx="572">
                  <c:v>41215</c:v>
                </c:pt>
                <c:pt idx="573">
                  <c:v>41215</c:v>
                </c:pt>
                <c:pt idx="574">
                  <c:v>41215</c:v>
                </c:pt>
                <c:pt idx="575">
                  <c:v>41215</c:v>
                </c:pt>
                <c:pt idx="576">
                  <c:v>41215</c:v>
                </c:pt>
                <c:pt idx="577">
                  <c:v>41215</c:v>
                </c:pt>
                <c:pt idx="578">
                  <c:v>41218</c:v>
                </c:pt>
                <c:pt idx="579">
                  <c:v>41218</c:v>
                </c:pt>
                <c:pt idx="580">
                  <c:v>41218</c:v>
                </c:pt>
                <c:pt idx="581">
                  <c:v>41218</c:v>
                </c:pt>
                <c:pt idx="582">
                  <c:v>41220</c:v>
                </c:pt>
                <c:pt idx="583">
                  <c:v>41221</c:v>
                </c:pt>
                <c:pt idx="584">
                  <c:v>41222</c:v>
                </c:pt>
                <c:pt idx="585">
                  <c:v>41226</c:v>
                </c:pt>
                <c:pt idx="586">
                  <c:v>41228</c:v>
                </c:pt>
                <c:pt idx="587">
                  <c:v>41228</c:v>
                </c:pt>
                <c:pt idx="588">
                  <c:v>41228</c:v>
                </c:pt>
                <c:pt idx="589">
                  <c:v>41228</c:v>
                </c:pt>
                <c:pt idx="590">
                  <c:v>41228</c:v>
                </c:pt>
                <c:pt idx="591">
                  <c:v>41232</c:v>
                </c:pt>
                <c:pt idx="592">
                  <c:v>41233</c:v>
                </c:pt>
                <c:pt idx="593">
                  <c:v>41233</c:v>
                </c:pt>
                <c:pt idx="594">
                  <c:v>41233</c:v>
                </c:pt>
                <c:pt idx="595">
                  <c:v>41234</c:v>
                </c:pt>
                <c:pt idx="596">
                  <c:v>41234</c:v>
                </c:pt>
                <c:pt idx="597">
                  <c:v>41234</c:v>
                </c:pt>
                <c:pt idx="598">
                  <c:v>41234</c:v>
                </c:pt>
                <c:pt idx="599">
                  <c:v>41235</c:v>
                </c:pt>
                <c:pt idx="600">
                  <c:v>41235</c:v>
                </c:pt>
                <c:pt idx="601">
                  <c:v>41236</c:v>
                </c:pt>
                <c:pt idx="602">
                  <c:v>41240</c:v>
                </c:pt>
                <c:pt idx="603">
                  <c:v>41240</c:v>
                </c:pt>
                <c:pt idx="604">
                  <c:v>41240</c:v>
                </c:pt>
                <c:pt idx="605">
                  <c:v>41240</c:v>
                </c:pt>
                <c:pt idx="606">
                  <c:v>41241</c:v>
                </c:pt>
                <c:pt idx="607">
                  <c:v>41241</c:v>
                </c:pt>
                <c:pt idx="608">
                  <c:v>41241</c:v>
                </c:pt>
                <c:pt idx="609">
                  <c:v>41241</c:v>
                </c:pt>
                <c:pt idx="610">
                  <c:v>41241</c:v>
                </c:pt>
                <c:pt idx="611">
                  <c:v>41241</c:v>
                </c:pt>
                <c:pt idx="612">
                  <c:v>41241</c:v>
                </c:pt>
                <c:pt idx="613">
                  <c:v>41242</c:v>
                </c:pt>
                <c:pt idx="614">
                  <c:v>41243</c:v>
                </c:pt>
                <c:pt idx="615">
                  <c:v>41243</c:v>
                </c:pt>
                <c:pt idx="616">
                  <c:v>41243</c:v>
                </c:pt>
                <c:pt idx="617">
                  <c:v>41243</c:v>
                </c:pt>
                <c:pt idx="618">
                  <c:v>41243</c:v>
                </c:pt>
                <c:pt idx="619">
                  <c:v>41243</c:v>
                </c:pt>
                <c:pt idx="620">
                  <c:v>41243</c:v>
                </c:pt>
                <c:pt idx="621">
                  <c:v>41243</c:v>
                </c:pt>
                <c:pt idx="622">
                  <c:v>41243</c:v>
                </c:pt>
                <c:pt idx="623">
                  <c:v>41243</c:v>
                </c:pt>
                <c:pt idx="624">
                  <c:v>41244</c:v>
                </c:pt>
                <c:pt idx="625">
                  <c:v>41244</c:v>
                </c:pt>
                <c:pt idx="626">
                  <c:v>41244</c:v>
                </c:pt>
                <c:pt idx="627">
                  <c:v>41246</c:v>
                </c:pt>
                <c:pt idx="628">
                  <c:v>41246</c:v>
                </c:pt>
                <c:pt idx="629">
                  <c:v>41247</c:v>
                </c:pt>
                <c:pt idx="630">
                  <c:v>41247</c:v>
                </c:pt>
                <c:pt idx="631">
                  <c:v>41248</c:v>
                </c:pt>
                <c:pt idx="632">
                  <c:v>41248</c:v>
                </c:pt>
                <c:pt idx="633">
                  <c:v>41248</c:v>
                </c:pt>
                <c:pt idx="634">
                  <c:v>41248</c:v>
                </c:pt>
                <c:pt idx="635">
                  <c:v>41248</c:v>
                </c:pt>
                <c:pt idx="636">
                  <c:v>41248</c:v>
                </c:pt>
                <c:pt idx="637">
                  <c:v>41248</c:v>
                </c:pt>
                <c:pt idx="638">
                  <c:v>41248</c:v>
                </c:pt>
                <c:pt idx="639">
                  <c:v>41248</c:v>
                </c:pt>
                <c:pt idx="640">
                  <c:v>41248</c:v>
                </c:pt>
                <c:pt idx="641">
                  <c:v>41249</c:v>
                </c:pt>
                <c:pt idx="642">
                  <c:v>41256</c:v>
                </c:pt>
                <c:pt idx="643">
                  <c:v>41256</c:v>
                </c:pt>
                <c:pt idx="644">
                  <c:v>41257</c:v>
                </c:pt>
                <c:pt idx="645">
                  <c:v>41257</c:v>
                </c:pt>
                <c:pt idx="646">
                  <c:v>41257</c:v>
                </c:pt>
                <c:pt idx="647">
                  <c:v>41257</c:v>
                </c:pt>
                <c:pt idx="648">
                  <c:v>41259</c:v>
                </c:pt>
                <c:pt idx="649">
                  <c:v>41260</c:v>
                </c:pt>
                <c:pt idx="650">
                  <c:v>41260</c:v>
                </c:pt>
                <c:pt idx="651">
                  <c:v>41260</c:v>
                </c:pt>
                <c:pt idx="652">
                  <c:v>41260</c:v>
                </c:pt>
                <c:pt idx="653">
                  <c:v>41260</c:v>
                </c:pt>
                <c:pt idx="654">
                  <c:v>41260</c:v>
                </c:pt>
                <c:pt idx="655">
                  <c:v>41261</c:v>
                </c:pt>
                <c:pt idx="656">
                  <c:v>41262</c:v>
                </c:pt>
                <c:pt idx="657">
                  <c:v>41262</c:v>
                </c:pt>
                <c:pt idx="658">
                  <c:v>41263</c:v>
                </c:pt>
                <c:pt idx="659">
                  <c:v>41263</c:v>
                </c:pt>
                <c:pt idx="660">
                  <c:v>41263</c:v>
                </c:pt>
                <c:pt idx="661">
                  <c:v>41263</c:v>
                </c:pt>
                <c:pt idx="662">
                  <c:v>41263</c:v>
                </c:pt>
                <c:pt idx="663">
                  <c:v>41263</c:v>
                </c:pt>
                <c:pt idx="664">
                  <c:v>41264</c:v>
                </c:pt>
                <c:pt idx="665">
                  <c:v>41264</c:v>
                </c:pt>
                <c:pt idx="666">
                  <c:v>41264</c:v>
                </c:pt>
                <c:pt idx="667">
                  <c:v>41264</c:v>
                </c:pt>
                <c:pt idx="668">
                  <c:v>41265</c:v>
                </c:pt>
                <c:pt idx="669">
                  <c:v>41266</c:v>
                </c:pt>
                <c:pt idx="670">
                  <c:v>41270</c:v>
                </c:pt>
                <c:pt idx="671">
                  <c:v>41270</c:v>
                </c:pt>
                <c:pt idx="672">
                  <c:v>41270</c:v>
                </c:pt>
                <c:pt idx="673">
                  <c:v>41274</c:v>
                </c:pt>
                <c:pt idx="674">
                  <c:v>41277</c:v>
                </c:pt>
                <c:pt idx="675">
                  <c:v>41277</c:v>
                </c:pt>
                <c:pt idx="676">
                  <c:v>41277</c:v>
                </c:pt>
                <c:pt idx="677">
                  <c:v>41277</c:v>
                </c:pt>
                <c:pt idx="678">
                  <c:v>41277</c:v>
                </c:pt>
                <c:pt idx="679">
                  <c:v>41278</c:v>
                </c:pt>
                <c:pt idx="680">
                  <c:v>41278</c:v>
                </c:pt>
                <c:pt idx="681">
                  <c:v>41278</c:v>
                </c:pt>
                <c:pt idx="682">
                  <c:v>41278</c:v>
                </c:pt>
                <c:pt idx="683">
                  <c:v>41281</c:v>
                </c:pt>
                <c:pt idx="684">
                  <c:v>41281</c:v>
                </c:pt>
                <c:pt idx="685">
                  <c:v>41281</c:v>
                </c:pt>
                <c:pt idx="686">
                  <c:v>41284</c:v>
                </c:pt>
                <c:pt idx="687">
                  <c:v>41284</c:v>
                </c:pt>
                <c:pt idx="688">
                  <c:v>41289</c:v>
                </c:pt>
                <c:pt idx="689">
                  <c:v>41290</c:v>
                </c:pt>
                <c:pt idx="690">
                  <c:v>41290</c:v>
                </c:pt>
                <c:pt idx="691">
                  <c:v>41291</c:v>
                </c:pt>
                <c:pt idx="692">
                  <c:v>41291</c:v>
                </c:pt>
                <c:pt idx="693">
                  <c:v>41291</c:v>
                </c:pt>
                <c:pt idx="694">
                  <c:v>41292</c:v>
                </c:pt>
                <c:pt idx="695">
                  <c:v>41292</c:v>
                </c:pt>
                <c:pt idx="696">
                  <c:v>41295</c:v>
                </c:pt>
                <c:pt idx="697">
                  <c:v>41295</c:v>
                </c:pt>
                <c:pt idx="698">
                  <c:v>41295</c:v>
                </c:pt>
                <c:pt idx="699">
                  <c:v>41295</c:v>
                </c:pt>
                <c:pt idx="700">
                  <c:v>41296</c:v>
                </c:pt>
                <c:pt idx="701">
                  <c:v>41297</c:v>
                </c:pt>
                <c:pt idx="702">
                  <c:v>41297</c:v>
                </c:pt>
                <c:pt idx="703">
                  <c:v>41298</c:v>
                </c:pt>
                <c:pt idx="704">
                  <c:v>41298</c:v>
                </c:pt>
                <c:pt idx="705">
                  <c:v>41299</c:v>
                </c:pt>
                <c:pt idx="706">
                  <c:v>41299</c:v>
                </c:pt>
                <c:pt idx="707">
                  <c:v>41299</c:v>
                </c:pt>
                <c:pt idx="708">
                  <c:v>41300</c:v>
                </c:pt>
                <c:pt idx="709">
                  <c:v>41301</c:v>
                </c:pt>
                <c:pt idx="710">
                  <c:v>41301</c:v>
                </c:pt>
                <c:pt idx="711">
                  <c:v>41302</c:v>
                </c:pt>
                <c:pt idx="712">
                  <c:v>41302</c:v>
                </c:pt>
                <c:pt idx="713">
                  <c:v>41302</c:v>
                </c:pt>
                <c:pt idx="714">
                  <c:v>41303</c:v>
                </c:pt>
                <c:pt idx="715">
                  <c:v>41303</c:v>
                </c:pt>
                <c:pt idx="716">
                  <c:v>41303</c:v>
                </c:pt>
                <c:pt idx="717">
                  <c:v>41303</c:v>
                </c:pt>
                <c:pt idx="718">
                  <c:v>41303</c:v>
                </c:pt>
                <c:pt idx="719">
                  <c:v>41303</c:v>
                </c:pt>
                <c:pt idx="720">
                  <c:v>41304</c:v>
                </c:pt>
                <c:pt idx="721">
                  <c:v>41304</c:v>
                </c:pt>
                <c:pt idx="722">
                  <c:v>41304</c:v>
                </c:pt>
                <c:pt idx="723">
                  <c:v>41304</c:v>
                </c:pt>
                <c:pt idx="724">
                  <c:v>41304</c:v>
                </c:pt>
                <c:pt idx="725">
                  <c:v>41305</c:v>
                </c:pt>
                <c:pt idx="726">
                  <c:v>41305</c:v>
                </c:pt>
                <c:pt idx="727">
                  <c:v>41305</c:v>
                </c:pt>
                <c:pt idx="728">
                  <c:v>41305</c:v>
                </c:pt>
                <c:pt idx="729">
                  <c:v>41305</c:v>
                </c:pt>
                <c:pt idx="730">
                  <c:v>41305</c:v>
                </c:pt>
                <c:pt idx="731">
                  <c:v>41306</c:v>
                </c:pt>
                <c:pt idx="732">
                  <c:v>41306</c:v>
                </c:pt>
                <c:pt idx="733">
                  <c:v>41306</c:v>
                </c:pt>
                <c:pt idx="734">
                  <c:v>41306</c:v>
                </c:pt>
                <c:pt idx="735">
                  <c:v>41306</c:v>
                </c:pt>
                <c:pt idx="736">
                  <c:v>41306</c:v>
                </c:pt>
                <c:pt idx="737">
                  <c:v>41306</c:v>
                </c:pt>
                <c:pt idx="738">
                  <c:v>41309</c:v>
                </c:pt>
                <c:pt idx="739">
                  <c:v>41309</c:v>
                </c:pt>
                <c:pt idx="740">
                  <c:v>41309</c:v>
                </c:pt>
                <c:pt idx="741">
                  <c:v>41309</c:v>
                </c:pt>
                <c:pt idx="742">
                  <c:v>41309</c:v>
                </c:pt>
                <c:pt idx="743">
                  <c:v>41309</c:v>
                </c:pt>
                <c:pt idx="744">
                  <c:v>41309</c:v>
                </c:pt>
                <c:pt idx="745">
                  <c:v>41309</c:v>
                </c:pt>
                <c:pt idx="746">
                  <c:v>41309</c:v>
                </c:pt>
                <c:pt idx="747">
                  <c:v>41310</c:v>
                </c:pt>
                <c:pt idx="748">
                  <c:v>41310</c:v>
                </c:pt>
                <c:pt idx="749">
                  <c:v>41310</c:v>
                </c:pt>
                <c:pt idx="750">
                  <c:v>41311</c:v>
                </c:pt>
                <c:pt idx="751">
                  <c:v>41311</c:v>
                </c:pt>
                <c:pt idx="752">
                  <c:v>41313</c:v>
                </c:pt>
                <c:pt idx="753">
                  <c:v>41316</c:v>
                </c:pt>
                <c:pt idx="754">
                  <c:v>41316</c:v>
                </c:pt>
                <c:pt idx="755">
                  <c:v>41317</c:v>
                </c:pt>
                <c:pt idx="756">
                  <c:v>41317</c:v>
                </c:pt>
                <c:pt idx="757">
                  <c:v>41318</c:v>
                </c:pt>
                <c:pt idx="758">
                  <c:v>41320</c:v>
                </c:pt>
                <c:pt idx="759">
                  <c:v>41323</c:v>
                </c:pt>
                <c:pt idx="760">
                  <c:v>41324</c:v>
                </c:pt>
                <c:pt idx="761">
                  <c:v>41327</c:v>
                </c:pt>
                <c:pt idx="762">
                  <c:v>41327</c:v>
                </c:pt>
                <c:pt idx="763">
                  <c:v>41327</c:v>
                </c:pt>
                <c:pt idx="764">
                  <c:v>41330</c:v>
                </c:pt>
                <c:pt idx="765">
                  <c:v>41330</c:v>
                </c:pt>
                <c:pt idx="766">
                  <c:v>41330</c:v>
                </c:pt>
                <c:pt idx="767">
                  <c:v>41331</c:v>
                </c:pt>
                <c:pt idx="768">
                  <c:v>41331</c:v>
                </c:pt>
                <c:pt idx="769">
                  <c:v>41331</c:v>
                </c:pt>
                <c:pt idx="770">
                  <c:v>41331</c:v>
                </c:pt>
                <c:pt idx="771">
                  <c:v>41332</c:v>
                </c:pt>
                <c:pt idx="772">
                  <c:v>41332</c:v>
                </c:pt>
                <c:pt idx="773">
                  <c:v>41332</c:v>
                </c:pt>
                <c:pt idx="774">
                  <c:v>41332</c:v>
                </c:pt>
                <c:pt idx="775">
                  <c:v>41332</c:v>
                </c:pt>
                <c:pt idx="776">
                  <c:v>41332</c:v>
                </c:pt>
                <c:pt idx="777">
                  <c:v>41332</c:v>
                </c:pt>
                <c:pt idx="778">
                  <c:v>41332</c:v>
                </c:pt>
                <c:pt idx="779">
                  <c:v>41333</c:v>
                </c:pt>
                <c:pt idx="780">
                  <c:v>41333</c:v>
                </c:pt>
                <c:pt idx="781">
                  <c:v>41333</c:v>
                </c:pt>
                <c:pt idx="782">
                  <c:v>41333</c:v>
                </c:pt>
                <c:pt idx="783">
                  <c:v>41333</c:v>
                </c:pt>
                <c:pt idx="784">
                  <c:v>41333</c:v>
                </c:pt>
                <c:pt idx="785">
                  <c:v>41333</c:v>
                </c:pt>
                <c:pt idx="786">
                  <c:v>41333</c:v>
                </c:pt>
                <c:pt idx="787">
                  <c:v>41334</c:v>
                </c:pt>
                <c:pt idx="788">
                  <c:v>41334</c:v>
                </c:pt>
                <c:pt idx="789">
                  <c:v>41334</c:v>
                </c:pt>
                <c:pt idx="790">
                  <c:v>41334</c:v>
                </c:pt>
                <c:pt idx="791">
                  <c:v>41334</c:v>
                </c:pt>
                <c:pt idx="792">
                  <c:v>41336</c:v>
                </c:pt>
                <c:pt idx="793">
                  <c:v>41336</c:v>
                </c:pt>
                <c:pt idx="794">
                  <c:v>41338</c:v>
                </c:pt>
                <c:pt idx="795">
                  <c:v>41338</c:v>
                </c:pt>
                <c:pt idx="796">
                  <c:v>41338</c:v>
                </c:pt>
                <c:pt idx="797">
                  <c:v>41338</c:v>
                </c:pt>
                <c:pt idx="798">
                  <c:v>41338</c:v>
                </c:pt>
                <c:pt idx="799">
                  <c:v>41338</c:v>
                </c:pt>
                <c:pt idx="800">
                  <c:v>41338</c:v>
                </c:pt>
                <c:pt idx="801">
                  <c:v>41339</c:v>
                </c:pt>
                <c:pt idx="802">
                  <c:v>41346</c:v>
                </c:pt>
                <c:pt idx="803">
                  <c:v>41346</c:v>
                </c:pt>
                <c:pt idx="804">
                  <c:v>41347</c:v>
                </c:pt>
                <c:pt idx="805">
                  <c:v>41347</c:v>
                </c:pt>
                <c:pt idx="806">
                  <c:v>41348</c:v>
                </c:pt>
                <c:pt idx="807">
                  <c:v>41348</c:v>
                </c:pt>
                <c:pt idx="808">
                  <c:v>41348</c:v>
                </c:pt>
                <c:pt idx="809">
                  <c:v>41351</c:v>
                </c:pt>
                <c:pt idx="810">
                  <c:v>41353</c:v>
                </c:pt>
                <c:pt idx="811">
                  <c:v>41355</c:v>
                </c:pt>
                <c:pt idx="812">
                  <c:v>41360</c:v>
                </c:pt>
                <c:pt idx="813">
                  <c:v>41360</c:v>
                </c:pt>
                <c:pt idx="814">
                  <c:v>41360</c:v>
                </c:pt>
                <c:pt idx="815">
                  <c:v>41360</c:v>
                </c:pt>
                <c:pt idx="816">
                  <c:v>41360</c:v>
                </c:pt>
                <c:pt idx="817">
                  <c:v>41360</c:v>
                </c:pt>
                <c:pt idx="818">
                  <c:v>41361</c:v>
                </c:pt>
                <c:pt idx="819">
                  <c:v>41361</c:v>
                </c:pt>
                <c:pt idx="820">
                  <c:v>41362</c:v>
                </c:pt>
                <c:pt idx="821">
                  <c:v>41362</c:v>
                </c:pt>
                <c:pt idx="822">
                  <c:v>41362</c:v>
                </c:pt>
                <c:pt idx="823">
                  <c:v>41362</c:v>
                </c:pt>
                <c:pt idx="824">
                  <c:v>41366</c:v>
                </c:pt>
                <c:pt idx="825">
                  <c:v>41367</c:v>
                </c:pt>
                <c:pt idx="826">
                  <c:v>41367</c:v>
                </c:pt>
                <c:pt idx="827">
                  <c:v>41368</c:v>
                </c:pt>
                <c:pt idx="828">
                  <c:v>41368</c:v>
                </c:pt>
                <c:pt idx="829">
                  <c:v>41368</c:v>
                </c:pt>
                <c:pt idx="830">
                  <c:v>41368</c:v>
                </c:pt>
                <c:pt idx="831">
                  <c:v>41368</c:v>
                </c:pt>
                <c:pt idx="832">
                  <c:v>41368</c:v>
                </c:pt>
                <c:pt idx="833">
                  <c:v>41368</c:v>
                </c:pt>
                <c:pt idx="834">
                  <c:v>41368</c:v>
                </c:pt>
                <c:pt idx="835">
                  <c:v>41369</c:v>
                </c:pt>
                <c:pt idx="836">
                  <c:v>41369</c:v>
                </c:pt>
                <c:pt idx="837">
                  <c:v>41369</c:v>
                </c:pt>
                <c:pt idx="838">
                  <c:v>41369</c:v>
                </c:pt>
                <c:pt idx="839">
                  <c:v>41369</c:v>
                </c:pt>
                <c:pt idx="840">
                  <c:v>41369</c:v>
                </c:pt>
                <c:pt idx="841">
                  <c:v>41373</c:v>
                </c:pt>
                <c:pt idx="842">
                  <c:v>41373</c:v>
                </c:pt>
                <c:pt idx="843">
                  <c:v>41373</c:v>
                </c:pt>
                <c:pt idx="844">
                  <c:v>41374</c:v>
                </c:pt>
                <c:pt idx="845">
                  <c:v>41379</c:v>
                </c:pt>
                <c:pt idx="846">
                  <c:v>41381</c:v>
                </c:pt>
                <c:pt idx="847">
                  <c:v>41381</c:v>
                </c:pt>
                <c:pt idx="848">
                  <c:v>41383</c:v>
                </c:pt>
                <c:pt idx="849">
                  <c:v>41385</c:v>
                </c:pt>
                <c:pt idx="850">
                  <c:v>41388</c:v>
                </c:pt>
                <c:pt idx="851">
                  <c:v>41388</c:v>
                </c:pt>
                <c:pt idx="852">
                  <c:v>41388</c:v>
                </c:pt>
                <c:pt idx="853">
                  <c:v>41388</c:v>
                </c:pt>
                <c:pt idx="854">
                  <c:v>41388</c:v>
                </c:pt>
                <c:pt idx="855">
                  <c:v>41389</c:v>
                </c:pt>
                <c:pt idx="856">
                  <c:v>41390</c:v>
                </c:pt>
                <c:pt idx="857">
                  <c:v>41393</c:v>
                </c:pt>
                <c:pt idx="858">
                  <c:v>41393</c:v>
                </c:pt>
                <c:pt idx="859">
                  <c:v>41393</c:v>
                </c:pt>
                <c:pt idx="860">
                  <c:v>41393</c:v>
                </c:pt>
                <c:pt idx="861">
                  <c:v>41393</c:v>
                </c:pt>
                <c:pt idx="862">
                  <c:v>41393</c:v>
                </c:pt>
                <c:pt idx="863">
                  <c:v>41393</c:v>
                </c:pt>
                <c:pt idx="864">
                  <c:v>41393</c:v>
                </c:pt>
                <c:pt idx="865">
                  <c:v>41393</c:v>
                </c:pt>
                <c:pt idx="866">
                  <c:v>41393</c:v>
                </c:pt>
                <c:pt idx="867">
                  <c:v>41394</c:v>
                </c:pt>
                <c:pt idx="868">
                  <c:v>41394</c:v>
                </c:pt>
                <c:pt idx="869">
                  <c:v>41394</c:v>
                </c:pt>
                <c:pt idx="870">
                  <c:v>41394</c:v>
                </c:pt>
                <c:pt idx="871">
                  <c:v>41394</c:v>
                </c:pt>
                <c:pt idx="872">
                  <c:v>41394</c:v>
                </c:pt>
                <c:pt idx="873">
                  <c:v>41394</c:v>
                </c:pt>
                <c:pt idx="874">
                  <c:v>41394</c:v>
                </c:pt>
                <c:pt idx="875">
                  <c:v>41395</c:v>
                </c:pt>
                <c:pt idx="876">
                  <c:v>41395</c:v>
                </c:pt>
                <c:pt idx="877">
                  <c:v>41396</c:v>
                </c:pt>
                <c:pt idx="878">
                  <c:v>41396</c:v>
                </c:pt>
                <c:pt idx="879">
                  <c:v>41396</c:v>
                </c:pt>
                <c:pt idx="880">
                  <c:v>41396</c:v>
                </c:pt>
                <c:pt idx="881">
                  <c:v>41397</c:v>
                </c:pt>
                <c:pt idx="882">
                  <c:v>41397</c:v>
                </c:pt>
                <c:pt idx="883">
                  <c:v>41397</c:v>
                </c:pt>
                <c:pt idx="884">
                  <c:v>41397</c:v>
                </c:pt>
                <c:pt idx="885">
                  <c:v>41400</c:v>
                </c:pt>
                <c:pt idx="886">
                  <c:v>41400</c:v>
                </c:pt>
                <c:pt idx="887">
                  <c:v>41407</c:v>
                </c:pt>
                <c:pt idx="888">
                  <c:v>41408</c:v>
                </c:pt>
                <c:pt idx="889">
                  <c:v>41409</c:v>
                </c:pt>
                <c:pt idx="890">
                  <c:v>41409</c:v>
                </c:pt>
                <c:pt idx="891">
                  <c:v>41411</c:v>
                </c:pt>
                <c:pt idx="892">
                  <c:v>41415</c:v>
                </c:pt>
                <c:pt idx="893">
                  <c:v>41417</c:v>
                </c:pt>
                <c:pt idx="894">
                  <c:v>41418</c:v>
                </c:pt>
                <c:pt idx="895">
                  <c:v>41420</c:v>
                </c:pt>
                <c:pt idx="896">
                  <c:v>41421</c:v>
                </c:pt>
                <c:pt idx="897">
                  <c:v>41421</c:v>
                </c:pt>
                <c:pt idx="898">
                  <c:v>41422</c:v>
                </c:pt>
                <c:pt idx="899">
                  <c:v>41422</c:v>
                </c:pt>
                <c:pt idx="900">
                  <c:v>41422</c:v>
                </c:pt>
                <c:pt idx="901">
                  <c:v>41423</c:v>
                </c:pt>
                <c:pt idx="902">
                  <c:v>41423</c:v>
                </c:pt>
                <c:pt idx="903">
                  <c:v>41423</c:v>
                </c:pt>
                <c:pt idx="904">
                  <c:v>41423</c:v>
                </c:pt>
                <c:pt idx="905">
                  <c:v>41423</c:v>
                </c:pt>
                <c:pt idx="906">
                  <c:v>41424</c:v>
                </c:pt>
                <c:pt idx="907">
                  <c:v>41424</c:v>
                </c:pt>
                <c:pt idx="908">
                  <c:v>41424</c:v>
                </c:pt>
                <c:pt idx="909">
                  <c:v>41425</c:v>
                </c:pt>
                <c:pt idx="910">
                  <c:v>41425</c:v>
                </c:pt>
                <c:pt idx="911">
                  <c:v>41428</c:v>
                </c:pt>
                <c:pt idx="912">
                  <c:v>41428</c:v>
                </c:pt>
                <c:pt idx="913">
                  <c:v>41428</c:v>
                </c:pt>
                <c:pt idx="914">
                  <c:v>41428</c:v>
                </c:pt>
                <c:pt idx="915">
                  <c:v>41428</c:v>
                </c:pt>
                <c:pt idx="916">
                  <c:v>41429</c:v>
                </c:pt>
                <c:pt idx="917">
                  <c:v>41429</c:v>
                </c:pt>
                <c:pt idx="918">
                  <c:v>41429</c:v>
                </c:pt>
                <c:pt idx="919">
                  <c:v>41429</c:v>
                </c:pt>
                <c:pt idx="920">
                  <c:v>41430</c:v>
                </c:pt>
                <c:pt idx="921">
                  <c:v>41430</c:v>
                </c:pt>
                <c:pt idx="922">
                  <c:v>41430</c:v>
                </c:pt>
                <c:pt idx="923">
                  <c:v>41430</c:v>
                </c:pt>
                <c:pt idx="924">
                  <c:v>41431</c:v>
                </c:pt>
                <c:pt idx="925">
                  <c:v>41436</c:v>
                </c:pt>
                <c:pt idx="926">
                  <c:v>41438</c:v>
                </c:pt>
                <c:pt idx="927">
                  <c:v>41438</c:v>
                </c:pt>
                <c:pt idx="928">
                  <c:v>41438</c:v>
                </c:pt>
                <c:pt idx="929">
                  <c:v>41441</c:v>
                </c:pt>
                <c:pt idx="930">
                  <c:v>41442</c:v>
                </c:pt>
                <c:pt idx="931">
                  <c:v>41443</c:v>
                </c:pt>
                <c:pt idx="932">
                  <c:v>41443</c:v>
                </c:pt>
                <c:pt idx="933">
                  <c:v>41444</c:v>
                </c:pt>
                <c:pt idx="934">
                  <c:v>41445</c:v>
                </c:pt>
                <c:pt idx="935">
                  <c:v>41445</c:v>
                </c:pt>
                <c:pt idx="936">
                  <c:v>41446</c:v>
                </c:pt>
                <c:pt idx="937">
                  <c:v>41449</c:v>
                </c:pt>
                <c:pt idx="938">
                  <c:v>41451</c:v>
                </c:pt>
                <c:pt idx="939">
                  <c:v>41451</c:v>
                </c:pt>
                <c:pt idx="940">
                  <c:v>41451</c:v>
                </c:pt>
                <c:pt idx="941">
                  <c:v>41451</c:v>
                </c:pt>
                <c:pt idx="942">
                  <c:v>41451</c:v>
                </c:pt>
                <c:pt idx="943">
                  <c:v>41452</c:v>
                </c:pt>
                <c:pt idx="944">
                  <c:v>41452</c:v>
                </c:pt>
                <c:pt idx="945">
                  <c:v>41452</c:v>
                </c:pt>
                <c:pt idx="946">
                  <c:v>41452</c:v>
                </c:pt>
                <c:pt idx="947">
                  <c:v>41452</c:v>
                </c:pt>
                <c:pt idx="948">
                  <c:v>41452</c:v>
                </c:pt>
                <c:pt idx="949">
                  <c:v>41452</c:v>
                </c:pt>
                <c:pt idx="950">
                  <c:v>41452</c:v>
                </c:pt>
                <c:pt idx="951">
                  <c:v>41453</c:v>
                </c:pt>
                <c:pt idx="952">
                  <c:v>41453</c:v>
                </c:pt>
                <c:pt idx="953">
                  <c:v>41453</c:v>
                </c:pt>
                <c:pt idx="954">
                  <c:v>41455</c:v>
                </c:pt>
                <c:pt idx="955">
                  <c:v>41456</c:v>
                </c:pt>
                <c:pt idx="956">
                  <c:v>41456</c:v>
                </c:pt>
                <c:pt idx="957">
                  <c:v>41456</c:v>
                </c:pt>
                <c:pt idx="958">
                  <c:v>41456</c:v>
                </c:pt>
                <c:pt idx="959">
                  <c:v>41456</c:v>
                </c:pt>
                <c:pt idx="960">
                  <c:v>41456</c:v>
                </c:pt>
                <c:pt idx="961">
                  <c:v>41457</c:v>
                </c:pt>
                <c:pt idx="962">
                  <c:v>41457</c:v>
                </c:pt>
                <c:pt idx="963">
                  <c:v>41457</c:v>
                </c:pt>
                <c:pt idx="964">
                  <c:v>41457</c:v>
                </c:pt>
                <c:pt idx="965">
                  <c:v>41457</c:v>
                </c:pt>
                <c:pt idx="966">
                  <c:v>41457</c:v>
                </c:pt>
                <c:pt idx="967">
                  <c:v>41457</c:v>
                </c:pt>
                <c:pt idx="968">
                  <c:v>41458</c:v>
                </c:pt>
                <c:pt idx="969">
                  <c:v>41458</c:v>
                </c:pt>
                <c:pt idx="970">
                  <c:v>41458</c:v>
                </c:pt>
                <c:pt idx="971">
                  <c:v>41459</c:v>
                </c:pt>
                <c:pt idx="972">
                  <c:v>41459</c:v>
                </c:pt>
                <c:pt idx="973">
                  <c:v>41459</c:v>
                </c:pt>
                <c:pt idx="974">
                  <c:v>41459</c:v>
                </c:pt>
                <c:pt idx="975">
                  <c:v>41463</c:v>
                </c:pt>
                <c:pt idx="976">
                  <c:v>41470</c:v>
                </c:pt>
                <c:pt idx="977">
                  <c:v>41470</c:v>
                </c:pt>
                <c:pt idx="978">
                  <c:v>41471</c:v>
                </c:pt>
                <c:pt idx="979">
                  <c:v>41471</c:v>
                </c:pt>
                <c:pt idx="980">
                  <c:v>41471</c:v>
                </c:pt>
                <c:pt idx="981">
                  <c:v>41471</c:v>
                </c:pt>
                <c:pt idx="982">
                  <c:v>41472</c:v>
                </c:pt>
                <c:pt idx="983">
                  <c:v>41473</c:v>
                </c:pt>
                <c:pt idx="984">
                  <c:v>41473</c:v>
                </c:pt>
                <c:pt idx="985">
                  <c:v>41473</c:v>
                </c:pt>
                <c:pt idx="986">
                  <c:v>41473</c:v>
                </c:pt>
                <c:pt idx="987">
                  <c:v>41473</c:v>
                </c:pt>
                <c:pt idx="988">
                  <c:v>41474</c:v>
                </c:pt>
                <c:pt idx="989">
                  <c:v>41475</c:v>
                </c:pt>
                <c:pt idx="990">
                  <c:v>41475</c:v>
                </c:pt>
                <c:pt idx="991">
                  <c:v>41477</c:v>
                </c:pt>
                <c:pt idx="992">
                  <c:v>41479</c:v>
                </c:pt>
                <c:pt idx="993">
                  <c:v>41479</c:v>
                </c:pt>
                <c:pt idx="994">
                  <c:v>41479</c:v>
                </c:pt>
                <c:pt idx="995">
                  <c:v>41480</c:v>
                </c:pt>
                <c:pt idx="996">
                  <c:v>41481</c:v>
                </c:pt>
                <c:pt idx="997">
                  <c:v>41481</c:v>
                </c:pt>
                <c:pt idx="998">
                  <c:v>41481</c:v>
                </c:pt>
                <c:pt idx="999">
                  <c:v>41481</c:v>
                </c:pt>
                <c:pt idx="1000">
                  <c:v>41481</c:v>
                </c:pt>
                <c:pt idx="1001">
                  <c:v>41481</c:v>
                </c:pt>
                <c:pt idx="1002">
                  <c:v>41481</c:v>
                </c:pt>
                <c:pt idx="1003">
                  <c:v>41481</c:v>
                </c:pt>
                <c:pt idx="1004">
                  <c:v>41484</c:v>
                </c:pt>
                <c:pt idx="1005">
                  <c:v>41484</c:v>
                </c:pt>
                <c:pt idx="1006">
                  <c:v>41484</c:v>
                </c:pt>
                <c:pt idx="1007">
                  <c:v>41484</c:v>
                </c:pt>
                <c:pt idx="1008">
                  <c:v>41485</c:v>
                </c:pt>
                <c:pt idx="1009">
                  <c:v>41485</c:v>
                </c:pt>
                <c:pt idx="1010">
                  <c:v>41485</c:v>
                </c:pt>
                <c:pt idx="1011">
                  <c:v>41485</c:v>
                </c:pt>
                <c:pt idx="1012">
                  <c:v>41485</c:v>
                </c:pt>
                <c:pt idx="1013">
                  <c:v>41485</c:v>
                </c:pt>
                <c:pt idx="1014">
                  <c:v>41486</c:v>
                </c:pt>
                <c:pt idx="1015">
                  <c:v>41486</c:v>
                </c:pt>
                <c:pt idx="1016">
                  <c:v>41486</c:v>
                </c:pt>
                <c:pt idx="1017">
                  <c:v>41486</c:v>
                </c:pt>
                <c:pt idx="1018">
                  <c:v>41486</c:v>
                </c:pt>
                <c:pt idx="1019">
                  <c:v>41487</c:v>
                </c:pt>
                <c:pt idx="1020">
                  <c:v>41487</c:v>
                </c:pt>
                <c:pt idx="1021">
                  <c:v>41488</c:v>
                </c:pt>
                <c:pt idx="1022">
                  <c:v>41488</c:v>
                </c:pt>
                <c:pt idx="1023">
                  <c:v>41488</c:v>
                </c:pt>
                <c:pt idx="1024">
                  <c:v>41488</c:v>
                </c:pt>
                <c:pt idx="1025">
                  <c:v>41488</c:v>
                </c:pt>
                <c:pt idx="1026">
                  <c:v>41488</c:v>
                </c:pt>
                <c:pt idx="1027">
                  <c:v>41488</c:v>
                </c:pt>
                <c:pt idx="1028">
                  <c:v>41491</c:v>
                </c:pt>
                <c:pt idx="1029">
                  <c:v>41491</c:v>
                </c:pt>
                <c:pt idx="1030">
                  <c:v>41491</c:v>
                </c:pt>
                <c:pt idx="1031">
                  <c:v>41491</c:v>
                </c:pt>
                <c:pt idx="1032">
                  <c:v>41491</c:v>
                </c:pt>
                <c:pt idx="1033">
                  <c:v>41491</c:v>
                </c:pt>
                <c:pt idx="1034">
                  <c:v>41493</c:v>
                </c:pt>
                <c:pt idx="1035">
                  <c:v>41498</c:v>
                </c:pt>
                <c:pt idx="1036">
                  <c:v>41499</c:v>
                </c:pt>
                <c:pt idx="1037">
                  <c:v>41499</c:v>
                </c:pt>
                <c:pt idx="1038">
                  <c:v>41499</c:v>
                </c:pt>
                <c:pt idx="1039">
                  <c:v>41500</c:v>
                </c:pt>
                <c:pt idx="1040">
                  <c:v>41501</c:v>
                </c:pt>
                <c:pt idx="1041">
                  <c:v>41505</c:v>
                </c:pt>
                <c:pt idx="1042">
                  <c:v>41505</c:v>
                </c:pt>
                <c:pt idx="1043">
                  <c:v>41505</c:v>
                </c:pt>
                <c:pt idx="1044">
                  <c:v>41505</c:v>
                </c:pt>
                <c:pt idx="1045">
                  <c:v>41506</c:v>
                </c:pt>
                <c:pt idx="1046">
                  <c:v>41506</c:v>
                </c:pt>
                <c:pt idx="1047">
                  <c:v>41507</c:v>
                </c:pt>
                <c:pt idx="1048">
                  <c:v>41507</c:v>
                </c:pt>
                <c:pt idx="1049">
                  <c:v>41507</c:v>
                </c:pt>
                <c:pt idx="1050">
                  <c:v>41507</c:v>
                </c:pt>
                <c:pt idx="1051">
                  <c:v>41508</c:v>
                </c:pt>
                <c:pt idx="1052">
                  <c:v>41508</c:v>
                </c:pt>
                <c:pt idx="1053">
                  <c:v>41508</c:v>
                </c:pt>
                <c:pt idx="1054">
                  <c:v>41509</c:v>
                </c:pt>
                <c:pt idx="1055">
                  <c:v>41509</c:v>
                </c:pt>
                <c:pt idx="1056">
                  <c:v>41512</c:v>
                </c:pt>
                <c:pt idx="1057">
                  <c:v>41512</c:v>
                </c:pt>
                <c:pt idx="1058">
                  <c:v>41512</c:v>
                </c:pt>
                <c:pt idx="1059">
                  <c:v>41513</c:v>
                </c:pt>
                <c:pt idx="1060">
                  <c:v>41513</c:v>
                </c:pt>
                <c:pt idx="1061">
                  <c:v>41513</c:v>
                </c:pt>
                <c:pt idx="1062">
                  <c:v>41514</c:v>
                </c:pt>
                <c:pt idx="1063">
                  <c:v>41514</c:v>
                </c:pt>
                <c:pt idx="1064">
                  <c:v>41514</c:v>
                </c:pt>
                <c:pt idx="1065">
                  <c:v>41514</c:v>
                </c:pt>
                <c:pt idx="1066">
                  <c:v>41514</c:v>
                </c:pt>
                <c:pt idx="1067">
                  <c:v>41514</c:v>
                </c:pt>
                <c:pt idx="1068">
                  <c:v>41514</c:v>
                </c:pt>
                <c:pt idx="1069">
                  <c:v>41514</c:v>
                </c:pt>
                <c:pt idx="1070">
                  <c:v>41514</c:v>
                </c:pt>
                <c:pt idx="1071">
                  <c:v>41514</c:v>
                </c:pt>
                <c:pt idx="1072">
                  <c:v>41515</c:v>
                </c:pt>
                <c:pt idx="1073">
                  <c:v>41515</c:v>
                </c:pt>
                <c:pt idx="1074">
                  <c:v>41516</c:v>
                </c:pt>
                <c:pt idx="1075">
                  <c:v>41516</c:v>
                </c:pt>
                <c:pt idx="1076">
                  <c:v>41516</c:v>
                </c:pt>
                <c:pt idx="1077">
                  <c:v>41516</c:v>
                </c:pt>
                <c:pt idx="1078">
                  <c:v>41516</c:v>
                </c:pt>
                <c:pt idx="1079">
                  <c:v>41516</c:v>
                </c:pt>
                <c:pt idx="1080">
                  <c:v>41516</c:v>
                </c:pt>
                <c:pt idx="1081">
                  <c:v>41516</c:v>
                </c:pt>
                <c:pt idx="1082">
                  <c:v>41516</c:v>
                </c:pt>
                <c:pt idx="1083">
                  <c:v>41516</c:v>
                </c:pt>
                <c:pt idx="1084">
                  <c:v>41516</c:v>
                </c:pt>
                <c:pt idx="1085">
                  <c:v>41516</c:v>
                </c:pt>
                <c:pt idx="1086">
                  <c:v>41516</c:v>
                </c:pt>
                <c:pt idx="1087">
                  <c:v>41516</c:v>
                </c:pt>
                <c:pt idx="1088">
                  <c:v>41517</c:v>
                </c:pt>
                <c:pt idx="1089">
                  <c:v>41519</c:v>
                </c:pt>
                <c:pt idx="1090">
                  <c:v>41519</c:v>
                </c:pt>
                <c:pt idx="1091">
                  <c:v>41519</c:v>
                </c:pt>
                <c:pt idx="1092">
                  <c:v>41520</c:v>
                </c:pt>
                <c:pt idx="1093">
                  <c:v>41520</c:v>
                </c:pt>
                <c:pt idx="1094">
                  <c:v>41520</c:v>
                </c:pt>
                <c:pt idx="1095">
                  <c:v>41520</c:v>
                </c:pt>
                <c:pt idx="1096">
                  <c:v>41520</c:v>
                </c:pt>
                <c:pt idx="1097">
                  <c:v>41520</c:v>
                </c:pt>
                <c:pt idx="1098">
                  <c:v>41521</c:v>
                </c:pt>
                <c:pt idx="1099">
                  <c:v>41521</c:v>
                </c:pt>
                <c:pt idx="1100">
                  <c:v>41521</c:v>
                </c:pt>
                <c:pt idx="1101">
                  <c:v>41522</c:v>
                </c:pt>
                <c:pt idx="1102">
                  <c:v>41522</c:v>
                </c:pt>
                <c:pt idx="1103">
                  <c:v>41522</c:v>
                </c:pt>
                <c:pt idx="1104">
                  <c:v>41522</c:v>
                </c:pt>
                <c:pt idx="1105">
                  <c:v>41524</c:v>
                </c:pt>
                <c:pt idx="1106">
                  <c:v>41525</c:v>
                </c:pt>
                <c:pt idx="1107">
                  <c:v>41526</c:v>
                </c:pt>
                <c:pt idx="1108">
                  <c:v>41526</c:v>
                </c:pt>
                <c:pt idx="1109">
                  <c:v>41527</c:v>
                </c:pt>
                <c:pt idx="1110">
                  <c:v>41533</c:v>
                </c:pt>
                <c:pt idx="1111">
                  <c:v>41533</c:v>
                </c:pt>
                <c:pt idx="1112">
                  <c:v>41533</c:v>
                </c:pt>
                <c:pt idx="1113">
                  <c:v>41533</c:v>
                </c:pt>
                <c:pt idx="1114">
                  <c:v>41533</c:v>
                </c:pt>
                <c:pt idx="1115">
                  <c:v>41534</c:v>
                </c:pt>
                <c:pt idx="1116">
                  <c:v>41534</c:v>
                </c:pt>
                <c:pt idx="1117">
                  <c:v>41534</c:v>
                </c:pt>
                <c:pt idx="1118">
                  <c:v>41534</c:v>
                </c:pt>
                <c:pt idx="1119">
                  <c:v>41535</c:v>
                </c:pt>
                <c:pt idx="1120">
                  <c:v>41535</c:v>
                </c:pt>
                <c:pt idx="1121">
                  <c:v>41535</c:v>
                </c:pt>
                <c:pt idx="1122">
                  <c:v>41536</c:v>
                </c:pt>
                <c:pt idx="1123">
                  <c:v>41536</c:v>
                </c:pt>
                <c:pt idx="1124">
                  <c:v>41537</c:v>
                </c:pt>
                <c:pt idx="1125">
                  <c:v>41539</c:v>
                </c:pt>
                <c:pt idx="1126">
                  <c:v>41540</c:v>
                </c:pt>
                <c:pt idx="1127">
                  <c:v>41541</c:v>
                </c:pt>
                <c:pt idx="1128">
                  <c:v>41542</c:v>
                </c:pt>
                <c:pt idx="1129">
                  <c:v>41542</c:v>
                </c:pt>
                <c:pt idx="1130">
                  <c:v>41543</c:v>
                </c:pt>
                <c:pt idx="1131">
                  <c:v>41543</c:v>
                </c:pt>
                <c:pt idx="1132">
                  <c:v>41543</c:v>
                </c:pt>
                <c:pt idx="1133">
                  <c:v>41543</c:v>
                </c:pt>
                <c:pt idx="1134">
                  <c:v>41543</c:v>
                </c:pt>
                <c:pt idx="1135">
                  <c:v>41544</c:v>
                </c:pt>
                <c:pt idx="1136">
                  <c:v>41544</c:v>
                </c:pt>
                <c:pt idx="1137">
                  <c:v>41544</c:v>
                </c:pt>
                <c:pt idx="1138">
                  <c:v>41544</c:v>
                </c:pt>
                <c:pt idx="1139">
                  <c:v>41544</c:v>
                </c:pt>
                <c:pt idx="1140">
                  <c:v>41547</c:v>
                </c:pt>
                <c:pt idx="1141">
                  <c:v>41547</c:v>
                </c:pt>
                <c:pt idx="1142">
                  <c:v>41547</c:v>
                </c:pt>
                <c:pt idx="1143">
                  <c:v>41547</c:v>
                </c:pt>
                <c:pt idx="1144">
                  <c:v>41547</c:v>
                </c:pt>
                <c:pt idx="1145">
                  <c:v>41548</c:v>
                </c:pt>
                <c:pt idx="1146">
                  <c:v>41548</c:v>
                </c:pt>
                <c:pt idx="1147">
                  <c:v>41548</c:v>
                </c:pt>
                <c:pt idx="1148">
                  <c:v>41548</c:v>
                </c:pt>
                <c:pt idx="1149">
                  <c:v>41548</c:v>
                </c:pt>
                <c:pt idx="1150">
                  <c:v>41548</c:v>
                </c:pt>
                <c:pt idx="1151">
                  <c:v>41548</c:v>
                </c:pt>
                <c:pt idx="1152">
                  <c:v>41548</c:v>
                </c:pt>
                <c:pt idx="1153">
                  <c:v>41548</c:v>
                </c:pt>
                <c:pt idx="1154">
                  <c:v>41548</c:v>
                </c:pt>
                <c:pt idx="1155">
                  <c:v>41548</c:v>
                </c:pt>
                <c:pt idx="1156">
                  <c:v>41549</c:v>
                </c:pt>
                <c:pt idx="1157">
                  <c:v>41549</c:v>
                </c:pt>
                <c:pt idx="1158">
                  <c:v>41549</c:v>
                </c:pt>
                <c:pt idx="1159">
                  <c:v>41549</c:v>
                </c:pt>
                <c:pt idx="1160">
                  <c:v>41549</c:v>
                </c:pt>
                <c:pt idx="1161">
                  <c:v>41549</c:v>
                </c:pt>
                <c:pt idx="1162">
                  <c:v>41549</c:v>
                </c:pt>
                <c:pt idx="1163">
                  <c:v>41549</c:v>
                </c:pt>
                <c:pt idx="1164">
                  <c:v>41550</c:v>
                </c:pt>
                <c:pt idx="1165">
                  <c:v>41550</c:v>
                </c:pt>
                <c:pt idx="1166">
                  <c:v>41550</c:v>
                </c:pt>
                <c:pt idx="1167">
                  <c:v>41551</c:v>
                </c:pt>
                <c:pt idx="1168">
                  <c:v>41552</c:v>
                </c:pt>
                <c:pt idx="1169">
                  <c:v>41553</c:v>
                </c:pt>
                <c:pt idx="1170">
                  <c:v>41554</c:v>
                </c:pt>
                <c:pt idx="1171">
                  <c:v>41554</c:v>
                </c:pt>
                <c:pt idx="1172">
                  <c:v>41554</c:v>
                </c:pt>
                <c:pt idx="1173">
                  <c:v>41554</c:v>
                </c:pt>
                <c:pt idx="1174">
                  <c:v>41554</c:v>
                </c:pt>
                <c:pt idx="1175">
                  <c:v>41554</c:v>
                </c:pt>
                <c:pt idx="1176">
                  <c:v>41554</c:v>
                </c:pt>
                <c:pt idx="1177">
                  <c:v>41555</c:v>
                </c:pt>
                <c:pt idx="1178">
                  <c:v>41556</c:v>
                </c:pt>
                <c:pt idx="1179">
                  <c:v>41557</c:v>
                </c:pt>
                <c:pt idx="1180">
                  <c:v>41557</c:v>
                </c:pt>
                <c:pt idx="1181">
                  <c:v>41558</c:v>
                </c:pt>
                <c:pt idx="1182">
                  <c:v>41558</c:v>
                </c:pt>
                <c:pt idx="1183">
                  <c:v>41560</c:v>
                </c:pt>
                <c:pt idx="1184">
                  <c:v>41561</c:v>
                </c:pt>
                <c:pt idx="1185">
                  <c:v>41561</c:v>
                </c:pt>
                <c:pt idx="1186">
                  <c:v>41561</c:v>
                </c:pt>
                <c:pt idx="1187">
                  <c:v>41561</c:v>
                </c:pt>
                <c:pt idx="1188">
                  <c:v>41562</c:v>
                </c:pt>
                <c:pt idx="1189">
                  <c:v>41563</c:v>
                </c:pt>
                <c:pt idx="1190">
                  <c:v>41564</c:v>
                </c:pt>
                <c:pt idx="1191">
                  <c:v>41564</c:v>
                </c:pt>
                <c:pt idx="1192">
                  <c:v>41564</c:v>
                </c:pt>
                <c:pt idx="1193">
                  <c:v>41564</c:v>
                </c:pt>
                <c:pt idx="1194">
                  <c:v>41564</c:v>
                </c:pt>
                <c:pt idx="1195">
                  <c:v>41565</c:v>
                </c:pt>
                <c:pt idx="1196">
                  <c:v>41565</c:v>
                </c:pt>
                <c:pt idx="1197">
                  <c:v>41565</c:v>
                </c:pt>
                <c:pt idx="1198">
                  <c:v>41565</c:v>
                </c:pt>
                <c:pt idx="1199">
                  <c:v>41567</c:v>
                </c:pt>
                <c:pt idx="1200">
                  <c:v>41569</c:v>
                </c:pt>
                <c:pt idx="1201">
                  <c:v>41569</c:v>
                </c:pt>
                <c:pt idx="1202">
                  <c:v>41570</c:v>
                </c:pt>
                <c:pt idx="1203">
                  <c:v>41571</c:v>
                </c:pt>
                <c:pt idx="1204">
                  <c:v>41571</c:v>
                </c:pt>
                <c:pt idx="1205">
                  <c:v>41571</c:v>
                </c:pt>
                <c:pt idx="1206">
                  <c:v>41572</c:v>
                </c:pt>
                <c:pt idx="1207">
                  <c:v>41572</c:v>
                </c:pt>
                <c:pt idx="1208">
                  <c:v>41572</c:v>
                </c:pt>
                <c:pt idx="1209">
                  <c:v>41575</c:v>
                </c:pt>
                <c:pt idx="1210">
                  <c:v>41575</c:v>
                </c:pt>
                <c:pt idx="1211">
                  <c:v>41576</c:v>
                </c:pt>
                <c:pt idx="1212">
                  <c:v>41576</c:v>
                </c:pt>
                <c:pt idx="1213">
                  <c:v>41576</c:v>
                </c:pt>
                <c:pt idx="1214">
                  <c:v>41576</c:v>
                </c:pt>
                <c:pt idx="1215">
                  <c:v>41576</c:v>
                </c:pt>
                <c:pt idx="1216">
                  <c:v>41577</c:v>
                </c:pt>
                <c:pt idx="1217">
                  <c:v>41577</c:v>
                </c:pt>
                <c:pt idx="1218">
                  <c:v>41577</c:v>
                </c:pt>
                <c:pt idx="1219">
                  <c:v>41577</c:v>
                </c:pt>
                <c:pt idx="1220">
                  <c:v>41577</c:v>
                </c:pt>
                <c:pt idx="1221">
                  <c:v>41577</c:v>
                </c:pt>
                <c:pt idx="1222">
                  <c:v>41577</c:v>
                </c:pt>
                <c:pt idx="1223">
                  <c:v>41577</c:v>
                </c:pt>
                <c:pt idx="1224">
                  <c:v>41577</c:v>
                </c:pt>
                <c:pt idx="1225">
                  <c:v>41577</c:v>
                </c:pt>
                <c:pt idx="1226">
                  <c:v>41577</c:v>
                </c:pt>
                <c:pt idx="1227">
                  <c:v>41577</c:v>
                </c:pt>
                <c:pt idx="1228">
                  <c:v>41577</c:v>
                </c:pt>
                <c:pt idx="1229">
                  <c:v>41578</c:v>
                </c:pt>
                <c:pt idx="1230">
                  <c:v>41578</c:v>
                </c:pt>
                <c:pt idx="1231">
                  <c:v>41578</c:v>
                </c:pt>
                <c:pt idx="1232">
                  <c:v>41578</c:v>
                </c:pt>
                <c:pt idx="1233">
                  <c:v>41578</c:v>
                </c:pt>
                <c:pt idx="1234">
                  <c:v>41579</c:v>
                </c:pt>
                <c:pt idx="1235">
                  <c:v>41580</c:v>
                </c:pt>
                <c:pt idx="1236">
                  <c:v>41582</c:v>
                </c:pt>
                <c:pt idx="1237">
                  <c:v>41582</c:v>
                </c:pt>
                <c:pt idx="1238">
                  <c:v>41582</c:v>
                </c:pt>
                <c:pt idx="1239">
                  <c:v>41582</c:v>
                </c:pt>
                <c:pt idx="1240">
                  <c:v>41582</c:v>
                </c:pt>
                <c:pt idx="1241">
                  <c:v>41582</c:v>
                </c:pt>
                <c:pt idx="1242">
                  <c:v>41583</c:v>
                </c:pt>
                <c:pt idx="1243">
                  <c:v>41583</c:v>
                </c:pt>
                <c:pt idx="1244">
                  <c:v>41584</c:v>
                </c:pt>
                <c:pt idx="1245">
                  <c:v>41589</c:v>
                </c:pt>
                <c:pt idx="1246">
                  <c:v>41589</c:v>
                </c:pt>
                <c:pt idx="1247">
                  <c:v>41589</c:v>
                </c:pt>
                <c:pt idx="1248">
                  <c:v>41589</c:v>
                </c:pt>
                <c:pt idx="1249">
                  <c:v>41590</c:v>
                </c:pt>
                <c:pt idx="1250">
                  <c:v>41590</c:v>
                </c:pt>
                <c:pt idx="1251">
                  <c:v>41590</c:v>
                </c:pt>
                <c:pt idx="1252">
                  <c:v>41591</c:v>
                </c:pt>
                <c:pt idx="1253">
                  <c:v>41591</c:v>
                </c:pt>
                <c:pt idx="1254">
                  <c:v>41592</c:v>
                </c:pt>
                <c:pt idx="1255">
                  <c:v>41592</c:v>
                </c:pt>
                <c:pt idx="1256">
                  <c:v>41593</c:v>
                </c:pt>
                <c:pt idx="1257">
                  <c:v>41593</c:v>
                </c:pt>
                <c:pt idx="1258">
                  <c:v>41593</c:v>
                </c:pt>
                <c:pt idx="1259">
                  <c:v>41593</c:v>
                </c:pt>
                <c:pt idx="1260">
                  <c:v>41595</c:v>
                </c:pt>
                <c:pt idx="1261">
                  <c:v>41595</c:v>
                </c:pt>
                <c:pt idx="1262">
                  <c:v>41597</c:v>
                </c:pt>
                <c:pt idx="1263">
                  <c:v>41597</c:v>
                </c:pt>
                <c:pt idx="1264">
                  <c:v>41597</c:v>
                </c:pt>
                <c:pt idx="1265">
                  <c:v>41598</c:v>
                </c:pt>
                <c:pt idx="1266">
                  <c:v>41599</c:v>
                </c:pt>
                <c:pt idx="1267">
                  <c:v>41601</c:v>
                </c:pt>
                <c:pt idx="1268">
                  <c:v>41601</c:v>
                </c:pt>
                <c:pt idx="1269">
                  <c:v>41601</c:v>
                </c:pt>
                <c:pt idx="1270">
                  <c:v>41603</c:v>
                </c:pt>
                <c:pt idx="1271">
                  <c:v>41603</c:v>
                </c:pt>
                <c:pt idx="1272">
                  <c:v>41603</c:v>
                </c:pt>
                <c:pt idx="1273">
                  <c:v>41603</c:v>
                </c:pt>
                <c:pt idx="1274">
                  <c:v>41604</c:v>
                </c:pt>
                <c:pt idx="1275">
                  <c:v>41605</c:v>
                </c:pt>
                <c:pt idx="1276">
                  <c:v>41605</c:v>
                </c:pt>
                <c:pt idx="1277">
                  <c:v>41605</c:v>
                </c:pt>
                <c:pt idx="1278">
                  <c:v>41605</c:v>
                </c:pt>
                <c:pt idx="1279">
                  <c:v>41606</c:v>
                </c:pt>
                <c:pt idx="1280">
                  <c:v>41606</c:v>
                </c:pt>
                <c:pt idx="1281">
                  <c:v>41606</c:v>
                </c:pt>
                <c:pt idx="1282">
                  <c:v>41606</c:v>
                </c:pt>
                <c:pt idx="1283">
                  <c:v>41607</c:v>
                </c:pt>
                <c:pt idx="1284">
                  <c:v>41607</c:v>
                </c:pt>
                <c:pt idx="1285">
                  <c:v>41607</c:v>
                </c:pt>
                <c:pt idx="1286">
                  <c:v>41607</c:v>
                </c:pt>
                <c:pt idx="1287">
                  <c:v>41607</c:v>
                </c:pt>
                <c:pt idx="1288">
                  <c:v>41607</c:v>
                </c:pt>
                <c:pt idx="1289">
                  <c:v>41608</c:v>
                </c:pt>
                <c:pt idx="1290">
                  <c:v>41608</c:v>
                </c:pt>
                <c:pt idx="1291">
                  <c:v>41610</c:v>
                </c:pt>
                <c:pt idx="1292">
                  <c:v>41610</c:v>
                </c:pt>
                <c:pt idx="1293">
                  <c:v>41610</c:v>
                </c:pt>
                <c:pt idx="1294">
                  <c:v>41611</c:v>
                </c:pt>
                <c:pt idx="1295">
                  <c:v>41611</c:v>
                </c:pt>
                <c:pt idx="1296">
                  <c:v>41611</c:v>
                </c:pt>
                <c:pt idx="1297">
                  <c:v>41611</c:v>
                </c:pt>
                <c:pt idx="1298">
                  <c:v>41611</c:v>
                </c:pt>
                <c:pt idx="1299">
                  <c:v>41611</c:v>
                </c:pt>
                <c:pt idx="1300">
                  <c:v>41611</c:v>
                </c:pt>
                <c:pt idx="1301">
                  <c:v>41611</c:v>
                </c:pt>
                <c:pt idx="1302">
                  <c:v>41611</c:v>
                </c:pt>
                <c:pt idx="1303">
                  <c:v>41611</c:v>
                </c:pt>
                <c:pt idx="1304">
                  <c:v>41612</c:v>
                </c:pt>
                <c:pt idx="1305">
                  <c:v>41612</c:v>
                </c:pt>
                <c:pt idx="1306">
                  <c:v>41612</c:v>
                </c:pt>
                <c:pt idx="1307">
                  <c:v>41612</c:v>
                </c:pt>
                <c:pt idx="1308">
                  <c:v>41612</c:v>
                </c:pt>
                <c:pt idx="1309">
                  <c:v>41612</c:v>
                </c:pt>
                <c:pt idx="1310">
                  <c:v>41613</c:v>
                </c:pt>
                <c:pt idx="1311">
                  <c:v>41613</c:v>
                </c:pt>
                <c:pt idx="1312">
                  <c:v>41613</c:v>
                </c:pt>
                <c:pt idx="1313">
                  <c:v>41613</c:v>
                </c:pt>
                <c:pt idx="1314">
                  <c:v>41613</c:v>
                </c:pt>
                <c:pt idx="1315">
                  <c:v>41613</c:v>
                </c:pt>
                <c:pt idx="1316">
                  <c:v>41613</c:v>
                </c:pt>
                <c:pt idx="1317">
                  <c:v>41613</c:v>
                </c:pt>
                <c:pt idx="1318">
                  <c:v>41613</c:v>
                </c:pt>
                <c:pt idx="1319">
                  <c:v>41614</c:v>
                </c:pt>
                <c:pt idx="1320">
                  <c:v>41614</c:v>
                </c:pt>
                <c:pt idx="1321">
                  <c:v>41614</c:v>
                </c:pt>
                <c:pt idx="1322">
                  <c:v>41617</c:v>
                </c:pt>
                <c:pt idx="1323">
                  <c:v>41617</c:v>
                </c:pt>
                <c:pt idx="1324">
                  <c:v>41617</c:v>
                </c:pt>
                <c:pt idx="1325">
                  <c:v>41618</c:v>
                </c:pt>
                <c:pt idx="1326">
                  <c:v>41619</c:v>
                </c:pt>
                <c:pt idx="1327">
                  <c:v>41619</c:v>
                </c:pt>
                <c:pt idx="1328">
                  <c:v>41621</c:v>
                </c:pt>
                <c:pt idx="1329">
                  <c:v>41621</c:v>
                </c:pt>
                <c:pt idx="1330">
                  <c:v>41621</c:v>
                </c:pt>
                <c:pt idx="1331">
                  <c:v>41622</c:v>
                </c:pt>
                <c:pt idx="1332">
                  <c:v>41624</c:v>
                </c:pt>
                <c:pt idx="1333">
                  <c:v>41624</c:v>
                </c:pt>
                <c:pt idx="1334">
                  <c:v>41624</c:v>
                </c:pt>
                <c:pt idx="1335">
                  <c:v>41624</c:v>
                </c:pt>
                <c:pt idx="1336">
                  <c:v>41624</c:v>
                </c:pt>
                <c:pt idx="1337">
                  <c:v>41625</c:v>
                </c:pt>
                <c:pt idx="1338">
                  <c:v>41625</c:v>
                </c:pt>
                <c:pt idx="1339">
                  <c:v>41625</c:v>
                </c:pt>
                <c:pt idx="1340">
                  <c:v>41625</c:v>
                </c:pt>
                <c:pt idx="1341">
                  <c:v>41625</c:v>
                </c:pt>
                <c:pt idx="1342">
                  <c:v>41625</c:v>
                </c:pt>
                <c:pt idx="1343">
                  <c:v>41626</c:v>
                </c:pt>
                <c:pt idx="1344">
                  <c:v>41626</c:v>
                </c:pt>
                <c:pt idx="1345">
                  <c:v>41626</c:v>
                </c:pt>
                <c:pt idx="1346">
                  <c:v>41626</c:v>
                </c:pt>
                <c:pt idx="1347">
                  <c:v>41626</c:v>
                </c:pt>
                <c:pt idx="1348">
                  <c:v>41626</c:v>
                </c:pt>
                <c:pt idx="1349">
                  <c:v>41627</c:v>
                </c:pt>
                <c:pt idx="1350">
                  <c:v>41628</c:v>
                </c:pt>
                <c:pt idx="1351">
                  <c:v>41635</c:v>
                </c:pt>
                <c:pt idx="1352">
                  <c:v>41635</c:v>
                </c:pt>
                <c:pt idx="1353">
                  <c:v>41635</c:v>
                </c:pt>
                <c:pt idx="1354">
                  <c:v>41638</c:v>
                </c:pt>
                <c:pt idx="1355">
                  <c:v>41638</c:v>
                </c:pt>
                <c:pt idx="1356">
                  <c:v>41638</c:v>
                </c:pt>
                <c:pt idx="1357">
                  <c:v>41638</c:v>
                </c:pt>
                <c:pt idx="1358">
                  <c:v>41639</c:v>
                </c:pt>
                <c:pt idx="1359">
                  <c:v>41639</c:v>
                </c:pt>
                <c:pt idx="1360">
                  <c:v>41639</c:v>
                </c:pt>
              </c:numCache>
            </c:numRef>
          </c:cat>
          <c:val>
            <c:numRef>
              <c:f>'najemne_optim (2)'!$F$2:$F$1362</c:f>
            </c:numRef>
          </c:val>
          <c:smooth val="0"/>
        </c:ser>
        <c:ser>
          <c:idx val="2"/>
          <c:order val="2"/>
          <c:tx>
            <c:strRef>
              <c:f>'najemne_optim (2)'!$G$1</c:f>
              <c:strCache>
                <c:ptCount val="1"/>
                <c:pt idx="0">
                  <c:v>Plocha</c:v>
                </c:pt>
              </c:strCache>
            </c:strRef>
          </c:tx>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cat>
            <c:numRef>
              <c:f>'najemne_optim (2)'!$B$2:$D$1362</c:f>
              <c:numCache>
                <c:formatCode>m/d/yyyy</c:formatCode>
                <c:ptCount val="1361"/>
                <c:pt idx="0">
                  <c:v>40910</c:v>
                </c:pt>
                <c:pt idx="1">
                  <c:v>40912</c:v>
                </c:pt>
                <c:pt idx="2">
                  <c:v>40913</c:v>
                </c:pt>
                <c:pt idx="3">
                  <c:v>40918</c:v>
                </c:pt>
                <c:pt idx="4">
                  <c:v>40921</c:v>
                </c:pt>
                <c:pt idx="5">
                  <c:v>40924</c:v>
                </c:pt>
                <c:pt idx="6">
                  <c:v>40924</c:v>
                </c:pt>
                <c:pt idx="7">
                  <c:v>40924</c:v>
                </c:pt>
                <c:pt idx="8">
                  <c:v>40927</c:v>
                </c:pt>
                <c:pt idx="9">
                  <c:v>40927</c:v>
                </c:pt>
                <c:pt idx="10">
                  <c:v>40927</c:v>
                </c:pt>
                <c:pt idx="11">
                  <c:v>40928</c:v>
                </c:pt>
                <c:pt idx="12">
                  <c:v>40928</c:v>
                </c:pt>
                <c:pt idx="13">
                  <c:v>40928</c:v>
                </c:pt>
                <c:pt idx="14">
                  <c:v>40928</c:v>
                </c:pt>
                <c:pt idx="15">
                  <c:v>40931</c:v>
                </c:pt>
                <c:pt idx="16">
                  <c:v>40932</c:v>
                </c:pt>
                <c:pt idx="17">
                  <c:v>40932</c:v>
                </c:pt>
                <c:pt idx="18">
                  <c:v>40934</c:v>
                </c:pt>
                <c:pt idx="19">
                  <c:v>40934</c:v>
                </c:pt>
                <c:pt idx="20">
                  <c:v>40935</c:v>
                </c:pt>
                <c:pt idx="21">
                  <c:v>40935</c:v>
                </c:pt>
                <c:pt idx="22">
                  <c:v>40935</c:v>
                </c:pt>
                <c:pt idx="23">
                  <c:v>40935</c:v>
                </c:pt>
                <c:pt idx="24">
                  <c:v>40936</c:v>
                </c:pt>
                <c:pt idx="25">
                  <c:v>40938</c:v>
                </c:pt>
                <c:pt idx="26">
                  <c:v>40938</c:v>
                </c:pt>
                <c:pt idx="27">
                  <c:v>40938</c:v>
                </c:pt>
                <c:pt idx="28">
                  <c:v>40938</c:v>
                </c:pt>
                <c:pt idx="29">
                  <c:v>40938</c:v>
                </c:pt>
                <c:pt idx="30">
                  <c:v>40938</c:v>
                </c:pt>
                <c:pt idx="31">
                  <c:v>40938</c:v>
                </c:pt>
                <c:pt idx="32">
                  <c:v>40938</c:v>
                </c:pt>
                <c:pt idx="33">
                  <c:v>40938</c:v>
                </c:pt>
                <c:pt idx="34">
                  <c:v>40938</c:v>
                </c:pt>
                <c:pt idx="35">
                  <c:v>40939</c:v>
                </c:pt>
                <c:pt idx="36">
                  <c:v>40939</c:v>
                </c:pt>
                <c:pt idx="37">
                  <c:v>40939</c:v>
                </c:pt>
                <c:pt idx="38">
                  <c:v>40939</c:v>
                </c:pt>
                <c:pt idx="39">
                  <c:v>40939</c:v>
                </c:pt>
                <c:pt idx="40">
                  <c:v>40939</c:v>
                </c:pt>
                <c:pt idx="41">
                  <c:v>40940</c:v>
                </c:pt>
                <c:pt idx="42">
                  <c:v>40940</c:v>
                </c:pt>
                <c:pt idx="43">
                  <c:v>40941</c:v>
                </c:pt>
                <c:pt idx="44">
                  <c:v>40941</c:v>
                </c:pt>
                <c:pt idx="45">
                  <c:v>40941</c:v>
                </c:pt>
                <c:pt idx="46">
                  <c:v>40941</c:v>
                </c:pt>
                <c:pt idx="47">
                  <c:v>40942</c:v>
                </c:pt>
                <c:pt idx="48">
                  <c:v>40942</c:v>
                </c:pt>
                <c:pt idx="49">
                  <c:v>40942</c:v>
                </c:pt>
                <c:pt idx="50">
                  <c:v>40945</c:v>
                </c:pt>
                <c:pt idx="51">
                  <c:v>40947</c:v>
                </c:pt>
                <c:pt idx="52">
                  <c:v>40953</c:v>
                </c:pt>
                <c:pt idx="53">
                  <c:v>40953</c:v>
                </c:pt>
                <c:pt idx="54">
                  <c:v>40953</c:v>
                </c:pt>
                <c:pt idx="55">
                  <c:v>40955</c:v>
                </c:pt>
                <c:pt idx="56">
                  <c:v>40959</c:v>
                </c:pt>
                <c:pt idx="57">
                  <c:v>40961</c:v>
                </c:pt>
                <c:pt idx="58">
                  <c:v>40961</c:v>
                </c:pt>
                <c:pt idx="59">
                  <c:v>40961</c:v>
                </c:pt>
                <c:pt idx="60">
                  <c:v>40963</c:v>
                </c:pt>
                <c:pt idx="61">
                  <c:v>40963</c:v>
                </c:pt>
                <c:pt idx="62">
                  <c:v>40966</c:v>
                </c:pt>
                <c:pt idx="63">
                  <c:v>40966</c:v>
                </c:pt>
                <c:pt idx="64">
                  <c:v>40966</c:v>
                </c:pt>
                <c:pt idx="65">
                  <c:v>40967</c:v>
                </c:pt>
                <c:pt idx="66">
                  <c:v>40967</c:v>
                </c:pt>
                <c:pt idx="67">
                  <c:v>40967</c:v>
                </c:pt>
                <c:pt idx="68">
                  <c:v>40968</c:v>
                </c:pt>
                <c:pt idx="69">
                  <c:v>40968</c:v>
                </c:pt>
                <c:pt idx="70">
                  <c:v>40968</c:v>
                </c:pt>
                <c:pt idx="71">
                  <c:v>40968</c:v>
                </c:pt>
                <c:pt idx="72">
                  <c:v>40968</c:v>
                </c:pt>
                <c:pt idx="73">
                  <c:v>40968</c:v>
                </c:pt>
                <c:pt idx="74">
                  <c:v>40968</c:v>
                </c:pt>
                <c:pt idx="75">
                  <c:v>40968</c:v>
                </c:pt>
                <c:pt idx="76">
                  <c:v>40968</c:v>
                </c:pt>
                <c:pt idx="77">
                  <c:v>40968</c:v>
                </c:pt>
                <c:pt idx="78">
                  <c:v>40969</c:v>
                </c:pt>
                <c:pt idx="79">
                  <c:v>40969</c:v>
                </c:pt>
                <c:pt idx="80">
                  <c:v>40969</c:v>
                </c:pt>
                <c:pt idx="81">
                  <c:v>40969</c:v>
                </c:pt>
                <c:pt idx="82">
                  <c:v>40969</c:v>
                </c:pt>
                <c:pt idx="83">
                  <c:v>40969</c:v>
                </c:pt>
                <c:pt idx="84">
                  <c:v>40970</c:v>
                </c:pt>
                <c:pt idx="85">
                  <c:v>40970</c:v>
                </c:pt>
                <c:pt idx="86">
                  <c:v>40970</c:v>
                </c:pt>
                <c:pt idx="87">
                  <c:v>40970</c:v>
                </c:pt>
                <c:pt idx="88">
                  <c:v>40970</c:v>
                </c:pt>
                <c:pt idx="89">
                  <c:v>40972</c:v>
                </c:pt>
                <c:pt idx="90">
                  <c:v>40972</c:v>
                </c:pt>
                <c:pt idx="91">
                  <c:v>40973</c:v>
                </c:pt>
                <c:pt idx="92">
                  <c:v>40973</c:v>
                </c:pt>
                <c:pt idx="93">
                  <c:v>40973</c:v>
                </c:pt>
                <c:pt idx="94">
                  <c:v>40973</c:v>
                </c:pt>
                <c:pt idx="95">
                  <c:v>40973</c:v>
                </c:pt>
                <c:pt idx="96">
                  <c:v>40974</c:v>
                </c:pt>
                <c:pt idx="97">
                  <c:v>40974</c:v>
                </c:pt>
                <c:pt idx="98">
                  <c:v>40974</c:v>
                </c:pt>
                <c:pt idx="99">
                  <c:v>40975</c:v>
                </c:pt>
                <c:pt idx="100">
                  <c:v>40976</c:v>
                </c:pt>
                <c:pt idx="101">
                  <c:v>40977</c:v>
                </c:pt>
                <c:pt idx="102">
                  <c:v>40978</c:v>
                </c:pt>
                <c:pt idx="103">
                  <c:v>40982</c:v>
                </c:pt>
                <c:pt idx="104">
                  <c:v>40983</c:v>
                </c:pt>
                <c:pt idx="105">
                  <c:v>40984</c:v>
                </c:pt>
                <c:pt idx="106">
                  <c:v>40984</c:v>
                </c:pt>
                <c:pt idx="107">
                  <c:v>40984</c:v>
                </c:pt>
                <c:pt idx="108">
                  <c:v>40987</c:v>
                </c:pt>
                <c:pt idx="109">
                  <c:v>40987</c:v>
                </c:pt>
                <c:pt idx="110">
                  <c:v>40988</c:v>
                </c:pt>
                <c:pt idx="111">
                  <c:v>40991</c:v>
                </c:pt>
                <c:pt idx="112">
                  <c:v>40991</c:v>
                </c:pt>
                <c:pt idx="113">
                  <c:v>40991</c:v>
                </c:pt>
                <c:pt idx="114">
                  <c:v>40991</c:v>
                </c:pt>
                <c:pt idx="115">
                  <c:v>40991</c:v>
                </c:pt>
                <c:pt idx="116">
                  <c:v>40991</c:v>
                </c:pt>
                <c:pt idx="117">
                  <c:v>40994</c:v>
                </c:pt>
                <c:pt idx="118">
                  <c:v>40994</c:v>
                </c:pt>
                <c:pt idx="119">
                  <c:v>40994</c:v>
                </c:pt>
                <c:pt idx="120">
                  <c:v>40995</c:v>
                </c:pt>
                <c:pt idx="121">
                  <c:v>40995</c:v>
                </c:pt>
                <c:pt idx="122">
                  <c:v>40995</c:v>
                </c:pt>
                <c:pt idx="123">
                  <c:v>40995</c:v>
                </c:pt>
                <c:pt idx="124">
                  <c:v>40995</c:v>
                </c:pt>
                <c:pt idx="125">
                  <c:v>40996</c:v>
                </c:pt>
                <c:pt idx="126">
                  <c:v>40996</c:v>
                </c:pt>
                <c:pt idx="127">
                  <c:v>40996</c:v>
                </c:pt>
                <c:pt idx="128">
                  <c:v>40996</c:v>
                </c:pt>
                <c:pt idx="129">
                  <c:v>40996</c:v>
                </c:pt>
                <c:pt idx="130">
                  <c:v>40997</c:v>
                </c:pt>
                <c:pt idx="131">
                  <c:v>40997</c:v>
                </c:pt>
                <c:pt idx="132">
                  <c:v>40998</c:v>
                </c:pt>
                <c:pt idx="133">
                  <c:v>40998</c:v>
                </c:pt>
                <c:pt idx="134">
                  <c:v>41001</c:v>
                </c:pt>
                <c:pt idx="135">
                  <c:v>41001</c:v>
                </c:pt>
                <c:pt idx="136">
                  <c:v>41002</c:v>
                </c:pt>
                <c:pt idx="137">
                  <c:v>41002</c:v>
                </c:pt>
                <c:pt idx="138">
                  <c:v>41002</c:v>
                </c:pt>
                <c:pt idx="139">
                  <c:v>41002</c:v>
                </c:pt>
                <c:pt idx="140">
                  <c:v>41002</c:v>
                </c:pt>
                <c:pt idx="141">
                  <c:v>41003</c:v>
                </c:pt>
                <c:pt idx="142">
                  <c:v>41003</c:v>
                </c:pt>
                <c:pt idx="143">
                  <c:v>41003</c:v>
                </c:pt>
                <c:pt idx="144">
                  <c:v>41003</c:v>
                </c:pt>
                <c:pt idx="145">
                  <c:v>41004</c:v>
                </c:pt>
                <c:pt idx="146">
                  <c:v>41009</c:v>
                </c:pt>
                <c:pt idx="147">
                  <c:v>41010</c:v>
                </c:pt>
                <c:pt idx="148">
                  <c:v>41012</c:v>
                </c:pt>
                <c:pt idx="149">
                  <c:v>41012</c:v>
                </c:pt>
                <c:pt idx="150">
                  <c:v>41015</c:v>
                </c:pt>
                <c:pt idx="151">
                  <c:v>41015</c:v>
                </c:pt>
                <c:pt idx="152">
                  <c:v>41016</c:v>
                </c:pt>
                <c:pt idx="153">
                  <c:v>41016</c:v>
                </c:pt>
                <c:pt idx="154">
                  <c:v>41017</c:v>
                </c:pt>
                <c:pt idx="155">
                  <c:v>41018</c:v>
                </c:pt>
                <c:pt idx="156">
                  <c:v>41018</c:v>
                </c:pt>
                <c:pt idx="157">
                  <c:v>41019</c:v>
                </c:pt>
                <c:pt idx="158">
                  <c:v>41019</c:v>
                </c:pt>
                <c:pt idx="159">
                  <c:v>41019</c:v>
                </c:pt>
                <c:pt idx="160">
                  <c:v>41022</c:v>
                </c:pt>
                <c:pt idx="161">
                  <c:v>41023</c:v>
                </c:pt>
                <c:pt idx="162">
                  <c:v>41023</c:v>
                </c:pt>
                <c:pt idx="163">
                  <c:v>41023</c:v>
                </c:pt>
                <c:pt idx="164">
                  <c:v>41024</c:v>
                </c:pt>
                <c:pt idx="165">
                  <c:v>41025</c:v>
                </c:pt>
                <c:pt idx="166">
                  <c:v>41026</c:v>
                </c:pt>
                <c:pt idx="167">
                  <c:v>41028</c:v>
                </c:pt>
                <c:pt idx="168">
                  <c:v>41028</c:v>
                </c:pt>
                <c:pt idx="169">
                  <c:v>41029</c:v>
                </c:pt>
                <c:pt idx="170">
                  <c:v>41029</c:v>
                </c:pt>
                <c:pt idx="171">
                  <c:v>41029</c:v>
                </c:pt>
                <c:pt idx="172">
                  <c:v>41029</c:v>
                </c:pt>
                <c:pt idx="173">
                  <c:v>41029</c:v>
                </c:pt>
                <c:pt idx="174">
                  <c:v>41029</c:v>
                </c:pt>
                <c:pt idx="175">
                  <c:v>41029</c:v>
                </c:pt>
                <c:pt idx="176">
                  <c:v>41029</c:v>
                </c:pt>
                <c:pt idx="177">
                  <c:v>41029</c:v>
                </c:pt>
                <c:pt idx="178">
                  <c:v>41030</c:v>
                </c:pt>
                <c:pt idx="179">
                  <c:v>41031</c:v>
                </c:pt>
                <c:pt idx="180">
                  <c:v>41031</c:v>
                </c:pt>
                <c:pt idx="181">
                  <c:v>41031</c:v>
                </c:pt>
                <c:pt idx="182">
                  <c:v>41031</c:v>
                </c:pt>
                <c:pt idx="183">
                  <c:v>41031</c:v>
                </c:pt>
                <c:pt idx="184">
                  <c:v>41031</c:v>
                </c:pt>
                <c:pt idx="185">
                  <c:v>41032</c:v>
                </c:pt>
                <c:pt idx="186">
                  <c:v>41032</c:v>
                </c:pt>
                <c:pt idx="187">
                  <c:v>41032</c:v>
                </c:pt>
                <c:pt idx="188">
                  <c:v>41032</c:v>
                </c:pt>
                <c:pt idx="189">
                  <c:v>41032</c:v>
                </c:pt>
                <c:pt idx="190">
                  <c:v>41032</c:v>
                </c:pt>
                <c:pt idx="191">
                  <c:v>41032</c:v>
                </c:pt>
                <c:pt idx="192">
                  <c:v>41032</c:v>
                </c:pt>
                <c:pt idx="193">
                  <c:v>41032</c:v>
                </c:pt>
                <c:pt idx="194">
                  <c:v>41033</c:v>
                </c:pt>
                <c:pt idx="195">
                  <c:v>41036</c:v>
                </c:pt>
                <c:pt idx="196">
                  <c:v>41036</c:v>
                </c:pt>
                <c:pt idx="197">
                  <c:v>41036</c:v>
                </c:pt>
                <c:pt idx="198">
                  <c:v>41038</c:v>
                </c:pt>
                <c:pt idx="199">
                  <c:v>41039</c:v>
                </c:pt>
                <c:pt idx="200">
                  <c:v>41040</c:v>
                </c:pt>
                <c:pt idx="201">
                  <c:v>41044</c:v>
                </c:pt>
                <c:pt idx="202">
                  <c:v>41044</c:v>
                </c:pt>
                <c:pt idx="203">
                  <c:v>41045</c:v>
                </c:pt>
                <c:pt idx="204">
                  <c:v>41046</c:v>
                </c:pt>
                <c:pt idx="205">
                  <c:v>41046</c:v>
                </c:pt>
                <c:pt idx="206">
                  <c:v>41048</c:v>
                </c:pt>
                <c:pt idx="207">
                  <c:v>41050</c:v>
                </c:pt>
                <c:pt idx="208">
                  <c:v>41050</c:v>
                </c:pt>
                <c:pt idx="209">
                  <c:v>41051</c:v>
                </c:pt>
                <c:pt idx="210">
                  <c:v>41052</c:v>
                </c:pt>
                <c:pt idx="211">
                  <c:v>41053</c:v>
                </c:pt>
                <c:pt idx="212">
                  <c:v>41054</c:v>
                </c:pt>
                <c:pt idx="213">
                  <c:v>41054</c:v>
                </c:pt>
                <c:pt idx="214">
                  <c:v>41054</c:v>
                </c:pt>
                <c:pt idx="215">
                  <c:v>41057</c:v>
                </c:pt>
                <c:pt idx="216">
                  <c:v>41057</c:v>
                </c:pt>
                <c:pt idx="217">
                  <c:v>41057</c:v>
                </c:pt>
                <c:pt idx="218">
                  <c:v>41057</c:v>
                </c:pt>
                <c:pt idx="219">
                  <c:v>41057</c:v>
                </c:pt>
                <c:pt idx="220">
                  <c:v>41057</c:v>
                </c:pt>
                <c:pt idx="221">
                  <c:v>41057</c:v>
                </c:pt>
                <c:pt idx="222">
                  <c:v>41057</c:v>
                </c:pt>
                <c:pt idx="223">
                  <c:v>41058</c:v>
                </c:pt>
                <c:pt idx="224">
                  <c:v>41058</c:v>
                </c:pt>
                <c:pt idx="225">
                  <c:v>41059</c:v>
                </c:pt>
                <c:pt idx="226">
                  <c:v>41059</c:v>
                </c:pt>
                <c:pt idx="227">
                  <c:v>41059</c:v>
                </c:pt>
                <c:pt idx="228">
                  <c:v>41059</c:v>
                </c:pt>
                <c:pt idx="229">
                  <c:v>41059</c:v>
                </c:pt>
                <c:pt idx="230">
                  <c:v>41059</c:v>
                </c:pt>
                <c:pt idx="231">
                  <c:v>41059</c:v>
                </c:pt>
                <c:pt idx="232">
                  <c:v>41060</c:v>
                </c:pt>
                <c:pt idx="233">
                  <c:v>41060</c:v>
                </c:pt>
                <c:pt idx="234">
                  <c:v>41060</c:v>
                </c:pt>
                <c:pt idx="235">
                  <c:v>41061</c:v>
                </c:pt>
                <c:pt idx="236">
                  <c:v>41061</c:v>
                </c:pt>
                <c:pt idx="237">
                  <c:v>41061</c:v>
                </c:pt>
                <c:pt idx="238">
                  <c:v>41061</c:v>
                </c:pt>
                <c:pt idx="239">
                  <c:v>41061</c:v>
                </c:pt>
                <c:pt idx="240">
                  <c:v>41061</c:v>
                </c:pt>
                <c:pt idx="241">
                  <c:v>41061</c:v>
                </c:pt>
                <c:pt idx="242">
                  <c:v>41062</c:v>
                </c:pt>
                <c:pt idx="243">
                  <c:v>41062</c:v>
                </c:pt>
                <c:pt idx="244">
                  <c:v>41063</c:v>
                </c:pt>
                <c:pt idx="245">
                  <c:v>41063</c:v>
                </c:pt>
                <c:pt idx="246">
                  <c:v>41063</c:v>
                </c:pt>
                <c:pt idx="247">
                  <c:v>41063</c:v>
                </c:pt>
                <c:pt idx="248">
                  <c:v>41063</c:v>
                </c:pt>
                <c:pt idx="249">
                  <c:v>41064</c:v>
                </c:pt>
                <c:pt idx="250">
                  <c:v>41064</c:v>
                </c:pt>
                <c:pt idx="251">
                  <c:v>41064</c:v>
                </c:pt>
                <c:pt idx="252">
                  <c:v>41064</c:v>
                </c:pt>
                <c:pt idx="253">
                  <c:v>41064</c:v>
                </c:pt>
                <c:pt idx="254">
                  <c:v>41065</c:v>
                </c:pt>
                <c:pt idx="255">
                  <c:v>41065</c:v>
                </c:pt>
                <c:pt idx="256">
                  <c:v>41066</c:v>
                </c:pt>
                <c:pt idx="257">
                  <c:v>41067</c:v>
                </c:pt>
                <c:pt idx="258">
                  <c:v>41071</c:v>
                </c:pt>
                <c:pt idx="259">
                  <c:v>41071</c:v>
                </c:pt>
                <c:pt idx="260">
                  <c:v>41071</c:v>
                </c:pt>
                <c:pt idx="261">
                  <c:v>41072</c:v>
                </c:pt>
                <c:pt idx="262">
                  <c:v>41073</c:v>
                </c:pt>
                <c:pt idx="263">
                  <c:v>41074</c:v>
                </c:pt>
                <c:pt idx="264">
                  <c:v>41075</c:v>
                </c:pt>
                <c:pt idx="265">
                  <c:v>41080</c:v>
                </c:pt>
                <c:pt idx="266">
                  <c:v>41081</c:v>
                </c:pt>
                <c:pt idx="267">
                  <c:v>41081</c:v>
                </c:pt>
                <c:pt idx="268">
                  <c:v>41081</c:v>
                </c:pt>
                <c:pt idx="269">
                  <c:v>41082</c:v>
                </c:pt>
                <c:pt idx="270">
                  <c:v>41085</c:v>
                </c:pt>
                <c:pt idx="271">
                  <c:v>41085</c:v>
                </c:pt>
                <c:pt idx="272">
                  <c:v>41085</c:v>
                </c:pt>
                <c:pt idx="273">
                  <c:v>41085</c:v>
                </c:pt>
                <c:pt idx="274">
                  <c:v>41085</c:v>
                </c:pt>
                <c:pt idx="275">
                  <c:v>41086</c:v>
                </c:pt>
                <c:pt idx="276">
                  <c:v>41086</c:v>
                </c:pt>
                <c:pt idx="277">
                  <c:v>41086</c:v>
                </c:pt>
                <c:pt idx="278">
                  <c:v>41086</c:v>
                </c:pt>
                <c:pt idx="279">
                  <c:v>41086</c:v>
                </c:pt>
                <c:pt idx="280">
                  <c:v>41086</c:v>
                </c:pt>
                <c:pt idx="281">
                  <c:v>41087</c:v>
                </c:pt>
                <c:pt idx="282">
                  <c:v>41087</c:v>
                </c:pt>
                <c:pt idx="283">
                  <c:v>41087</c:v>
                </c:pt>
                <c:pt idx="284">
                  <c:v>41087</c:v>
                </c:pt>
                <c:pt idx="285">
                  <c:v>41088</c:v>
                </c:pt>
                <c:pt idx="286">
                  <c:v>41088</c:v>
                </c:pt>
                <c:pt idx="287">
                  <c:v>41088</c:v>
                </c:pt>
                <c:pt idx="288">
                  <c:v>41088</c:v>
                </c:pt>
                <c:pt idx="289">
                  <c:v>41088</c:v>
                </c:pt>
                <c:pt idx="290">
                  <c:v>41088</c:v>
                </c:pt>
                <c:pt idx="291">
                  <c:v>41089</c:v>
                </c:pt>
                <c:pt idx="292">
                  <c:v>41089</c:v>
                </c:pt>
                <c:pt idx="293">
                  <c:v>41089</c:v>
                </c:pt>
                <c:pt idx="294">
                  <c:v>41089</c:v>
                </c:pt>
                <c:pt idx="295">
                  <c:v>41089</c:v>
                </c:pt>
                <c:pt idx="296">
                  <c:v>41092</c:v>
                </c:pt>
                <c:pt idx="297">
                  <c:v>41092</c:v>
                </c:pt>
                <c:pt idx="298">
                  <c:v>41092</c:v>
                </c:pt>
                <c:pt idx="299">
                  <c:v>41093</c:v>
                </c:pt>
                <c:pt idx="300">
                  <c:v>41093</c:v>
                </c:pt>
                <c:pt idx="301">
                  <c:v>41093</c:v>
                </c:pt>
                <c:pt idx="302">
                  <c:v>41093</c:v>
                </c:pt>
                <c:pt idx="303">
                  <c:v>41093</c:v>
                </c:pt>
                <c:pt idx="304">
                  <c:v>41093</c:v>
                </c:pt>
                <c:pt idx="305">
                  <c:v>41093</c:v>
                </c:pt>
                <c:pt idx="306">
                  <c:v>41093</c:v>
                </c:pt>
                <c:pt idx="307">
                  <c:v>41094</c:v>
                </c:pt>
                <c:pt idx="308">
                  <c:v>41094</c:v>
                </c:pt>
                <c:pt idx="309">
                  <c:v>41094</c:v>
                </c:pt>
                <c:pt idx="310">
                  <c:v>41094</c:v>
                </c:pt>
                <c:pt idx="311">
                  <c:v>41094</c:v>
                </c:pt>
                <c:pt idx="312">
                  <c:v>41094</c:v>
                </c:pt>
                <c:pt idx="313">
                  <c:v>41100</c:v>
                </c:pt>
                <c:pt idx="314">
                  <c:v>41101</c:v>
                </c:pt>
                <c:pt idx="315">
                  <c:v>41101</c:v>
                </c:pt>
                <c:pt idx="316">
                  <c:v>41102</c:v>
                </c:pt>
                <c:pt idx="317">
                  <c:v>41102</c:v>
                </c:pt>
                <c:pt idx="318">
                  <c:v>41106</c:v>
                </c:pt>
                <c:pt idx="319">
                  <c:v>41106</c:v>
                </c:pt>
                <c:pt idx="320">
                  <c:v>41106</c:v>
                </c:pt>
                <c:pt idx="321">
                  <c:v>41106</c:v>
                </c:pt>
                <c:pt idx="322">
                  <c:v>41107</c:v>
                </c:pt>
                <c:pt idx="323">
                  <c:v>41107</c:v>
                </c:pt>
                <c:pt idx="324">
                  <c:v>41107</c:v>
                </c:pt>
                <c:pt idx="325">
                  <c:v>41108</c:v>
                </c:pt>
                <c:pt idx="326">
                  <c:v>41113</c:v>
                </c:pt>
                <c:pt idx="327">
                  <c:v>41113</c:v>
                </c:pt>
                <c:pt idx="328">
                  <c:v>41113</c:v>
                </c:pt>
                <c:pt idx="329">
                  <c:v>41113</c:v>
                </c:pt>
                <c:pt idx="330">
                  <c:v>41113</c:v>
                </c:pt>
                <c:pt idx="331">
                  <c:v>41113</c:v>
                </c:pt>
                <c:pt idx="332">
                  <c:v>41114</c:v>
                </c:pt>
                <c:pt idx="333">
                  <c:v>41114</c:v>
                </c:pt>
                <c:pt idx="334">
                  <c:v>41115</c:v>
                </c:pt>
                <c:pt idx="335">
                  <c:v>41115</c:v>
                </c:pt>
                <c:pt idx="336">
                  <c:v>41115</c:v>
                </c:pt>
                <c:pt idx="337">
                  <c:v>41115</c:v>
                </c:pt>
                <c:pt idx="338">
                  <c:v>41115</c:v>
                </c:pt>
                <c:pt idx="339">
                  <c:v>41116</c:v>
                </c:pt>
                <c:pt idx="340">
                  <c:v>41116</c:v>
                </c:pt>
                <c:pt idx="341">
                  <c:v>41116</c:v>
                </c:pt>
                <c:pt idx="342">
                  <c:v>41116</c:v>
                </c:pt>
                <c:pt idx="343">
                  <c:v>41116</c:v>
                </c:pt>
                <c:pt idx="344">
                  <c:v>41116</c:v>
                </c:pt>
                <c:pt idx="345">
                  <c:v>41117</c:v>
                </c:pt>
                <c:pt idx="346">
                  <c:v>41121</c:v>
                </c:pt>
                <c:pt idx="347">
                  <c:v>41121</c:v>
                </c:pt>
                <c:pt idx="348">
                  <c:v>41121</c:v>
                </c:pt>
                <c:pt idx="349">
                  <c:v>41121</c:v>
                </c:pt>
                <c:pt idx="350">
                  <c:v>41121</c:v>
                </c:pt>
                <c:pt idx="351">
                  <c:v>41122</c:v>
                </c:pt>
                <c:pt idx="352">
                  <c:v>41122</c:v>
                </c:pt>
                <c:pt idx="353">
                  <c:v>41122</c:v>
                </c:pt>
                <c:pt idx="354">
                  <c:v>41124</c:v>
                </c:pt>
                <c:pt idx="355">
                  <c:v>41124</c:v>
                </c:pt>
                <c:pt idx="356">
                  <c:v>41124</c:v>
                </c:pt>
                <c:pt idx="357">
                  <c:v>41126</c:v>
                </c:pt>
                <c:pt idx="358">
                  <c:v>41127</c:v>
                </c:pt>
                <c:pt idx="359">
                  <c:v>41127</c:v>
                </c:pt>
                <c:pt idx="360">
                  <c:v>41127</c:v>
                </c:pt>
                <c:pt idx="361">
                  <c:v>41127</c:v>
                </c:pt>
                <c:pt idx="362">
                  <c:v>41129</c:v>
                </c:pt>
                <c:pt idx="363">
                  <c:v>41130</c:v>
                </c:pt>
                <c:pt idx="364">
                  <c:v>41131</c:v>
                </c:pt>
                <c:pt idx="365">
                  <c:v>41134</c:v>
                </c:pt>
                <c:pt idx="366">
                  <c:v>41134</c:v>
                </c:pt>
                <c:pt idx="367">
                  <c:v>41135</c:v>
                </c:pt>
                <c:pt idx="368">
                  <c:v>41135</c:v>
                </c:pt>
                <c:pt idx="369">
                  <c:v>41136</c:v>
                </c:pt>
                <c:pt idx="370">
                  <c:v>41136</c:v>
                </c:pt>
                <c:pt idx="371">
                  <c:v>41136</c:v>
                </c:pt>
                <c:pt idx="372">
                  <c:v>41136</c:v>
                </c:pt>
                <c:pt idx="373">
                  <c:v>41136</c:v>
                </c:pt>
                <c:pt idx="374">
                  <c:v>41136</c:v>
                </c:pt>
                <c:pt idx="375">
                  <c:v>41136</c:v>
                </c:pt>
                <c:pt idx="376">
                  <c:v>41138</c:v>
                </c:pt>
                <c:pt idx="377">
                  <c:v>41138</c:v>
                </c:pt>
                <c:pt idx="378">
                  <c:v>41141</c:v>
                </c:pt>
                <c:pt idx="379">
                  <c:v>41142</c:v>
                </c:pt>
                <c:pt idx="380">
                  <c:v>41145</c:v>
                </c:pt>
                <c:pt idx="381">
                  <c:v>41145</c:v>
                </c:pt>
                <c:pt idx="382">
                  <c:v>41145</c:v>
                </c:pt>
                <c:pt idx="383">
                  <c:v>41145</c:v>
                </c:pt>
                <c:pt idx="384">
                  <c:v>41145</c:v>
                </c:pt>
                <c:pt idx="385">
                  <c:v>41147</c:v>
                </c:pt>
                <c:pt idx="386">
                  <c:v>41148</c:v>
                </c:pt>
                <c:pt idx="387">
                  <c:v>41148</c:v>
                </c:pt>
                <c:pt idx="388">
                  <c:v>41148</c:v>
                </c:pt>
                <c:pt idx="389">
                  <c:v>41148</c:v>
                </c:pt>
                <c:pt idx="390">
                  <c:v>41148</c:v>
                </c:pt>
                <c:pt idx="391">
                  <c:v>41148</c:v>
                </c:pt>
                <c:pt idx="392">
                  <c:v>41149</c:v>
                </c:pt>
                <c:pt idx="393">
                  <c:v>41149</c:v>
                </c:pt>
                <c:pt idx="394">
                  <c:v>41149</c:v>
                </c:pt>
                <c:pt idx="395">
                  <c:v>41149</c:v>
                </c:pt>
                <c:pt idx="396">
                  <c:v>41149</c:v>
                </c:pt>
                <c:pt idx="397">
                  <c:v>41149</c:v>
                </c:pt>
                <c:pt idx="398">
                  <c:v>41151</c:v>
                </c:pt>
                <c:pt idx="399">
                  <c:v>41151</c:v>
                </c:pt>
                <c:pt idx="400">
                  <c:v>41151</c:v>
                </c:pt>
                <c:pt idx="401">
                  <c:v>41151</c:v>
                </c:pt>
                <c:pt idx="402">
                  <c:v>41151</c:v>
                </c:pt>
                <c:pt idx="403">
                  <c:v>41151</c:v>
                </c:pt>
                <c:pt idx="404">
                  <c:v>41151</c:v>
                </c:pt>
                <c:pt idx="405">
                  <c:v>41151</c:v>
                </c:pt>
                <c:pt idx="406">
                  <c:v>41151</c:v>
                </c:pt>
                <c:pt idx="407">
                  <c:v>41151</c:v>
                </c:pt>
                <c:pt idx="408">
                  <c:v>41151</c:v>
                </c:pt>
                <c:pt idx="409">
                  <c:v>41151</c:v>
                </c:pt>
                <c:pt idx="410">
                  <c:v>41152</c:v>
                </c:pt>
                <c:pt idx="411">
                  <c:v>41152</c:v>
                </c:pt>
                <c:pt idx="412">
                  <c:v>41152</c:v>
                </c:pt>
                <c:pt idx="413">
                  <c:v>41155</c:v>
                </c:pt>
                <c:pt idx="414">
                  <c:v>41155</c:v>
                </c:pt>
                <c:pt idx="415">
                  <c:v>41155</c:v>
                </c:pt>
                <c:pt idx="416">
                  <c:v>41155</c:v>
                </c:pt>
                <c:pt idx="417">
                  <c:v>41155</c:v>
                </c:pt>
                <c:pt idx="418">
                  <c:v>41156</c:v>
                </c:pt>
                <c:pt idx="419">
                  <c:v>41156</c:v>
                </c:pt>
                <c:pt idx="420">
                  <c:v>41156</c:v>
                </c:pt>
                <c:pt idx="421">
                  <c:v>41156</c:v>
                </c:pt>
                <c:pt idx="422">
                  <c:v>41156</c:v>
                </c:pt>
                <c:pt idx="423">
                  <c:v>41156</c:v>
                </c:pt>
                <c:pt idx="424">
                  <c:v>41156</c:v>
                </c:pt>
                <c:pt idx="425">
                  <c:v>41157</c:v>
                </c:pt>
                <c:pt idx="426">
                  <c:v>41157</c:v>
                </c:pt>
                <c:pt idx="427">
                  <c:v>41157</c:v>
                </c:pt>
                <c:pt idx="428">
                  <c:v>41157</c:v>
                </c:pt>
                <c:pt idx="429">
                  <c:v>41157</c:v>
                </c:pt>
                <c:pt idx="430">
                  <c:v>41157</c:v>
                </c:pt>
                <c:pt idx="431">
                  <c:v>41158</c:v>
                </c:pt>
                <c:pt idx="432">
                  <c:v>41158</c:v>
                </c:pt>
                <c:pt idx="433">
                  <c:v>41159</c:v>
                </c:pt>
                <c:pt idx="434">
                  <c:v>41160</c:v>
                </c:pt>
                <c:pt idx="435">
                  <c:v>41162</c:v>
                </c:pt>
                <c:pt idx="436">
                  <c:v>41162</c:v>
                </c:pt>
                <c:pt idx="437">
                  <c:v>41163</c:v>
                </c:pt>
                <c:pt idx="438">
                  <c:v>41164</c:v>
                </c:pt>
                <c:pt idx="439">
                  <c:v>41165</c:v>
                </c:pt>
                <c:pt idx="440">
                  <c:v>41165</c:v>
                </c:pt>
                <c:pt idx="441">
                  <c:v>41166</c:v>
                </c:pt>
                <c:pt idx="442">
                  <c:v>41166</c:v>
                </c:pt>
                <c:pt idx="443">
                  <c:v>41167</c:v>
                </c:pt>
                <c:pt idx="444">
                  <c:v>41169</c:v>
                </c:pt>
                <c:pt idx="445">
                  <c:v>41171</c:v>
                </c:pt>
                <c:pt idx="446">
                  <c:v>41171</c:v>
                </c:pt>
                <c:pt idx="447">
                  <c:v>41172</c:v>
                </c:pt>
                <c:pt idx="448">
                  <c:v>41172</c:v>
                </c:pt>
                <c:pt idx="449">
                  <c:v>41172</c:v>
                </c:pt>
                <c:pt idx="450">
                  <c:v>41172</c:v>
                </c:pt>
                <c:pt idx="451">
                  <c:v>41173</c:v>
                </c:pt>
                <c:pt idx="452">
                  <c:v>41173</c:v>
                </c:pt>
                <c:pt idx="453">
                  <c:v>41176</c:v>
                </c:pt>
                <c:pt idx="454">
                  <c:v>41176</c:v>
                </c:pt>
                <c:pt idx="455">
                  <c:v>41177</c:v>
                </c:pt>
                <c:pt idx="456">
                  <c:v>41178</c:v>
                </c:pt>
                <c:pt idx="457">
                  <c:v>41178</c:v>
                </c:pt>
                <c:pt idx="458">
                  <c:v>41178</c:v>
                </c:pt>
                <c:pt idx="459">
                  <c:v>41178</c:v>
                </c:pt>
                <c:pt idx="460">
                  <c:v>41178</c:v>
                </c:pt>
                <c:pt idx="461">
                  <c:v>41178</c:v>
                </c:pt>
                <c:pt idx="462">
                  <c:v>41178</c:v>
                </c:pt>
                <c:pt idx="463">
                  <c:v>41178</c:v>
                </c:pt>
                <c:pt idx="464">
                  <c:v>41178</c:v>
                </c:pt>
                <c:pt idx="465">
                  <c:v>41178</c:v>
                </c:pt>
                <c:pt idx="466">
                  <c:v>41178</c:v>
                </c:pt>
                <c:pt idx="467">
                  <c:v>41178</c:v>
                </c:pt>
                <c:pt idx="468">
                  <c:v>41178</c:v>
                </c:pt>
                <c:pt idx="469">
                  <c:v>41179</c:v>
                </c:pt>
                <c:pt idx="470">
                  <c:v>41179</c:v>
                </c:pt>
                <c:pt idx="471">
                  <c:v>41179</c:v>
                </c:pt>
                <c:pt idx="472">
                  <c:v>41179</c:v>
                </c:pt>
                <c:pt idx="473">
                  <c:v>41179</c:v>
                </c:pt>
                <c:pt idx="474">
                  <c:v>41180</c:v>
                </c:pt>
                <c:pt idx="475">
                  <c:v>41180</c:v>
                </c:pt>
                <c:pt idx="476">
                  <c:v>41181</c:v>
                </c:pt>
                <c:pt idx="477">
                  <c:v>41181</c:v>
                </c:pt>
                <c:pt idx="478">
                  <c:v>41182</c:v>
                </c:pt>
                <c:pt idx="479">
                  <c:v>41182</c:v>
                </c:pt>
                <c:pt idx="480">
                  <c:v>41183</c:v>
                </c:pt>
                <c:pt idx="481">
                  <c:v>41183</c:v>
                </c:pt>
                <c:pt idx="482">
                  <c:v>41183</c:v>
                </c:pt>
                <c:pt idx="483">
                  <c:v>41183</c:v>
                </c:pt>
                <c:pt idx="484">
                  <c:v>41183</c:v>
                </c:pt>
                <c:pt idx="485">
                  <c:v>41183</c:v>
                </c:pt>
                <c:pt idx="486">
                  <c:v>41183</c:v>
                </c:pt>
                <c:pt idx="487">
                  <c:v>41184</c:v>
                </c:pt>
                <c:pt idx="488">
                  <c:v>41184</c:v>
                </c:pt>
                <c:pt idx="489">
                  <c:v>41184</c:v>
                </c:pt>
                <c:pt idx="490">
                  <c:v>41184</c:v>
                </c:pt>
                <c:pt idx="491">
                  <c:v>41184</c:v>
                </c:pt>
                <c:pt idx="492">
                  <c:v>41185</c:v>
                </c:pt>
                <c:pt idx="493">
                  <c:v>41185</c:v>
                </c:pt>
                <c:pt idx="494">
                  <c:v>41185</c:v>
                </c:pt>
                <c:pt idx="495">
                  <c:v>41185</c:v>
                </c:pt>
                <c:pt idx="496">
                  <c:v>41185</c:v>
                </c:pt>
                <c:pt idx="497">
                  <c:v>41185</c:v>
                </c:pt>
                <c:pt idx="498">
                  <c:v>41185</c:v>
                </c:pt>
                <c:pt idx="499">
                  <c:v>41185</c:v>
                </c:pt>
                <c:pt idx="500">
                  <c:v>41185</c:v>
                </c:pt>
                <c:pt idx="501">
                  <c:v>41186</c:v>
                </c:pt>
                <c:pt idx="502">
                  <c:v>41186</c:v>
                </c:pt>
                <c:pt idx="503">
                  <c:v>41186</c:v>
                </c:pt>
                <c:pt idx="504">
                  <c:v>41186</c:v>
                </c:pt>
                <c:pt idx="505">
                  <c:v>41186</c:v>
                </c:pt>
                <c:pt idx="506">
                  <c:v>41186</c:v>
                </c:pt>
                <c:pt idx="507">
                  <c:v>41186</c:v>
                </c:pt>
                <c:pt idx="508">
                  <c:v>41186</c:v>
                </c:pt>
                <c:pt idx="509">
                  <c:v>41186</c:v>
                </c:pt>
                <c:pt idx="510">
                  <c:v>41187</c:v>
                </c:pt>
                <c:pt idx="511">
                  <c:v>41187</c:v>
                </c:pt>
                <c:pt idx="512">
                  <c:v>41187</c:v>
                </c:pt>
                <c:pt idx="513">
                  <c:v>41189</c:v>
                </c:pt>
                <c:pt idx="514">
                  <c:v>41190</c:v>
                </c:pt>
                <c:pt idx="515">
                  <c:v>41190</c:v>
                </c:pt>
                <c:pt idx="516">
                  <c:v>41190</c:v>
                </c:pt>
                <c:pt idx="517">
                  <c:v>41190</c:v>
                </c:pt>
                <c:pt idx="518">
                  <c:v>41191</c:v>
                </c:pt>
                <c:pt idx="519">
                  <c:v>41193</c:v>
                </c:pt>
                <c:pt idx="520">
                  <c:v>41193</c:v>
                </c:pt>
                <c:pt idx="521">
                  <c:v>41193</c:v>
                </c:pt>
                <c:pt idx="522">
                  <c:v>41194</c:v>
                </c:pt>
                <c:pt idx="523">
                  <c:v>41194</c:v>
                </c:pt>
                <c:pt idx="524">
                  <c:v>41194</c:v>
                </c:pt>
                <c:pt idx="525">
                  <c:v>41196</c:v>
                </c:pt>
                <c:pt idx="526">
                  <c:v>41197</c:v>
                </c:pt>
                <c:pt idx="527">
                  <c:v>41197</c:v>
                </c:pt>
                <c:pt idx="528">
                  <c:v>41198</c:v>
                </c:pt>
                <c:pt idx="529">
                  <c:v>41198</c:v>
                </c:pt>
                <c:pt idx="530">
                  <c:v>41198</c:v>
                </c:pt>
                <c:pt idx="531">
                  <c:v>41199</c:v>
                </c:pt>
                <c:pt idx="532">
                  <c:v>41200</c:v>
                </c:pt>
                <c:pt idx="533">
                  <c:v>41201</c:v>
                </c:pt>
                <c:pt idx="534">
                  <c:v>41205</c:v>
                </c:pt>
                <c:pt idx="535">
                  <c:v>41205</c:v>
                </c:pt>
                <c:pt idx="536">
                  <c:v>41206</c:v>
                </c:pt>
                <c:pt idx="537">
                  <c:v>41206</c:v>
                </c:pt>
                <c:pt idx="538">
                  <c:v>41207</c:v>
                </c:pt>
                <c:pt idx="539">
                  <c:v>41208</c:v>
                </c:pt>
                <c:pt idx="540">
                  <c:v>41211</c:v>
                </c:pt>
                <c:pt idx="541">
                  <c:v>41211</c:v>
                </c:pt>
                <c:pt idx="542">
                  <c:v>41211</c:v>
                </c:pt>
                <c:pt idx="543">
                  <c:v>41211</c:v>
                </c:pt>
                <c:pt idx="544">
                  <c:v>41211</c:v>
                </c:pt>
                <c:pt idx="545">
                  <c:v>41212</c:v>
                </c:pt>
                <c:pt idx="546">
                  <c:v>41212</c:v>
                </c:pt>
                <c:pt idx="547">
                  <c:v>41212</c:v>
                </c:pt>
                <c:pt idx="548">
                  <c:v>41212</c:v>
                </c:pt>
                <c:pt idx="549">
                  <c:v>41212</c:v>
                </c:pt>
                <c:pt idx="550">
                  <c:v>41212</c:v>
                </c:pt>
                <c:pt idx="551">
                  <c:v>41212</c:v>
                </c:pt>
                <c:pt idx="552">
                  <c:v>41212</c:v>
                </c:pt>
                <c:pt idx="553">
                  <c:v>41212</c:v>
                </c:pt>
                <c:pt idx="554">
                  <c:v>41212</c:v>
                </c:pt>
                <c:pt idx="555">
                  <c:v>41212</c:v>
                </c:pt>
                <c:pt idx="556">
                  <c:v>41212</c:v>
                </c:pt>
                <c:pt idx="557">
                  <c:v>41212</c:v>
                </c:pt>
                <c:pt idx="558">
                  <c:v>41212</c:v>
                </c:pt>
                <c:pt idx="559">
                  <c:v>41212</c:v>
                </c:pt>
                <c:pt idx="560">
                  <c:v>41213</c:v>
                </c:pt>
                <c:pt idx="561">
                  <c:v>41213</c:v>
                </c:pt>
                <c:pt idx="562">
                  <c:v>41213</c:v>
                </c:pt>
                <c:pt idx="563">
                  <c:v>41213</c:v>
                </c:pt>
                <c:pt idx="564">
                  <c:v>41214</c:v>
                </c:pt>
                <c:pt idx="565">
                  <c:v>41214</c:v>
                </c:pt>
                <c:pt idx="566">
                  <c:v>41214</c:v>
                </c:pt>
                <c:pt idx="567">
                  <c:v>41214</c:v>
                </c:pt>
                <c:pt idx="568">
                  <c:v>41214</c:v>
                </c:pt>
                <c:pt idx="569">
                  <c:v>41214</c:v>
                </c:pt>
                <c:pt idx="570">
                  <c:v>41214</c:v>
                </c:pt>
                <c:pt idx="571">
                  <c:v>41215</c:v>
                </c:pt>
                <c:pt idx="572">
                  <c:v>41215</c:v>
                </c:pt>
                <c:pt idx="573">
                  <c:v>41215</c:v>
                </c:pt>
                <c:pt idx="574">
                  <c:v>41215</c:v>
                </c:pt>
                <c:pt idx="575">
                  <c:v>41215</c:v>
                </c:pt>
                <c:pt idx="576">
                  <c:v>41215</c:v>
                </c:pt>
                <c:pt idx="577">
                  <c:v>41215</c:v>
                </c:pt>
                <c:pt idx="578">
                  <c:v>41218</c:v>
                </c:pt>
                <c:pt idx="579">
                  <c:v>41218</c:v>
                </c:pt>
                <c:pt idx="580">
                  <c:v>41218</c:v>
                </c:pt>
                <c:pt idx="581">
                  <c:v>41218</c:v>
                </c:pt>
                <c:pt idx="582">
                  <c:v>41220</c:v>
                </c:pt>
                <c:pt idx="583">
                  <c:v>41221</c:v>
                </c:pt>
                <c:pt idx="584">
                  <c:v>41222</c:v>
                </c:pt>
                <c:pt idx="585">
                  <c:v>41226</c:v>
                </c:pt>
                <c:pt idx="586">
                  <c:v>41228</c:v>
                </c:pt>
                <c:pt idx="587">
                  <c:v>41228</c:v>
                </c:pt>
                <c:pt idx="588">
                  <c:v>41228</c:v>
                </c:pt>
                <c:pt idx="589">
                  <c:v>41228</c:v>
                </c:pt>
                <c:pt idx="590">
                  <c:v>41228</c:v>
                </c:pt>
                <c:pt idx="591">
                  <c:v>41232</c:v>
                </c:pt>
                <c:pt idx="592">
                  <c:v>41233</c:v>
                </c:pt>
                <c:pt idx="593">
                  <c:v>41233</c:v>
                </c:pt>
                <c:pt idx="594">
                  <c:v>41233</c:v>
                </c:pt>
                <c:pt idx="595">
                  <c:v>41234</c:v>
                </c:pt>
                <c:pt idx="596">
                  <c:v>41234</c:v>
                </c:pt>
                <c:pt idx="597">
                  <c:v>41234</c:v>
                </c:pt>
                <c:pt idx="598">
                  <c:v>41234</c:v>
                </c:pt>
                <c:pt idx="599">
                  <c:v>41235</c:v>
                </c:pt>
                <c:pt idx="600">
                  <c:v>41235</c:v>
                </c:pt>
                <c:pt idx="601">
                  <c:v>41236</c:v>
                </c:pt>
                <c:pt idx="602">
                  <c:v>41240</c:v>
                </c:pt>
                <c:pt idx="603">
                  <c:v>41240</c:v>
                </c:pt>
                <c:pt idx="604">
                  <c:v>41240</c:v>
                </c:pt>
                <c:pt idx="605">
                  <c:v>41240</c:v>
                </c:pt>
                <c:pt idx="606">
                  <c:v>41241</c:v>
                </c:pt>
                <c:pt idx="607">
                  <c:v>41241</c:v>
                </c:pt>
                <c:pt idx="608">
                  <c:v>41241</c:v>
                </c:pt>
                <c:pt idx="609">
                  <c:v>41241</c:v>
                </c:pt>
                <c:pt idx="610">
                  <c:v>41241</c:v>
                </c:pt>
                <c:pt idx="611">
                  <c:v>41241</c:v>
                </c:pt>
                <c:pt idx="612">
                  <c:v>41241</c:v>
                </c:pt>
                <c:pt idx="613">
                  <c:v>41242</c:v>
                </c:pt>
                <c:pt idx="614">
                  <c:v>41243</c:v>
                </c:pt>
                <c:pt idx="615">
                  <c:v>41243</c:v>
                </c:pt>
                <c:pt idx="616">
                  <c:v>41243</c:v>
                </c:pt>
                <c:pt idx="617">
                  <c:v>41243</c:v>
                </c:pt>
                <c:pt idx="618">
                  <c:v>41243</c:v>
                </c:pt>
                <c:pt idx="619">
                  <c:v>41243</c:v>
                </c:pt>
                <c:pt idx="620">
                  <c:v>41243</c:v>
                </c:pt>
                <c:pt idx="621">
                  <c:v>41243</c:v>
                </c:pt>
                <c:pt idx="622">
                  <c:v>41243</c:v>
                </c:pt>
                <c:pt idx="623">
                  <c:v>41243</c:v>
                </c:pt>
                <c:pt idx="624">
                  <c:v>41244</c:v>
                </c:pt>
                <c:pt idx="625">
                  <c:v>41244</c:v>
                </c:pt>
                <c:pt idx="626">
                  <c:v>41244</c:v>
                </c:pt>
                <c:pt idx="627">
                  <c:v>41246</c:v>
                </c:pt>
                <c:pt idx="628">
                  <c:v>41246</c:v>
                </c:pt>
                <c:pt idx="629">
                  <c:v>41247</c:v>
                </c:pt>
                <c:pt idx="630">
                  <c:v>41247</c:v>
                </c:pt>
                <c:pt idx="631">
                  <c:v>41248</c:v>
                </c:pt>
                <c:pt idx="632">
                  <c:v>41248</c:v>
                </c:pt>
                <c:pt idx="633">
                  <c:v>41248</c:v>
                </c:pt>
                <c:pt idx="634">
                  <c:v>41248</c:v>
                </c:pt>
                <c:pt idx="635">
                  <c:v>41248</c:v>
                </c:pt>
                <c:pt idx="636">
                  <c:v>41248</c:v>
                </c:pt>
                <c:pt idx="637">
                  <c:v>41248</c:v>
                </c:pt>
                <c:pt idx="638">
                  <c:v>41248</c:v>
                </c:pt>
                <c:pt idx="639">
                  <c:v>41248</c:v>
                </c:pt>
                <c:pt idx="640">
                  <c:v>41248</c:v>
                </c:pt>
                <c:pt idx="641">
                  <c:v>41249</c:v>
                </c:pt>
                <c:pt idx="642">
                  <c:v>41256</c:v>
                </c:pt>
                <c:pt idx="643">
                  <c:v>41256</c:v>
                </c:pt>
                <c:pt idx="644">
                  <c:v>41257</c:v>
                </c:pt>
                <c:pt idx="645">
                  <c:v>41257</c:v>
                </c:pt>
                <c:pt idx="646">
                  <c:v>41257</c:v>
                </c:pt>
                <c:pt idx="647">
                  <c:v>41257</c:v>
                </c:pt>
                <c:pt idx="648">
                  <c:v>41259</c:v>
                </c:pt>
                <c:pt idx="649">
                  <c:v>41260</c:v>
                </c:pt>
                <c:pt idx="650">
                  <c:v>41260</c:v>
                </c:pt>
                <c:pt idx="651">
                  <c:v>41260</c:v>
                </c:pt>
                <c:pt idx="652">
                  <c:v>41260</c:v>
                </c:pt>
                <c:pt idx="653">
                  <c:v>41260</c:v>
                </c:pt>
                <c:pt idx="654">
                  <c:v>41260</c:v>
                </c:pt>
                <c:pt idx="655">
                  <c:v>41261</c:v>
                </c:pt>
                <c:pt idx="656">
                  <c:v>41262</c:v>
                </c:pt>
                <c:pt idx="657">
                  <c:v>41262</c:v>
                </c:pt>
                <c:pt idx="658">
                  <c:v>41263</c:v>
                </c:pt>
                <c:pt idx="659">
                  <c:v>41263</c:v>
                </c:pt>
                <c:pt idx="660">
                  <c:v>41263</c:v>
                </c:pt>
                <c:pt idx="661">
                  <c:v>41263</c:v>
                </c:pt>
                <c:pt idx="662">
                  <c:v>41263</c:v>
                </c:pt>
                <c:pt idx="663">
                  <c:v>41263</c:v>
                </c:pt>
                <c:pt idx="664">
                  <c:v>41264</c:v>
                </c:pt>
                <c:pt idx="665">
                  <c:v>41264</c:v>
                </c:pt>
                <c:pt idx="666">
                  <c:v>41264</c:v>
                </c:pt>
                <c:pt idx="667">
                  <c:v>41264</c:v>
                </c:pt>
                <c:pt idx="668">
                  <c:v>41265</c:v>
                </c:pt>
                <c:pt idx="669">
                  <c:v>41266</c:v>
                </c:pt>
                <c:pt idx="670">
                  <c:v>41270</c:v>
                </c:pt>
                <c:pt idx="671">
                  <c:v>41270</c:v>
                </c:pt>
                <c:pt idx="672">
                  <c:v>41270</c:v>
                </c:pt>
                <c:pt idx="673">
                  <c:v>41274</c:v>
                </c:pt>
                <c:pt idx="674">
                  <c:v>41277</c:v>
                </c:pt>
                <c:pt idx="675">
                  <c:v>41277</c:v>
                </c:pt>
                <c:pt idx="676">
                  <c:v>41277</c:v>
                </c:pt>
                <c:pt idx="677">
                  <c:v>41277</c:v>
                </c:pt>
                <c:pt idx="678">
                  <c:v>41277</c:v>
                </c:pt>
                <c:pt idx="679">
                  <c:v>41278</c:v>
                </c:pt>
                <c:pt idx="680">
                  <c:v>41278</c:v>
                </c:pt>
                <c:pt idx="681">
                  <c:v>41278</c:v>
                </c:pt>
                <c:pt idx="682">
                  <c:v>41278</c:v>
                </c:pt>
                <c:pt idx="683">
                  <c:v>41281</c:v>
                </c:pt>
                <c:pt idx="684">
                  <c:v>41281</c:v>
                </c:pt>
                <c:pt idx="685">
                  <c:v>41281</c:v>
                </c:pt>
                <c:pt idx="686">
                  <c:v>41284</c:v>
                </c:pt>
                <c:pt idx="687">
                  <c:v>41284</c:v>
                </c:pt>
                <c:pt idx="688">
                  <c:v>41289</c:v>
                </c:pt>
                <c:pt idx="689">
                  <c:v>41290</c:v>
                </c:pt>
                <c:pt idx="690">
                  <c:v>41290</c:v>
                </c:pt>
                <c:pt idx="691">
                  <c:v>41291</c:v>
                </c:pt>
                <c:pt idx="692">
                  <c:v>41291</c:v>
                </c:pt>
                <c:pt idx="693">
                  <c:v>41291</c:v>
                </c:pt>
                <c:pt idx="694">
                  <c:v>41292</c:v>
                </c:pt>
                <c:pt idx="695">
                  <c:v>41292</c:v>
                </c:pt>
                <c:pt idx="696">
                  <c:v>41295</c:v>
                </c:pt>
                <c:pt idx="697">
                  <c:v>41295</c:v>
                </c:pt>
                <c:pt idx="698">
                  <c:v>41295</c:v>
                </c:pt>
                <c:pt idx="699">
                  <c:v>41295</c:v>
                </c:pt>
                <c:pt idx="700">
                  <c:v>41296</c:v>
                </c:pt>
                <c:pt idx="701">
                  <c:v>41297</c:v>
                </c:pt>
                <c:pt idx="702">
                  <c:v>41297</c:v>
                </c:pt>
                <c:pt idx="703">
                  <c:v>41298</c:v>
                </c:pt>
                <c:pt idx="704">
                  <c:v>41298</c:v>
                </c:pt>
                <c:pt idx="705">
                  <c:v>41299</c:v>
                </c:pt>
                <c:pt idx="706">
                  <c:v>41299</c:v>
                </c:pt>
                <c:pt idx="707">
                  <c:v>41299</c:v>
                </c:pt>
                <c:pt idx="708">
                  <c:v>41300</c:v>
                </c:pt>
                <c:pt idx="709">
                  <c:v>41301</c:v>
                </c:pt>
                <c:pt idx="710">
                  <c:v>41301</c:v>
                </c:pt>
                <c:pt idx="711">
                  <c:v>41302</c:v>
                </c:pt>
                <c:pt idx="712">
                  <c:v>41302</c:v>
                </c:pt>
                <c:pt idx="713">
                  <c:v>41302</c:v>
                </c:pt>
                <c:pt idx="714">
                  <c:v>41303</c:v>
                </c:pt>
                <c:pt idx="715">
                  <c:v>41303</c:v>
                </c:pt>
                <c:pt idx="716">
                  <c:v>41303</c:v>
                </c:pt>
                <c:pt idx="717">
                  <c:v>41303</c:v>
                </c:pt>
                <c:pt idx="718">
                  <c:v>41303</c:v>
                </c:pt>
                <c:pt idx="719">
                  <c:v>41303</c:v>
                </c:pt>
                <c:pt idx="720">
                  <c:v>41304</c:v>
                </c:pt>
                <c:pt idx="721">
                  <c:v>41304</c:v>
                </c:pt>
                <c:pt idx="722">
                  <c:v>41304</c:v>
                </c:pt>
                <c:pt idx="723">
                  <c:v>41304</c:v>
                </c:pt>
                <c:pt idx="724">
                  <c:v>41304</c:v>
                </c:pt>
                <c:pt idx="725">
                  <c:v>41305</c:v>
                </c:pt>
                <c:pt idx="726">
                  <c:v>41305</c:v>
                </c:pt>
                <c:pt idx="727">
                  <c:v>41305</c:v>
                </c:pt>
                <c:pt idx="728">
                  <c:v>41305</c:v>
                </c:pt>
                <c:pt idx="729">
                  <c:v>41305</c:v>
                </c:pt>
                <c:pt idx="730">
                  <c:v>41305</c:v>
                </c:pt>
                <c:pt idx="731">
                  <c:v>41306</c:v>
                </c:pt>
                <c:pt idx="732">
                  <c:v>41306</c:v>
                </c:pt>
                <c:pt idx="733">
                  <c:v>41306</c:v>
                </c:pt>
                <c:pt idx="734">
                  <c:v>41306</c:v>
                </c:pt>
                <c:pt idx="735">
                  <c:v>41306</c:v>
                </c:pt>
                <c:pt idx="736">
                  <c:v>41306</c:v>
                </c:pt>
                <c:pt idx="737">
                  <c:v>41306</c:v>
                </c:pt>
                <c:pt idx="738">
                  <c:v>41309</c:v>
                </c:pt>
                <c:pt idx="739">
                  <c:v>41309</c:v>
                </c:pt>
                <c:pt idx="740">
                  <c:v>41309</c:v>
                </c:pt>
                <c:pt idx="741">
                  <c:v>41309</c:v>
                </c:pt>
                <c:pt idx="742">
                  <c:v>41309</c:v>
                </c:pt>
                <c:pt idx="743">
                  <c:v>41309</c:v>
                </c:pt>
                <c:pt idx="744">
                  <c:v>41309</c:v>
                </c:pt>
                <c:pt idx="745">
                  <c:v>41309</c:v>
                </c:pt>
                <c:pt idx="746">
                  <c:v>41309</c:v>
                </c:pt>
                <c:pt idx="747">
                  <c:v>41310</c:v>
                </c:pt>
                <c:pt idx="748">
                  <c:v>41310</c:v>
                </c:pt>
                <c:pt idx="749">
                  <c:v>41310</c:v>
                </c:pt>
                <c:pt idx="750">
                  <c:v>41311</c:v>
                </c:pt>
                <c:pt idx="751">
                  <c:v>41311</c:v>
                </c:pt>
                <c:pt idx="752">
                  <c:v>41313</c:v>
                </c:pt>
                <c:pt idx="753">
                  <c:v>41316</c:v>
                </c:pt>
                <c:pt idx="754">
                  <c:v>41316</c:v>
                </c:pt>
                <c:pt idx="755">
                  <c:v>41317</c:v>
                </c:pt>
                <c:pt idx="756">
                  <c:v>41317</c:v>
                </c:pt>
                <c:pt idx="757">
                  <c:v>41318</c:v>
                </c:pt>
                <c:pt idx="758">
                  <c:v>41320</c:v>
                </c:pt>
                <c:pt idx="759">
                  <c:v>41323</c:v>
                </c:pt>
                <c:pt idx="760">
                  <c:v>41324</c:v>
                </c:pt>
                <c:pt idx="761">
                  <c:v>41327</c:v>
                </c:pt>
                <c:pt idx="762">
                  <c:v>41327</c:v>
                </c:pt>
                <c:pt idx="763">
                  <c:v>41327</c:v>
                </c:pt>
                <c:pt idx="764">
                  <c:v>41330</c:v>
                </c:pt>
                <c:pt idx="765">
                  <c:v>41330</c:v>
                </c:pt>
                <c:pt idx="766">
                  <c:v>41330</c:v>
                </c:pt>
                <c:pt idx="767">
                  <c:v>41331</c:v>
                </c:pt>
                <c:pt idx="768">
                  <c:v>41331</c:v>
                </c:pt>
                <c:pt idx="769">
                  <c:v>41331</c:v>
                </c:pt>
                <c:pt idx="770">
                  <c:v>41331</c:v>
                </c:pt>
                <c:pt idx="771">
                  <c:v>41332</c:v>
                </c:pt>
                <c:pt idx="772">
                  <c:v>41332</c:v>
                </c:pt>
                <c:pt idx="773">
                  <c:v>41332</c:v>
                </c:pt>
                <c:pt idx="774">
                  <c:v>41332</c:v>
                </c:pt>
                <c:pt idx="775">
                  <c:v>41332</c:v>
                </c:pt>
                <c:pt idx="776">
                  <c:v>41332</c:v>
                </c:pt>
                <c:pt idx="777">
                  <c:v>41332</c:v>
                </c:pt>
                <c:pt idx="778">
                  <c:v>41332</c:v>
                </c:pt>
                <c:pt idx="779">
                  <c:v>41333</c:v>
                </c:pt>
                <c:pt idx="780">
                  <c:v>41333</c:v>
                </c:pt>
                <c:pt idx="781">
                  <c:v>41333</c:v>
                </c:pt>
                <c:pt idx="782">
                  <c:v>41333</c:v>
                </c:pt>
                <c:pt idx="783">
                  <c:v>41333</c:v>
                </c:pt>
                <c:pt idx="784">
                  <c:v>41333</c:v>
                </c:pt>
                <c:pt idx="785">
                  <c:v>41333</c:v>
                </c:pt>
                <c:pt idx="786">
                  <c:v>41333</c:v>
                </c:pt>
                <c:pt idx="787">
                  <c:v>41334</c:v>
                </c:pt>
                <c:pt idx="788">
                  <c:v>41334</c:v>
                </c:pt>
                <c:pt idx="789">
                  <c:v>41334</c:v>
                </c:pt>
                <c:pt idx="790">
                  <c:v>41334</c:v>
                </c:pt>
                <c:pt idx="791">
                  <c:v>41334</c:v>
                </c:pt>
                <c:pt idx="792">
                  <c:v>41336</c:v>
                </c:pt>
                <c:pt idx="793">
                  <c:v>41336</c:v>
                </c:pt>
                <c:pt idx="794">
                  <c:v>41338</c:v>
                </c:pt>
                <c:pt idx="795">
                  <c:v>41338</c:v>
                </c:pt>
                <c:pt idx="796">
                  <c:v>41338</c:v>
                </c:pt>
                <c:pt idx="797">
                  <c:v>41338</c:v>
                </c:pt>
                <c:pt idx="798">
                  <c:v>41338</c:v>
                </c:pt>
                <c:pt idx="799">
                  <c:v>41338</c:v>
                </c:pt>
                <c:pt idx="800">
                  <c:v>41338</c:v>
                </c:pt>
                <c:pt idx="801">
                  <c:v>41339</c:v>
                </c:pt>
                <c:pt idx="802">
                  <c:v>41346</c:v>
                </c:pt>
                <c:pt idx="803">
                  <c:v>41346</c:v>
                </c:pt>
                <c:pt idx="804">
                  <c:v>41347</c:v>
                </c:pt>
                <c:pt idx="805">
                  <c:v>41347</c:v>
                </c:pt>
                <c:pt idx="806">
                  <c:v>41348</c:v>
                </c:pt>
                <c:pt idx="807">
                  <c:v>41348</c:v>
                </c:pt>
                <c:pt idx="808">
                  <c:v>41348</c:v>
                </c:pt>
                <c:pt idx="809">
                  <c:v>41351</c:v>
                </c:pt>
                <c:pt idx="810">
                  <c:v>41353</c:v>
                </c:pt>
                <c:pt idx="811">
                  <c:v>41355</c:v>
                </c:pt>
                <c:pt idx="812">
                  <c:v>41360</c:v>
                </c:pt>
                <c:pt idx="813">
                  <c:v>41360</c:v>
                </c:pt>
                <c:pt idx="814">
                  <c:v>41360</c:v>
                </c:pt>
                <c:pt idx="815">
                  <c:v>41360</c:v>
                </c:pt>
                <c:pt idx="816">
                  <c:v>41360</c:v>
                </c:pt>
                <c:pt idx="817">
                  <c:v>41360</c:v>
                </c:pt>
                <c:pt idx="818">
                  <c:v>41361</c:v>
                </c:pt>
                <c:pt idx="819">
                  <c:v>41361</c:v>
                </c:pt>
                <c:pt idx="820">
                  <c:v>41362</c:v>
                </c:pt>
                <c:pt idx="821">
                  <c:v>41362</c:v>
                </c:pt>
                <c:pt idx="822">
                  <c:v>41362</c:v>
                </c:pt>
                <c:pt idx="823">
                  <c:v>41362</c:v>
                </c:pt>
                <c:pt idx="824">
                  <c:v>41366</c:v>
                </c:pt>
                <c:pt idx="825">
                  <c:v>41367</c:v>
                </c:pt>
                <c:pt idx="826">
                  <c:v>41367</c:v>
                </c:pt>
                <c:pt idx="827">
                  <c:v>41368</c:v>
                </c:pt>
                <c:pt idx="828">
                  <c:v>41368</c:v>
                </c:pt>
                <c:pt idx="829">
                  <c:v>41368</c:v>
                </c:pt>
                <c:pt idx="830">
                  <c:v>41368</c:v>
                </c:pt>
                <c:pt idx="831">
                  <c:v>41368</c:v>
                </c:pt>
                <c:pt idx="832">
                  <c:v>41368</c:v>
                </c:pt>
                <c:pt idx="833">
                  <c:v>41368</c:v>
                </c:pt>
                <c:pt idx="834">
                  <c:v>41368</c:v>
                </c:pt>
                <c:pt idx="835">
                  <c:v>41369</c:v>
                </c:pt>
                <c:pt idx="836">
                  <c:v>41369</c:v>
                </c:pt>
                <c:pt idx="837">
                  <c:v>41369</c:v>
                </c:pt>
                <c:pt idx="838">
                  <c:v>41369</c:v>
                </c:pt>
                <c:pt idx="839">
                  <c:v>41369</c:v>
                </c:pt>
                <c:pt idx="840">
                  <c:v>41369</c:v>
                </c:pt>
                <c:pt idx="841">
                  <c:v>41373</c:v>
                </c:pt>
                <c:pt idx="842">
                  <c:v>41373</c:v>
                </c:pt>
                <c:pt idx="843">
                  <c:v>41373</c:v>
                </c:pt>
                <c:pt idx="844">
                  <c:v>41374</c:v>
                </c:pt>
                <c:pt idx="845">
                  <c:v>41379</c:v>
                </c:pt>
                <c:pt idx="846">
                  <c:v>41381</c:v>
                </c:pt>
                <c:pt idx="847">
                  <c:v>41381</c:v>
                </c:pt>
                <c:pt idx="848">
                  <c:v>41383</c:v>
                </c:pt>
                <c:pt idx="849">
                  <c:v>41385</c:v>
                </c:pt>
                <c:pt idx="850">
                  <c:v>41388</c:v>
                </c:pt>
                <c:pt idx="851">
                  <c:v>41388</c:v>
                </c:pt>
                <c:pt idx="852">
                  <c:v>41388</c:v>
                </c:pt>
                <c:pt idx="853">
                  <c:v>41388</c:v>
                </c:pt>
                <c:pt idx="854">
                  <c:v>41388</c:v>
                </c:pt>
                <c:pt idx="855">
                  <c:v>41389</c:v>
                </c:pt>
                <c:pt idx="856">
                  <c:v>41390</c:v>
                </c:pt>
                <c:pt idx="857">
                  <c:v>41393</c:v>
                </c:pt>
                <c:pt idx="858">
                  <c:v>41393</c:v>
                </c:pt>
                <c:pt idx="859">
                  <c:v>41393</c:v>
                </c:pt>
                <c:pt idx="860">
                  <c:v>41393</c:v>
                </c:pt>
                <c:pt idx="861">
                  <c:v>41393</c:v>
                </c:pt>
                <c:pt idx="862">
                  <c:v>41393</c:v>
                </c:pt>
                <c:pt idx="863">
                  <c:v>41393</c:v>
                </c:pt>
                <c:pt idx="864">
                  <c:v>41393</c:v>
                </c:pt>
                <c:pt idx="865">
                  <c:v>41393</c:v>
                </c:pt>
                <c:pt idx="866">
                  <c:v>41393</c:v>
                </c:pt>
                <c:pt idx="867">
                  <c:v>41394</c:v>
                </c:pt>
                <c:pt idx="868">
                  <c:v>41394</c:v>
                </c:pt>
                <c:pt idx="869">
                  <c:v>41394</c:v>
                </c:pt>
                <c:pt idx="870">
                  <c:v>41394</c:v>
                </c:pt>
                <c:pt idx="871">
                  <c:v>41394</c:v>
                </c:pt>
                <c:pt idx="872">
                  <c:v>41394</c:v>
                </c:pt>
                <c:pt idx="873">
                  <c:v>41394</c:v>
                </c:pt>
                <c:pt idx="874">
                  <c:v>41394</c:v>
                </c:pt>
                <c:pt idx="875">
                  <c:v>41395</c:v>
                </c:pt>
                <c:pt idx="876">
                  <c:v>41395</c:v>
                </c:pt>
                <c:pt idx="877">
                  <c:v>41396</c:v>
                </c:pt>
                <c:pt idx="878">
                  <c:v>41396</c:v>
                </c:pt>
                <c:pt idx="879">
                  <c:v>41396</c:v>
                </c:pt>
                <c:pt idx="880">
                  <c:v>41396</c:v>
                </c:pt>
                <c:pt idx="881">
                  <c:v>41397</c:v>
                </c:pt>
                <c:pt idx="882">
                  <c:v>41397</c:v>
                </c:pt>
                <c:pt idx="883">
                  <c:v>41397</c:v>
                </c:pt>
                <c:pt idx="884">
                  <c:v>41397</c:v>
                </c:pt>
                <c:pt idx="885">
                  <c:v>41400</c:v>
                </c:pt>
                <c:pt idx="886">
                  <c:v>41400</c:v>
                </c:pt>
                <c:pt idx="887">
                  <c:v>41407</c:v>
                </c:pt>
                <c:pt idx="888">
                  <c:v>41408</c:v>
                </c:pt>
                <c:pt idx="889">
                  <c:v>41409</c:v>
                </c:pt>
                <c:pt idx="890">
                  <c:v>41409</c:v>
                </c:pt>
                <c:pt idx="891">
                  <c:v>41411</c:v>
                </c:pt>
                <c:pt idx="892">
                  <c:v>41415</c:v>
                </c:pt>
                <c:pt idx="893">
                  <c:v>41417</c:v>
                </c:pt>
                <c:pt idx="894">
                  <c:v>41418</c:v>
                </c:pt>
                <c:pt idx="895">
                  <c:v>41420</c:v>
                </c:pt>
                <c:pt idx="896">
                  <c:v>41421</c:v>
                </c:pt>
                <c:pt idx="897">
                  <c:v>41421</c:v>
                </c:pt>
                <c:pt idx="898">
                  <c:v>41422</c:v>
                </c:pt>
                <c:pt idx="899">
                  <c:v>41422</c:v>
                </c:pt>
                <c:pt idx="900">
                  <c:v>41422</c:v>
                </c:pt>
                <c:pt idx="901">
                  <c:v>41423</c:v>
                </c:pt>
                <c:pt idx="902">
                  <c:v>41423</c:v>
                </c:pt>
                <c:pt idx="903">
                  <c:v>41423</c:v>
                </c:pt>
                <c:pt idx="904">
                  <c:v>41423</c:v>
                </c:pt>
                <c:pt idx="905">
                  <c:v>41423</c:v>
                </c:pt>
                <c:pt idx="906">
                  <c:v>41424</c:v>
                </c:pt>
                <c:pt idx="907">
                  <c:v>41424</c:v>
                </c:pt>
                <c:pt idx="908">
                  <c:v>41424</c:v>
                </c:pt>
                <c:pt idx="909">
                  <c:v>41425</c:v>
                </c:pt>
                <c:pt idx="910">
                  <c:v>41425</c:v>
                </c:pt>
                <c:pt idx="911">
                  <c:v>41428</c:v>
                </c:pt>
                <c:pt idx="912">
                  <c:v>41428</c:v>
                </c:pt>
                <c:pt idx="913">
                  <c:v>41428</c:v>
                </c:pt>
                <c:pt idx="914">
                  <c:v>41428</c:v>
                </c:pt>
                <c:pt idx="915">
                  <c:v>41428</c:v>
                </c:pt>
                <c:pt idx="916">
                  <c:v>41429</c:v>
                </c:pt>
                <c:pt idx="917">
                  <c:v>41429</c:v>
                </c:pt>
                <c:pt idx="918">
                  <c:v>41429</c:v>
                </c:pt>
                <c:pt idx="919">
                  <c:v>41429</c:v>
                </c:pt>
                <c:pt idx="920">
                  <c:v>41430</c:v>
                </c:pt>
                <c:pt idx="921">
                  <c:v>41430</c:v>
                </c:pt>
                <c:pt idx="922">
                  <c:v>41430</c:v>
                </c:pt>
                <c:pt idx="923">
                  <c:v>41430</c:v>
                </c:pt>
                <c:pt idx="924">
                  <c:v>41431</c:v>
                </c:pt>
                <c:pt idx="925">
                  <c:v>41436</c:v>
                </c:pt>
                <c:pt idx="926">
                  <c:v>41438</c:v>
                </c:pt>
                <c:pt idx="927">
                  <c:v>41438</c:v>
                </c:pt>
                <c:pt idx="928">
                  <c:v>41438</c:v>
                </c:pt>
                <c:pt idx="929">
                  <c:v>41441</c:v>
                </c:pt>
                <c:pt idx="930">
                  <c:v>41442</c:v>
                </c:pt>
                <c:pt idx="931">
                  <c:v>41443</c:v>
                </c:pt>
                <c:pt idx="932">
                  <c:v>41443</c:v>
                </c:pt>
                <c:pt idx="933">
                  <c:v>41444</c:v>
                </c:pt>
                <c:pt idx="934">
                  <c:v>41445</c:v>
                </c:pt>
                <c:pt idx="935">
                  <c:v>41445</c:v>
                </c:pt>
                <c:pt idx="936">
                  <c:v>41446</c:v>
                </c:pt>
                <c:pt idx="937">
                  <c:v>41449</c:v>
                </c:pt>
                <c:pt idx="938">
                  <c:v>41451</c:v>
                </c:pt>
                <c:pt idx="939">
                  <c:v>41451</c:v>
                </c:pt>
                <c:pt idx="940">
                  <c:v>41451</c:v>
                </c:pt>
                <c:pt idx="941">
                  <c:v>41451</c:v>
                </c:pt>
                <c:pt idx="942">
                  <c:v>41451</c:v>
                </c:pt>
                <c:pt idx="943">
                  <c:v>41452</c:v>
                </c:pt>
                <c:pt idx="944">
                  <c:v>41452</c:v>
                </c:pt>
                <c:pt idx="945">
                  <c:v>41452</c:v>
                </c:pt>
                <c:pt idx="946">
                  <c:v>41452</c:v>
                </c:pt>
                <c:pt idx="947">
                  <c:v>41452</c:v>
                </c:pt>
                <c:pt idx="948">
                  <c:v>41452</c:v>
                </c:pt>
                <c:pt idx="949">
                  <c:v>41452</c:v>
                </c:pt>
                <c:pt idx="950">
                  <c:v>41452</c:v>
                </c:pt>
                <c:pt idx="951">
                  <c:v>41453</c:v>
                </c:pt>
                <c:pt idx="952">
                  <c:v>41453</c:v>
                </c:pt>
                <c:pt idx="953">
                  <c:v>41453</c:v>
                </c:pt>
                <c:pt idx="954">
                  <c:v>41455</c:v>
                </c:pt>
                <c:pt idx="955">
                  <c:v>41456</c:v>
                </c:pt>
                <c:pt idx="956">
                  <c:v>41456</c:v>
                </c:pt>
                <c:pt idx="957">
                  <c:v>41456</c:v>
                </c:pt>
                <c:pt idx="958">
                  <c:v>41456</c:v>
                </c:pt>
                <c:pt idx="959">
                  <c:v>41456</c:v>
                </c:pt>
                <c:pt idx="960">
                  <c:v>41456</c:v>
                </c:pt>
                <c:pt idx="961">
                  <c:v>41457</c:v>
                </c:pt>
                <c:pt idx="962">
                  <c:v>41457</c:v>
                </c:pt>
                <c:pt idx="963">
                  <c:v>41457</c:v>
                </c:pt>
                <c:pt idx="964">
                  <c:v>41457</c:v>
                </c:pt>
                <c:pt idx="965">
                  <c:v>41457</c:v>
                </c:pt>
                <c:pt idx="966">
                  <c:v>41457</c:v>
                </c:pt>
                <c:pt idx="967">
                  <c:v>41457</c:v>
                </c:pt>
                <c:pt idx="968">
                  <c:v>41458</c:v>
                </c:pt>
                <c:pt idx="969">
                  <c:v>41458</c:v>
                </c:pt>
                <c:pt idx="970">
                  <c:v>41458</c:v>
                </c:pt>
                <c:pt idx="971">
                  <c:v>41459</c:v>
                </c:pt>
                <c:pt idx="972">
                  <c:v>41459</c:v>
                </c:pt>
                <c:pt idx="973">
                  <c:v>41459</c:v>
                </c:pt>
                <c:pt idx="974">
                  <c:v>41459</c:v>
                </c:pt>
                <c:pt idx="975">
                  <c:v>41463</c:v>
                </c:pt>
                <c:pt idx="976">
                  <c:v>41470</c:v>
                </c:pt>
                <c:pt idx="977">
                  <c:v>41470</c:v>
                </c:pt>
                <c:pt idx="978">
                  <c:v>41471</c:v>
                </c:pt>
                <c:pt idx="979">
                  <c:v>41471</c:v>
                </c:pt>
                <c:pt idx="980">
                  <c:v>41471</c:v>
                </c:pt>
                <c:pt idx="981">
                  <c:v>41471</c:v>
                </c:pt>
                <c:pt idx="982">
                  <c:v>41472</c:v>
                </c:pt>
                <c:pt idx="983">
                  <c:v>41473</c:v>
                </c:pt>
                <c:pt idx="984">
                  <c:v>41473</c:v>
                </c:pt>
                <c:pt idx="985">
                  <c:v>41473</c:v>
                </c:pt>
                <c:pt idx="986">
                  <c:v>41473</c:v>
                </c:pt>
                <c:pt idx="987">
                  <c:v>41473</c:v>
                </c:pt>
                <c:pt idx="988">
                  <c:v>41474</c:v>
                </c:pt>
                <c:pt idx="989">
                  <c:v>41475</c:v>
                </c:pt>
                <c:pt idx="990">
                  <c:v>41475</c:v>
                </c:pt>
                <c:pt idx="991">
                  <c:v>41477</c:v>
                </c:pt>
                <c:pt idx="992">
                  <c:v>41479</c:v>
                </c:pt>
                <c:pt idx="993">
                  <c:v>41479</c:v>
                </c:pt>
                <c:pt idx="994">
                  <c:v>41479</c:v>
                </c:pt>
                <c:pt idx="995">
                  <c:v>41480</c:v>
                </c:pt>
                <c:pt idx="996">
                  <c:v>41481</c:v>
                </c:pt>
                <c:pt idx="997">
                  <c:v>41481</c:v>
                </c:pt>
                <c:pt idx="998">
                  <c:v>41481</c:v>
                </c:pt>
                <c:pt idx="999">
                  <c:v>41481</c:v>
                </c:pt>
                <c:pt idx="1000">
                  <c:v>41481</c:v>
                </c:pt>
                <c:pt idx="1001">
                  <c:v>41481</c:v>
                </c:pt>
                <c:pt idx="1002">
                  <c:v>41481</c:v>
                </c:pt>
                <c:pt idx="1003">
                  <c:v>41481</c:v>
                </c:pt>
                <c:pt idx="1004">
                  <c:v>41484</c:v>
                </c:pt>
                <c:pt idx="1005">
                  <c:v>41484</c:v>
                </c:pt>
                <c:pt idx="1006">
                  <c:v>41484</c:v>
                </c:pt>
                <c:pt idx="1007">
                  <c:v>41484</c:v>
                </c:pt>
                <c:pt idx="1008">
                  <c:v>41485</c:v>
                </c:pt>
                <c:pt idx="1009">
                  <c:v>41485</c:v>
                </c:pt>
                <c:pt idx="1010">
                  <c:v>41485</c:v>
                </c:pt>
                <c:pt idx="1011">
                  <c:v>41485</c:v>
                </c:pt>
                <c:pt idx="1012">
                  <c:v>41485</c:v>
                </c:pt>
                <c:pt idx="1013">
                  <c:v>41485</c:v>
                </c:pt>
                <c:pt idx="1014">
                  <c:v>41486</c:v>
                </c:pt>
                <c:pt idx="1015">
                  <c:v>41486</c:v>
                </c:pt>
                <c:pt idx="1016">
                  <c:v>41486</c:v>
                </c:pt>
                <c:pt idx="1017">
                  <c:v>41486</c:v>
                </c:pt>
                <c:pt idx="1018">
                  <c:v>41486</c:v>
                </c:pt>
                <c:pt idx="1019">
                  <c:v>41487</c:v>
                </c:pt>
                <c:pt idx="1020">
                  <c:v>41487</c:v>
                </c:pt>
                <c:pt idx="1021">
                  <c:v>41488</c:v>
                </c:pt>
                <c:pt idx="1022">
                  <c:v>41488</c:v>
                </c:pt>
                <c:pt idx="1023">
                  <c:v>41488</c:v>
                </c:pt>
                <c:pt idx="1024">
                  <c:v>41488</c:v>
                </c:pt>
                <c:pt idx="1025">
                  <c:v>41488</c:v>
                </c:pt>
                <c:pt idx="1026">
                  <c:v>41488</c:v>
                </c:pt>
                <c:pt idx="1027">
                  <c:v>41488</c:v>
                </c:pt>
                <c:pt idx="1028">
                  <c:v>41491</c:v>
                </c:pt>
                <c:pt idx="1029">
                  <c:v>41491</c:v>
                </c:pt>
                <c:pt idx="1030">
                  <c:v>41491</c:v>
                </c:pt>
                <c:pt idx="1031">
                  <c:v>41491</c:v>
                </c:pt>
                <c:pt idx="1032">
                  <c:v>41491</c:v>
                </c:pt>
                <c:pt idx="1033">
                  <c:v>41491</c:v>
                </c:pt>
                <c:pt idx="1034">
                  <c:v>41493</c:v>
                </c:pt>
                <c:pt idx="1035">
                  <c:v>41498</c:v>
                </c:pt>
                <c:pt idx="1036">
                  <c:v>41499</c:v>
                </c:pt>
                <c:pt idx="1037">
                  <c:v>41499</c:v>
                </c:pt>
                <c:pt idx="1038">
                  <c:v>41499</c:v>
                </c:pt>
                <c:pt idx="1039">
                  <c:v>41500</c:v>
                </c:pt>
                <c:pt idx="1040">
                  <c:v>41501</c:v>
                </c:pt>
                <c:pt idx="1041">
                  <c:v>41505</c:v>
                </c:pt>
                <c:pt idx="1042">
                  <c:v>41505</c:v>
                </c:pt>
                <c:pt idx="1043">
                  <c:v>41505</c:v>
                </c:pt>
                <c:pt idx="1044">
                  <c:v>41505</c:v>
                </c:pt>
                <c:pt idx="1045">
                  <c:v>41506</c:v>
                </c:pt>
                <c:pt idx="1046">
                  <c:v>41506</c:v>
                </c:pt>
                <c:pt idx="1047">
                  <c:v>41507</c:v>
                </c:pt>
                <c:pt idx="1048">
                  <c:v>41507</c:v>
                </c:pt>
                <c:pt idx="1049">
                  <c:v>41507</c:v>
                </c:pt>
                <c:pt idx="1050">
                  <c:v>41507</c:v>
                </c:pt>
                <c:pt idx="1051">
                  <c:v>41508</c:v>
                </c:pt>
                <c:pt idx="1052">
                  <c:v>41508</c:v>
                </c:pt>
                <c:pt idx="1053">
                  <c:v>41508</c:v>
                </c:pt>
                <c:pt idx="1054">
                  <c:v>41509</c:v>
                </c:pt>
                <c:pt idx="1055">
                  <c:v>41509</c:v>
                </c:pt>
                <c:pt idx="1056">
                  <c:v>41512</c:v>
                </c:pt>
                <c:pt idx="1057">
                  <c:v>41512</c:v>
                </c:pt>
                <c:pt idx="1058">
                  <c:v>41512</c:v>
                </c:pt>
                <c:pt idx="1059">
                  <c:v>41513</c:v>
                </c:pt>
                <c:pt idx="1060">
                  <c:v>41513</c:v>
                </c:pt>
                <c:pt idx="1061">
                  <c:v>41513</c:v>
                </c:pt>
                <c:pt idx="1062">
                  <c:v>41514</c:v>
                </c:pt>
                <c:pt idx="1063">
                  <c:v>41514</c:v>
                </c:pt>
                <c:pt idx="1064">
                  <c:v>41514</c:v>
                </c:pt>
                <c:pt idx="1065">
                  <c:v>41514</c:v>
                </c:pt>
                <c:pt idx="1066">
                  <c:v>41514</c:v>
                </c:pt>
                <c:pt idx="1067">
                  <c:v>41514</c:v>
                </c:pt>
                <c:pt idx="1068">
                  <c:v>41514</c:v>
                </c:pt>
                <c:pt idx="1069">
                  <c:v>41514</c:v>
                </c:pt>
                <c:pt idx="1070">
                  <c:v>41514</c:v>
                </c:pt>
                <c:pt idx="1071">
                  <c:v>41514</c:v>
                </c:pt>
                <c:pt idx="1072">
                  <c:v>41515</c:v>
                </c:pt>
                <c:pt idx="1073">
                  <c:v>41515</c:v>
                </c:pt>
                <c:pt idx="1074">
                  <c:v>41516</c:v>
                </c:pt>
                <c:pt idx="1075">
                  <c:v>41516</c:v>
                </c:pt>
                <c:pt idx="1076">
                  <c:v>41516</c:v>
                </c:pt>
                <c:pt idx="1077">
                  <c:v>41516</c:v>
                </c:pt>
                <c:pt idx="1078">
                  <c:v>41516</c:v>
                </c:pt>
                <c:pt idx="1079">
                  <c:v>41516</c:v>
                </c:pt>
                <c:pt idx="1080">
                  <c:v>41516</c:v>
                </c:pt>
                <c:pt idx="1081">
                  <c:v>41516</c:v>
                </c:pt>
                <c:pt idx="1082">
                  <c:v>41516</c:v>
                </c:pt>
                <c:pt idx="1083">
                  <c:v>41516</c:v>
                </c:pt>
                <c:pt idx="1084">
                  <c:v>41516</c:v>
                </c:pt>
                <c:pt idx="1085">
                  <c:v>41516</c:v>
                </c:pt>
                <c:pt idx="1086">
                  <c:v>41516</c:v>
                </c:pt>
                <c:pt idx="1087">
                  <c:v>41516</c:v>
                </c:pt>
                <c:pt idx="1088">
                  <c:v>41517</c:v>
                </c:pt>
                <c:pt idx="1089">
                  <c:v>41519</c:v>
                </c:pt>
                <c:pt idx="1090">
                  <c:v>41519</c:v>
                </c:pt>
                <c:pt idx="1091">
                  <c:v>41519</c:v>
                </c:pt>
                <c:pt idx="1092">
                  <c:v>41520</c:v>
                </c:pt>
                <c:pt idx="1093">
                  <c:v>41520</c:v>
                </c:pt>
                <c:pt idx="1094">
                  <c:v>41520</c:v>
                </c:pt>
                <c:pt idx="1095">
                  <c:v>41520</c:v>
                </c:pt>
                <c:pt idx="1096">
                  <c:v>41520</c:v>
                </c:pt>
                <c:pt idx="1097">
                  <c:v>41520</c:v>
                </c:pt>
                <c:pt idx="1098">
                  <c:v>41521</c:v>
                </c:pt>
                <c:pt idx="1099">
                  <c:v>41521</c:v>
                </c:pt>
                <c:pt idx="1100">
                  <c:v>41521</c:v>
                </c:pt>
                <c:pt idx="1101">
                  <c:v>41522</c:v>
                </c:pt>
                <c:pt idx="1102">
                  <c:v>41522</c:v>
                </c:pt>
                <c:pt idx="1103">
                  <c:v>41522</c:v>
                </c:pt>
                <c:pt idx="1104">
                  <c:v>41522</c:v>
                </c:pt>
                <c:pt idx="1105">
                  <c:v>41524</c:v>
                </c:pt>
                <c:pt idx="1106">
                  <c:v>41525</c:v>
                </c:pt>
                <c:pt idx="1107">
                  <c:v>41526</c:v>
                </c:pt>
                <c:pt idx="1108">
                  <c:v>41526</c:v>
                </c:pt>
                <c:pt idx="1109">
                  <c:v>41527</c:v>
                </c:pt>
                <c:pt idx="1110">
                  <c:v>41533</c:v>
                </c:pt>
                <c:pt idx="1111">
                  <c:v>41533</c:v>
                </c:pt>
                <c:pt idx="1112">
                  <c:v>41533</c:v>
                </c:pt>
                <c:pt idx="1113">
                  <c:v>41533</c:v>
                </c:pt>
                <c:pt idx="1114">
                  <c:v>41533</c:v>
                </c:pt>
                <c:pt idx="1115">
                  <c:v>41534</c:v>
                </c:pt>
                <c:pt idx="1116">
                  <c:v>41534</c:v>
                </c:pt>
                <c:pt idx="1117">
                  <c:v>41534</c:v>
                </c:pt>
                <c:pt idx="1118">
                  <c:v>41534</c:v>
                </c:pt>
                <c:pt idx="1119">
                  <c:v>41535</c:v>
                </c:pt>
                <c:pt idx="1120">
                  <c:v>41535</c:v>
                </c:pt>
                <c:pt idx="1121">
                  <c:v>41535</c:v>
                </c:pt>
                <c:pt idx="1122">
                  <c:v>41536</c:v>
                </c:pt>
                <c:pt idx="1123">
                  <c:v>41536</c:v>
                </c:pt>
                <c:pt idx="1124">
                  <c:v>41537</c:v>
                </c:pt>
                <c:pt idx="1125">
                  <c:v>41539</c:v>
                </c:pt>
                <c:pt idx="1126">
                  <c:v>41540</c:v>
                </c:pt>
                <c:pt idx="1127">
                  <c:v>41541</c:v>
                </c:pt>
                <c:pt idx="1128">
                  <c:v>41542</c:v>
                </c:pt>
                <c:pt idx="1129">
                  <c:v>41542</c:v>
                </c:pt>
                <c:pt idx="1130">
                  <c:v>41543</c:v>
                </c:pt>
                <c:pt idx="1131">
                  <c:v>41543</c:v>
                </c:pt>
                <c:pt idx="1132">
                  <c:v>41543</c:v>
                </c:pt>
                <c:pt idx="1133">
                  <c:v>41543</c:v>
                </c:pt>
                <c:pt idx="1134">
                  <c:v>41543</c:v>
                </c:pt>
                <c:pt idx="1135">
                  <c:v>41544</c:v>
                </c:pt>
                <c:pt idx="1136">
                  <c:v>41544</c:v>
                </c:pt>
                <c:pt idx="1137">
                  <c:v>41544</c:v>
                </c:pt>
                <c:pt idx="1138">
                  <c:v>41544</c:v>
                </c:pt>
                <c:pt idx="1139">
                  <c:v>41544</c:v>
                </c:pt>
                <c:pt idx="1140">
                  <c:v>41547</c:v>
                </c:pt>
                <c:pt idx="1141">
                  <c:v>41547</c:v>
                </c:pt>
                <c:pt idx="1142">
                  <c:v>41547</c:v>
                </c:pt>
                <c:pt idx="1143">
                  <c:v>41547</c:v>
                </c:pt>
                <c:pt idx="1144">
                  <c:v>41547</c:v>
                </c:pt>
                <c:pt idx="1145">
                  <c:v>41548</c:v>
                </c:pt>
                <c:pt idx="1146">
                  <c:v>41548</c:v>
                </c:pt>
                <c:pt idx="1147">
                  <c:v>41548</c:v>
                </c:pt>
                <c:pt idx="1148">
                  <c:v>41548</c:v>
                </c:pt>
                <c:pt idx="1149">
                  <c:v>41548</c:v>
                </c:pt>
                <c:pt idx="1150">
                  <c:v>41548</c:v>
                </c:pt>
                <c:pt idx="1151">
                  <c:v>41548</c:v>
                </c:pt>
                <c:pt idx="1152">
                  <c:v>41548</c:v>
                </c:pt>
                <c:pt idx="1153">
                  <c:v>41548</c:v>
                </c:pt>
                <c:pt idx="1154">
                  <c:v>41548</c:v>
                </c:pt>
                <c:pt idx="1155">
                  <c:v>41548</c:v>
                </c:pt>
                <c:pt idx="1156">
                  <c:v>41549</c:v>
                </c:pt>
                <c:pt idx="1157">
                  <c:v>41549</c:v>
                </c:pt>
                <c:pt idx="1158">
                  <c:v>41549</c:v>
                </c:pt>
                <c:pt idx="1159">
                  <c:v>41549</c:v>
                </c:pt>
                <c:pt idx="1160">
                  <c:v>41549</c:v>
                </c:pt>
                <c:pt idx="1161">
                  <c:v>41549</c:v>
                </c:pt>
                <c:pt idx="1162">
                  <c:v>41549</c:v>
                </c:pt>
                <c:pt idx="1163">
                  <c:v>41549</c:v>
                </c:pt>
                <c:pt idx="1164">
                  <c:v>41550</c:v>
                </c:pt>
                <c:pt idx="1165">
                  <c:v>41550</c:v>
                </c:pt>
                <c:pt idx="1166">
                  <c:v>41550</c:v>
                </c:pt>
                <c:pt idx="1167">
                  <c:v>41551</c:v>
                </c:pt>
                <c:pt idx="1168">
                  <c:v>41552</c:v>
                </c:pt>
                <c:pt idx="1169">
                  <c:v>41553</c:v>
                </c:pt>
                <c:pt idx="1170">
                  <c:v>41554</c:v>
                </c:pt>
                <c:pt idx="1171">
                  <c:v>41554</c:v>
                </c:pt>
                <c:pt idx="1172">
                  <c:v>41554</c:v>
                </c:pt>
                <c:pt idx="1173">
                  <c:v>41554</c:v>
                </c:pt>
                <c:pt idx="1174">
                  <c:v>41554</c:v>
                </c:pt>
                <c:pt idx="1175">
                  <c:v>41554</c:v>
                </c:pt>
                <c:pt idx="1176">
                  <c:v>41554</c:v>
                </c:pt>
                <c:pt idx="1177">
                  <c:v>41555</c:v>
                </c:pt>
                <c:pt idx="1178">
                  <c:v>41556</c:v>
                </c:pt>
                <c:pt idx="1179">
                  <c:v>41557</c:v>
                </c:pt>
                <c:pt idx="1180">
                  <c:v>41557</c:v>
                </c:pt>
                <c:pt idx="1181">
                  <c:v>41558</c:v>
                </c:pt>
                <c:pt idx="1182">
                  <c:v>41558</c:v>
                </c:pt>
                <c:pt idx="1183">
                  <c:v>41560</c:v>
                </c:pt>
                <c:pt idx="1184">
                  <c:v>41561</c:v>
                </c:pt>
                <c:pt idx="1185">
                  <c:v>41561</c:v>
                </c:pt>
                <c:pt idx="1186">
                  <c:v>41561</c:v>
                </c:pt>
                <c:pt idx="1187">
                  <c:v>41561</c:v>
                </c:pt>
                <c:pt idx="1188">
                  <c:v>41562</c:v>
                </c:pt>
                <c:pt idx="1189">
                  <c:v>41563</c:v>
                </c:pt>
                <c:pt idx="1190">
                  <c:v>41564</c:v>
                </c:pt>
                <c:pt idx="1191">
                  <c:v>41564</c:v>
                </c:pt>
                <c:pt idx="1192">
                  <c:v>41564</c:v>
                </c:pt>
                <c:pt idx="1193">
                  <c:v>41564</c:v>
                </c:pt>
                <c:pt idx="1194">
                  <c:v>41564</c:v>
                </c:pt>
                <c:pt idx="1195">
                  <c:v>41565</c:v>
                </c:pt>
                <c:pt idx="1196">
                  <c:v>41565</c:v>
                </c:pt>
                <c:pt idx="1197">
                  <c:v>41565</c:v>
                </c:pt>
                <c:pt idx="1198">
                  <c:v>41565</c:v>
                </c:pt>
                <c:pt idx="1199">
                  <c:v>41567</c:v>
                </c:pt>
                <c:pt idx="1200">
                  <c:v>41569</c:v>
                </c:pt>
                <c:pt idx="1201">
                  <c:v>41569</c:v>
                </c:pt>
                <c:pt idx="1202">
                  <c:v>41570</c:v>
                </c:pt>
                <c:pt idx="1203">
                  <c:v>41571</c:v>
                </c:pt>
                <c:pt idx="1204">
                  <c:v>41571</c:v>
                </c:pt>
                <c:pt idx="1205">
                  <c:v>41571</c:v>
                </c:pt>
                <c:pt idx="1206">
                  <c:v>41572</c:v>
                </c:pt>
                <c:pt idx="1207">
                  <c:v>41572</c:v>
                </c:pt>
                <c:pt idx="1208">
                  <c:v>41572</c:v>
                </c:pt>
                <c:pt idx="1209">
                  <c:v>41575</c:v>
                </c:pt>
                <c:pt idx="1210">
                  <c:v>41575</c:v>
                </c:pt>
                <c:pt idx="1211">
                  <c:v>41576</c:v>
                </c:pt>
                <c:pt idx="1212">
                  <c:v>41576</c:v>
                </c:pt>
                <c:pt idx="1213">
                  <c:v>41576</c:v>
                </c:pt>
                <c:pt idx="1214">
                  <c:v>41576</c:v>
                </c:pt>
                <c:pt idx="1215">
                  <c:v>41576</c:v>
                </c:pt>
                <c:pt idx="1216">
                  <c:v>41577</c:v>
                </c:pt>
                <c:pt idx="1217">
                  <c:v>41577</c:v>
                </c:pt>
                <c:pt idx="1218">
                  <c:v>41577</c:v>
                </c:pt>
                <c:pt idx="1219">
                  <c:v>41577</c:v>
                </c:pt>
                <c:pt idx="1220">
                  <c:v>41577</c:v>
                </c:pt>
                <c:pt idx="1221">
                  <c:v>41577</c:v>
                </c:pt>
                <c:pt idx="1222">
                  <c:v>41577</c:v>
                </c:pt>
                <c:pt idx="1223">
                  <c:v>41577</c:v>
                </c:pt>
                <c:pt idx="1224">
                  <c:v>41577</c:v>
                </c:pt>
                <c:pt idx="1225">
                  <c:v>41577</c:v>
                </c:pt>
                <c:pt idx="1226">
                  <c:v>41577</c:v>
                </c:pt>
                <c:pt idx="1227">
                  <c:v>41577</c:v>
                </c:pt>
                <c:pt idx="1228">
                  <c:v>41577</c:v>
                </c:pt>
                <c:pt idx="1229">
                  <c:v>41578</c:v>
                </c:pt>
                <c:pt idx="1230">
                  <c:v>41578</c:v>
                </c:pt>
                <c:pt idx="1231">
                  <c:v>41578</c:v>
                </c:pt>
                <c:pt idx="1232">
                  <c:v>41578</c:v>
                </c:pt>
                <c:pt idx="1233">
                  <c:v>41578</c:v>
                </c:pt>
                <c:pt idx="1234">
                  <c:v>41579</c:v>
                </c:pt>
                <c:pt idx="1235">
                  <c:v>41580</c:v>
                </c:pt>
                <c:pt idx="1236">
                  <c:v>41582</c:v>
                </c:pt>
                <c:pt idx="1237">
                  <c:v>41582</c:v>
                </c:pt>
                <c:pt idx="1238">
                  <c:v>41582</c:v>
                </c:pt>
                <c:pt idx="1239">
                  <c:v>41582</c:v>
                </c:pt>
                <c:pt idx="1240">
                  <c:v>41582</c:v>
                </c:pt>
                <c:pt idx="1241">
                  <c:v>41582</c:v>
                </c:pt>
                <c:pt idx="1242">
                  <c:v>41583</c:v>
                </c:pt>
                <c:pt idx="1243">
                  <c:v>41583</c:v>
                </c:pt>
                <c:pt idx="1244">
                  <c:v>41584</c:v>
                </c:pt>
                <c:pt idx="1245">
                  <c:v>41589</c:v>
                </c:pt>
                <c:pt idx="1246">
                  <c:v>41589</c:v>
                </c:pt>
                <c:pt idx="1247">
                  <c:v>41589</c:v>
                </c:pt>
                <c:pt idx="1248">
                  <c:v>41589</c:v>
                </c:pt>
                <c:pt idx="1249">
                  <c:v>41590</c:v>
                </c:pt>
                <c:pt idx="1250">
                  <c:v>41590</c:v>
                </c:pt>
                <c:pt idx="1251">
                  <c:v>41590</c:v>
                </c:pt>
                <c:pt idx="1252">
                  <c:v>41591</c:v>
                </c:pt>
                <c:pt idx="1253">
                  <c:v>41591</c:v>
                </c:pt>
                <c:pt idx="1254">
                  <c:v>41592</c:v>
                </c:pt>
                <c:pt idx="1255">
                  <c:v>41592</c:v>
                </c:pt>
                <c:pt idx="1256">
                  <c:v>41593</c:v>
                </c:pt>
                <c:pt idx="1257">
                  <c:v>41593</c:v>
                </c:pt>
                <c:pt idx="1258">
                  <c:v>41593</c:v>
                </c:pt>
                <c:pt idx="1259">
                  <c:v>41593</c:v>
                </c:pt>
                <c:pt idx="1260">
                  <c:v>41595</c:v>
                </c:pt>
                <c:pt idx="1261">
                  <c:v>41595</c:v>
                </c:pt>
                <c:pt idx="1262">
                  <c:v>41597</c:v>
                </c:pt>
                <c:pt idx="1263">
                  <c:v>41597</c:v>
                </c:pt>
                <c:pt idx="1264">
                  <c:v>41597</c:v>
                </c:pt>
                <c:pt idx="1265">
                  <c:v>41598</c:v>
                </c:pt>
                <c:pt idx="1266">
                  <c:v>41599</c:v>
                </c:pt>
                <c:pt idx="1267">
                  <c:v>41601</c:v>
                </c:pt>
                <c:pt idx="1268">
                  <c:v>41601</c:v>
                </c:pt>
                <c:pt idx="1269">
                  <c:v>41601</c:v>
                </c:pt>
                <c:pt idx="1270">
                  <c:v>41603</c:v>
                </c:pt>
                <c:pt idx="1271">
                  <c:v>41603</c:v>
                </c:pt>
                <c:pt idx="1272">
                  <c:v>41603</c:v>
                </c:pt>
                <c:pt idx="1273">
                  <c:v>41603</c:v>
                </c:pt>
                <c:pt idx="1274">
                  <c:v>41604</c:v>
                </c:pt>
                <c:pt idx="1275">
                  <c:v>41605</c:v>
                </c:pt>
                <c:pt idx="1276">
                  <c:v>41605</c:v>
                </c:pt>
                <c:pt idx="1277">
                  <c:v>41605</c:v>
                </c:pt>
                <c:pt idx="1278">
                  <c:v>41605</c:v>
                </c:pt>
                <c:pt idx="1279">
                  <c:v>41606</c:v>
                </c:pt>
                <c:pt idx="1280">
                  <c:v>41606</c:v>
                </c:pt>
                <c:pt idx="1281">
                  <c:v>41606</c:v>
                </c:pt>
                <c:pt idx="1282">
                  <c:v>41606</c:v>
                </c:pt>
                <c:pt idx="1283">
                  <c:v>41607</c:v>
                </c:pt>
                <c:pt idx="1284">
                  <c:v>41607</c:v>
                </c:pt>
                <c:pt idx="1285">
                  <c:v>41607</c:v>
                </c:pt>
                <c:pt idx="1286">
                  <c:v>41607</c:v>
                </c:pt>
                <c:pt idx="1287">
                  <c:v>41607</c:v>
                </c:pt>
                <c:pt idx="1288">
                  <c:v>41607</c:v>
                </c:pt>
                <c:pt idx="1289">
                  <c:v>41608</c:v>
                </c:pt>
                <c:pt idx="1290">
                  <c:v>41608</c:v>
                </c:pt>
                <c:pt idx="1291">
                  <c:v>41610</c:v>
                </c:pt>
                <c:pt idx="1292">
                  <c:v>41610</c:v>
                </c:pt>
                <c:pt idx="1293">
                  <c:v>41610</c:v>
                </c:pt>
                <c:pt idx="1294">
                  <c:v>41611</c:v>
                </c:pt>
                <c:pt idx="1295">
                  <c:v>41611</c:v>
                </c:pt>
                <c:pt idx="1296">
                  <c:v>41611</c:v>
                </c:pt>
                <c:pt idx="1297">
                  <c:v>41611</c:v>
                </c:pt>
                <c:pt idx="1298">
                  <c:v>41611</c:v>
                </c:pt>
                <c:pt idx="1299">
                  <c:v>41611</c:v>
                </c:pt>
                <c:pt idx="1300">
                  <c:v>41611</c:v>
                </c:pt>
                <c:pt idx="1301">
                  <c:v>41611</c:v>
                </c:pt>
                <c:pt idx="1302">
                  <c:v>41611</c:v>
                </c:pt>
                <c:pt idx="1303">
                  <c:v>41611</c:v>
                </c:pt>
                <c:pt idx="1304">
                  <c:v>41612</c:v>
                </c:pt>
                <c:pt idx="1305">
                  <c:v>41612</c:v>
                </c:pt>
                <c:pt idx="1306">
                  <c:v>41612</c:v>
                </c:pt>
                <c:pt idx="1307">
                  <c:v>41612</c:v>
                </c:pt>
                <c:pt idx="1308">
                  <c:v>41612</c:v>
                </c:pt>
                <c:pt idx="1309">
                  <c:v>41612</c:v>
                </c:pt>
                <c:pt idx="1310">
                  <c:v>41613</c:v>
                </c:pt>
                <c:pt idx="1311">
                  <c:v>41613</c:v>
                </c:pt>
                <c:pt idx="1312">
                  <c:v>41613</c:v>
                </c:pt>
                <c:pt idx="1313">
                  <c:v>41613</c:v>
                </c:pt>
                <c:pt idx="1314">
                  <c:v>41613</c:v>
                </c:pt>
                <c:pt idx="1315">
                  <c:v>41613</c:v>
                </c:pt>
                <c:pt idx="1316">
                  <c:v>41613</c:v>
                </c:pt>
                <c:pt idx="1317">
                  <c:v>41613</c:v>
                </c:pt>
                <c:pt idx="1318">
                  <c:v>41613</c:v>
                </c:pt>
                <c:pt idx="1319">
                  <c:v>41614</c:v>
                </c:pt>
                <c:pt idx="1320">
                  <c:v>41614</c:v>
                </c:pt>
                <c:pt idx="1321">
                  <c:v>41614</c:v>
                </c:pt>
                <c:pt idx="1322">
                  <c:v>41617</c:v>
                </c:pt>
                <c:pt idx="1323">
                  <c:v>41617</c:v>
                </c:pt>
                <c:pt idx="1324">
                  <c:v>41617</c:v>
                </c:pt>
                <c:pt idx="1325">
                  <c:v>41618</c:v>
                </c:pt>
                <c:pt idx="1326">
                  <c:v>41619</c:v>
                </c:pt>
                <c:pt idx="1327">
                  <c:v>41619</c:v>
                </c:pt>
                <c:pt idx="1328">
                  <c:v>41621</c:v>
                </c:pt>
                <c:pt idx="1329">
                  <c:v>41621</c:v>
                </c:pt>
                <c:pt idx="1330">
                  <c:v>41621</c:v>
                </c:pt>
                <c:pt idx="1331">
                  <c:v>41622</c:v>
                </c:pt>
                <c:pt idx="1332">
                  <c:v>41624</c:v>
                </c:pt>
                <c:pt idx="1333">
                  <c:v>41624</c:v>
                </c:pt>
                <c:pt idx="1334">
                  <c:v>41624</c:v>
                </c:pt>
                <c:pt idx="1335">
                  <c:v>41624</c:v>
                </c:pt>
                <c:pt idx="1336">
                  <c:v>41624</c:v>
                </c:pt>
                <c:pt idx="1337">
                  <c:v>41625</c:v>
                </c:pt>
                <c:pt idx="1338">
                  <c:v>41625</c:v>
                </c:pt>
                <c:pt idx="1339">
                  <c:v>41625</c:v>
                </c:pt>
                <c:pt idx="1340">
                  <c:v>41625</c:v>
                </c:pt>
                <c:pt idx="1341">
                  <c:v>41625</c:v>
                </c:pt>
                <c:pt idx="1342">
                  <c:v>41625</c:v>
                </c:pt>
                <c:pt idx="1343">
                  <c:v>41626</c:v>
                </c:pt>
                <c:pt idx="1344">
                  <c:v>41626</c:v>
                </c:pt>
                <c:pt idx="1345">
                  <c:v>41626</c:v>
                </c:pt>
                <c:pt idx="1346">
                  <c:v>41626</c:v>
                </c:pt>
                <c:pt idx="1347">
                  <c:v>41626</c:v>
                </c:pt>
                <c:pt idx="1348">
                  <c:v>41626</c:v>
                </c:pt>
                <c:pt idx="1349">
                  <c:v>41627</c:v>
                </c:pt>
                <c:pt idx="1350">
                  <c:v>41628</c:v>
                </c:pt>
                <c:pt idx="1351">
                  <c:v>41635</c:v>
                </c:pt>
                <c:pt idx="1352">
                  <c:v>41635</c:v>
                </c:pt>
                <c:pt idx="1353">
                  <c:v>41635</c:v>
                </c:pt>
                <c:pt idx="1354">
                  <c:v>41638</c:v>
                </c:pt>
                <c:pt idx="1355">
                  <c:v>41638</c:v>
                </c:pt>
                <c:pt idx="1356">
                  <c:v>41638</c:v>
                </c:pt>
                <c:pt idx="1357">
                  <c:v>41638</c:v>
                </c:pt>
                <c:pt idx="1358">
                  <c:v>41639</c:v>
                </c:pt>
                <c:pt idx="1359">
                  <c:v>41639</c:v>
                </c:pt>
                <c:pt idx="1360">
                  <c:v>41639</c:v>
                </c:pt>
              </c:numCache>
            </c:numRef>
          </c:cat>
          <c:val>
            <c:numRef>
              <c:f>'najemne_optim (2)'!$G$2:$G$1362</c:f>
              <c:numCache>
                <c:formatCode>General</c:formatCode>
                <c:ptCount val="1361"/>
                <c:pt idx="0">
                  <c:v>95</c:v>
                </c:pt>
                <c:pt idx="1">
                  <c:v>62</c:v>
                </c:pt>
                <c:pt idx="2">
                  <c:v>78</c:v>
                </c:pt>
                <c:pt idx="3">
                  <c:v>80</c:v>
                </c:pt>
                <c:pt idx="4">
                  <c:v>55</c:v>
                </c:pt>
                <c:pt idx="5">
                  <c:v>73</c:v>
                </c:pt>
                <c:pt idx="6">
                  <c:v>50</c:v>
                </c:pt>
                <c:pt idx="7">
                  <c:v>76</c:v>
                </c:pt>
                <c:pt idx="8">
                  <c:v>20</c:v>
                </c:pt>
                <c:pt idx="9">
                  <c:v>87</c:v>
                </c:pt>
                <c:pt idx="10">
                  <c:v>60</c:v>
                </c:pt>
                <c:pt idx="11">
                  <c:v>26</c:v>
                </c:pt>
                <c:pt idx="12">
                  <c:v>95</c:v>
                </c:pt>
                <c:pt idx="13">
                  <c:v>73</c:v>
                </c:pt>
                <c:pt idx="14">
                  <c:v>30</c:v>
                </c:pt>
                <c:pt idx="15">
                  <c:v>66</c:v>
                </c:pt>
                <c:pt idx="16">
                  <c:v>64</c:v>
                </c:pt>
                <c:pt idx="17">
                  <c:v>52</c:v>
                </c:pt>
                <c:pt idx="18">
                  <c:v>51</c:v>
                </c:pt>
                <c:pt idx="19">
                  <c:v>33</c:v>
                </c:pt>
                <c:pt idx="20">
                  <c:v>60</c:v>
                </c:pt>
                <c:pt idx="21">
                  <c:v>51</c:v>
                </c:pt>
                <c:pt idx="22">
                  <c:v>34</c:v>
                </c:pt>
                <c:pt idx="23">
                  <c:v>56</c:v>
                </c:pt>
                <c:pt idx="24">
                  <c:v>53</c:v>
                </c:pt>
                <c:pt idx="25">
                  <c:v>30</c:v>
                </c:pt>
                <c:pt idx="26">
                  <c:v>71</c:v>
                </c:pt>
                <c:pt idx="27">
                  <c:v>45</c:v>
                </c:pt>
                <c:pt idx="28">
                  <c:v>42</c:v>
                </c:pt>
                <c:pt idx="29">
                  <c:v>50</c:v>
                </c:pt>
                <c:pt idx="30">
                  <c:v>53</c:v>
                </c:pt>
                <c:pt idx="31">
                  <c:v>260</c:v>
                </c:pt>
                <c:pt idx="32">
                  <c:v>70</c:v>
                </c:pt>
                <c:pt idx="33">
                  <c:v>68</c:v>
                </c:pt>
                <c:pt idx="34">
                  <c:v>60</c:v>
                </c:pt>
                <c:pt idx="35">
                  <c:v>99</c:v>
                </c:pt>
                <c:pt idx="36">
                  <c:v>56</c:v>
                </c:pt>
                <c:pt idx="37">
                  <c:v>57</c:v>
                </c:pt>
                <c:pt idx="38">
                  <c:v>45</c:v>
                </c:pt>
                <c:pt idx="39">
                  <c:v>103</c:v>
                </c:pt>
                <c:pt idx="40">
                  <c:v>55</c:v>
                </c:pt>
                <c:pt idx="41">
                  <c:v>45</c:v>
                </c:pt>
                <c:pt idx="42">
                  <c:v>50</c:v>
                </c:pt>
                <c:pt idx="43">
                  <c:v>35</c:v>
                </c:pt>
                <c:pt idx="44">
                  <c:v>91</c:v>
                </c:pt>
                <c:pt idx="45">
                  <c:v>55</c:v>
                </c:pt>
                <c:pt idx="46">
                  <c:v>56</c:v>
                </c:pt>
                <c:pt idx="47">
                  <c:v>32</c:v>
                </c:pt>
                <c:pt idx="48">
                  <c:v>50</c:v>
                </c:pt>
                <c:pt idx="49">
                  <c:v>63</c:v>
                </c:pt>
                <c:pt idx="50">
                  <c:v>30</c:v>
                </c:pt>
                <c:pt idx="51">
                  <c:v>51</c:v>
                </c:pt>
                <c:pt idx="52">
                  <c:v>120</c:v>
                </c:pt>
                <c:pt idx="53">
                  <c:v>35</c:v>
                </c:pt>
                <c:pt idx="54">
                  <c:v>42</c:v>
                </c:pt>
                <c:pt idx="55">
                  <c:v>60</c:v>
                </c:pt>
                <c:pt idx="56">
                  <c:v>25</c:v>
                </c:pt>
                <c:pt idx="57">
                  <c:v>53</c:v>
                </c:pt>
                <c:pt idx="58">
                  <c:v>76</c:v>
                </c:pt>
                <c:pt idx="59">
                  <c:v>80</c:v>
                </c:pt>
                <c:pt idx="60">
                  <c:v>90</c:v>
                </c:pt>
                <c:pt idx="61">
                  <c:v>55</c:v>
                </c:pt>
                <c:pt idx="62">
                  <c:v>100</c:v>
                </c:pt>
                <c:pt idx="63">
                  <c:v>72</c:v>
                </c:pt>
                <c:pt idx="64">
                  <c:v>35</c:v>
                </c:pt>
                <c:pt idx="65">
                  <c:v>50</c:v>
                </c:pt>
                <c:pt idx="66">
                  <c:v>27</c:v>
                </c:pt>
                <c:pt idx="67">
                  <c:v>42</c:v>
                </c:pt>
                <c:pt idx="68">
                  <c:v>41</c:v>
                </c:pt>
                <c:pt idx="69">
                  <c:v>20</c:v>
                </c:pt>
                <c:pt idx="70">
                  <c:v>105</c:v>
                </c:pt>
                <c:pt idx="71">
                  <c:v>52</c:v>
                </c:pt>
                <c:pt idx="72">
                  <c:v>40</c:v>
                </c:pt>
                <c:pt idx="73">
                  <c:v>90</c:v>
                </c:pt>
                <c:pt idx="74">
                  <c:v>45</c:v>
                </c:pt>
                <c:pt idx="75">
                  <c:v>41</c:v>
                </c:pt>
                <c:pt idx="76">
                  <c:v>26</c:v>
                </c:pt>
                <c:pt idx="77">
                  <c:v>77</c:v>
                </c:pt>
                <c:pt idx="78">
                  <c:v>48</c:v>
                </c:pt>
                <c:pt idx="79">
                  <c:v>116</c:v>
                </c:pt>
                <c:pt idx="80">
                  <c:v>37</c:v>
                </c:pt>
                <c:pt idx="81">
                  <c:v>55</c:v>
                </c:pt>
                <c:pt idx="82">
                  <c:v>42</c:v>
                </c:pt>
                <c:pt idx="83">
                  <c:v>36</c:v>
                </c:pt>
                <c:pt idx="84">
                  <c:v>68</c:v>
                </c:pt>
                <c:pt idx="85">
                  <c:v>46</c:v>
                </c:pt>
                <c:pt idx="86">
                  <c:v>54</c:v>
                </c:pt>
                <c:pt idx="87">
                  <c:v>57</c:v>
                </c:pt>
                <c:pt idx="88">
                  <c:v>65</c:v>
                </c:pt>
                <c:pt idx="89">
                  <c:v>25</c:v>
                </c:pt>
                <c:pt idx="90">
                  <c:v>54</c:v>
                </c:pt>
                <c:pt idx="91">
                  <c:v>54</c:v>
                </c:pt>
                <c:pt idx="92">
                  <c:v>75</c:v>
                </c:pt>
                <c:pt idx="93">
                  <c:v>45</c:v>
                </c:pt>
                <c:pt idx="94">
                  <c:v>40</c:v>
                </c:pt>
                <c:pt idx="95">
                  <c:v>120</c:v>
                </c:pt>
                <c:pt idx="96">
                  <c:v>75</c:v>
                </c:pt>
                <c:pt idx="97">
                  <c:v>90</c:v>
                </c:pt>
                <c:pt idx="98">
                  <c:v>55</c:v>
                </c:pt>
                <c:pt idx="99">
                  <c:v>46</c:v>
                </c:pt>
                <c:pt idx="100">
                  <c:v>44</c:v>
                </c:pt>
                <c:pt idx="101">
                  <c:v>82</c:v>
                </c:pt>
                <c:pt idx="102">
                  <c:v>58</c:v>
                </c:pt>
                <c:pt idx="103">
                  <c:v>48</c:v>
                </c:pt>
                <c:pt idx="104">
                  <c:v>29</c:v>
                </c:pt>
                <c:pt idx="105">
                  <c:v>47</c:v>
                </c:pt>
                <c:pt idx="106">
                  <c:v>57</c:v>
                </c:pt>
                <c:pt idx="107">
                  <c:v>37</c:v>
                </c:pt>
                <c:pt idx="108">
                  <c:v>60</c:v>
                </c:pt>
                <c:pt idx="109">
                  <c:v>70</c:v>
                </c:pt>
                <c:pt idx="110">
                  <c:v>78</c:v>
                </c:pt>
                <c:pt idx="111">
                  <c:v>38</c:v>
                </c:pt>
                <c:pt idx="112">
                  <c:v>65</c:v>
                </c:pt>
                <c:pt idx="113">
                  <c:v>50</c:v>
                </c:pt>
                <c:pt idx="114">
                  <c:v>73</c:v>
                </c:pt>
                <c:pt idx="115">
                  <c:v>93</c:v>
                </c:pt>
                <c:pt idx="116">
                  <c:v>70</c:v>
                </c:pt>
                <c:pt idx="117">
                  <c:v>56</c:v>
                </c:pt>
                <c:pt idx="118">
                  <c:v>124</c:v>
                </c:pt>
                <c:pt idx="119">
                  <c:v>40</c:v>
                </c:pt>
                <c:pt idx="120">
                  <c:v>55</c:v>
                </c:pt>
                <c:pt idx="121">
                  <c:v>35</c:v>
                </c:pt>
                <c:pt idx="122">
                  <c:v>54</c:v>
                </c:pt>
                <c:pt idx="123">
                  <c:v>45</c:v>
                </c:pt>
                <c:pt idx="124">
                  <c:v>67</c:v>
                </c:pt>
                <c:pt idx="125">
                  <c:v>60</c:v>
                </c:pt>
                <c:pt idx="126">
                  <c:v>46</c:v>
                </c:pt>
                <c:pt idx="127">
                  <c:v>60</c:v>
                </c:pt>
                <c:pt idx="128">
                  <c:v>43</c:v>
                </c:pt>
                <c:pt idx="129">
                  <c:v>82</c:v>
                </c:pt>
                <c:pt idx="130">
                  <c:v>50</c:v>
                </c:pt>
                <c:pt idx="131">
                  <c:v>42</c:v>
                </c:pt>
                <c:pt idx="132">
                  <c:v>50</c:v>
                </c:pt>
                <c:pt idx="133">
                  <c:v>50</c:v>
                </c:pt>
                <c:pt idx="134">
                  <c:v>120</c:v>
                </c:pt>
                <c:pt idx="135">
                  <c:v>75</c:v>
                </c:pt>
                <c:pt idx="136">
                  <c:v>68</c:v>
                </c:pt>
                <c:pt idx="137">
                  <c:v>97</c:v>
                </c:pt>
                <c:pt idx="138">
                  <c:v>30</c:v>
                </c:pt>
                <c:pt idx="139">
                  <c:v>27</c:v>
                </c:pt>
                <c:pt idx="140">
                  <c:v>40</c:v>
                </c:pt>
                <c:pt idx="141">
                  <c:v>31</c:v>
                </c:pt>
                <c:pt idx="142">
                  <c:v>90</c:v>
                </c:pt>
                <c:pt idx="143">
                  <c:v>54</c:v>
                </c:pt>
                <c:pt idx="144">
                  <c:v>54</c:v>
                </c:pt>
                <c:pt idx="145">
                  <c:v>42</c:v>
                </c:pt>
                <c:pt idx="146">
                  <c:v>73</c:v>
                </c:pt>
                <c:pt idx="147">
                  <c:v>86</c:v>
                </c:pt>
                <c:pt idx="148">
                  <c:v>54</c:v>
                </c:pt>
                <c:pt idx="149">
                  <c:v>49</c:v>
                </c:pt>
                <c:pt idx="150">
                  <c:v>74</c:v>
                </c:pt>
                <c:pt idx="151">
                  <c:v>43</c:v>
                </c:pt>
                <c:pt idx="152">
                  <c:v>90</c:v>
                </c:pt>
                <c:pt idx="153">
                  <c:v>60</c:v>
                </c:pt>
                <c:pt idx="154">
                  <c:v>100</c:v>
                </c:pt>
                <c:pt idx="155">
                  <c:v>90</c:v>
                </c:pt>
                <c:pt idx="156">
                  <c:v>42</c:v>
                </c:pt>
                <c:pt idx="157">
                  <c:v>43</c:v>
                </c:pt>
                <c:pt idx="158">
                  <c:v>50</c:v>
                </c:pt>
                <c:pt idx="159">
                  <c:v>58</c:v>
                </c:pt>
                <c:pt idx="160">
                  <c:v>37</c:v>
                </c:pt>
                <c:pt idx="161">
                  <c:v>71</c:v>
                </c:pt>
                <c:pt idx="162">
                  <c:v>63</c:v>
                </c:pt>
                <c:pt idx="163">
                  <c:v>63</c:v>
                </c:pt>
                <c:pt idx="164">
                  <c:v>73</c:v>
                </c:pt>
                <c:pt idx="165">
                  <c:v>103</c:v>
                </c:pt>
                <c:pt idx="166">
                  <c:v>46</c:v>
                </c:pt>
                <c:pt idx="167">
                  <c:v>62</c:v>
                </c:pt>
                <c:pt idx="168">
                  <c:v>73</c:v>
                </c:pt>
                <c:pt idx="169">
                  <c:v>53</c:v>
                </c:pt>
                <c:pt idx="170">
                  <c:v>60</c:v>
                </c:pt>
                <c:pt idx="171">
                  <c:v>80</c:v>
                </c:pt>
                <c:pt idx="172">
                  <c:v>42</c:v>
                </c:pt>
                <c:pt idx="173">
                  <c:v>35</c:v>
                </c:pt>
                <c:pt idx="174">
                  <c:v>25</c:v>
                </c:pt>
                <c:pt idx="175">
                  <c:v>87</c:v>
                </c:pt>
                <c:pt idx="176">
                  <c:v>49</c:v>
                </c:pt>
                <c:pt idx="177">
                  <c:v>31</c:v>
                </c:pt>
                <c:pt idx="178">
                  <c:v>47</c:v>
                </c:pt>
                <c:pt idx="179">
                  <c:v>55</c:v>
                </c:pt>
                <c:pt idx="180">
                  <c:v>63</c:v>
                </c:pt>
                <c:pt idx="181">
                  <c:v>75</c:v>
                </c:pt>
                <c:pt idx="182">
                  <c:v>49</c:v>
                </c:pt>
                <c:pt idx="183">
                  <c:v>70</c:v>
                </c:pt>
                <c:pt idx="184">
                  <c:v>65</c:v>
                </c:pt>
                <c:pt idx="185">
                  <c:v>95</c:v>
                </c:pt>
                <c:pt idx="186">
                  <c:v>70</c:v>
                </c:pt>
                <c:pt idx="187">
                  <c:v>80</c:v>
                </c:pt>
                <c:pt idx="188">
                  <c:v>47</c:v>
                </c:pt>
                <c:pt idx="189">
                  <c:v>30</c:v>
                </c:pt>
                <c:pt idx="190">
                  <c:v>60</c:v>
                </c:pt>
                <c:pt idx="191">
                  <c:v>81</c:v>
                </c:pt>
                <c:pt idx="192">
                  <c:v>120</c:v>
                </c:pt>
                <c:pt idx="193">
                  <c:v>42</c:v>
                </c:pt>
                <c:pt idx="194">
                  <c:v>68</c:v>
                </c:pt>
                <c:pt idx="195">
                  <c:v>44</c:v>
                </c:pt>
                <c:pt idx="196">
                  <c:v>260</c:v>
                </c:pt>
                <c:pt idx="197">
                  <c:v>30</c:v>
                </c:pt>
                <c:pt idx="198">
                  <c:v>55</c:v>
                </c:pt>
                <c:pt idx="199">
                  <c:v>60</c:v>
                </c:pt>
                <c:pt idx="200">
                  <c:v>52</c:v>
                </c:pt>
                <c:pt idx="201">
                  <c:v>54</c:v>
                </c:pt>
                <c:pt idx="202">
                  <c:v>31</c:v>
                </c:pt>
                <c:pt idx="203">
                  <c:v>80</c:v>
                </c:pt>
                <c:pt idx="204">
                  <c:v>31</c:v>
                </c:pt>
                <c:pt idx="205">
                  <c:v>45</c:v>
                </c:pt>
                <c:pt idx="206">
                  <c:v>57</c:v>
                </c:pt>
                <c:pt idx="207">
                  <c:v>62</c:v>
                </c:pt>
                <c:pt idx="208">
                  <c:v>30</c:v>
                </c:pt>
                <c:pt idx="209">
                  <c:v>100</c:v>
                </c:pt>
                <c:pt idx="210">
                  <c:v>49</c:v>
                </c:pt>
                <c:pt idx="211">
                  <c:v>55</c:v>
                </c:pt>
                <c:pt idx="212">
                  <c:v>53</c:v>
                </c:pt>
                <c:pt idx="213">
                  <c:v>18</c:v>
                </c:pt>
                <c:pt idx="214">
                  <c:v>93</c:v>
                </c:pt>
                <c:pt idx="215">
                  <c:v>101</c:v>
                </c:pt>
                <c:pt idx="216">
                  <c:v>46</c:v>
                </c:pt>
                <c:pt idx="217">
                  <c:v>119</c:v>
                </c:pt>
                <c:pt idx="218">
                  <c:v>62</c:v>
                </c:pt>
                <c:pt idx="219">
                  <c:v>90</c:v>
                </c:pt>
                <c:pt idx="220">
                  <c:v>35</c:v>
                </c:pt>
                <c:pt idx="221">
                  <c:v>54</c:v>
                </c:pt>
                <c:pt idx="222">
                  <c:v>65</c:v>
                </c:pt>
                <c:pt idx="223">
                  <c:v>50</c:v>
                </c:pt>
                <c:pt idx="224">
                  <c:v>77</c:v>
                </c:pt>
                <c:pt idx="225">
                  <c:v>51</c:v>
                </c:pt>
                <c:pt idx="226">
                  <c:v>42</c:v>
                </c:pt>
                <c:pt idx="227">
                  <c:v>45</c:v>
                </c:pt>
                <c:pt idx="228">
                  <c:v>70</c:v>
                </c:pt>
                <c:pt idx="229">
                  <c:v>18</c:v>
                </c:pt>
                <c:pt idx="230">
                  <c:v>90</c:v>
                </c:pt>
                <c:pt idx="231">
                  <c:v>60</c:v>
                </c:pt>
                <c:pt idx="232">
                  <c:v>57</c:v>
                </c:pt>
                <c:pt idx="233">
                  <c:v>56</c:v>
                </c:pt>
                <c:pt idx="234">
                  <c:v>63</c:v>
                </c:pt>
                <c:pt idx="235">
                  <c:v>30</c:v>
                </c:pt>
                <c:pt idx="236">
                  <c:v>76</c:v>
                </c:pt>
                <c:pt idx="237">
                  <c:v>48</c:v>
                </c:pt>
                <c:pt idx="238">
                  <c:v>96</c:v>
                </c:pt>
                <c:pt idx="239">
                  <c:v>62</c:v>
                </c:pt>
                <c:pt idx="240">
                  <c:v>50</c:v>
                </c:pt>
                <c:pt idx="241">
                  <c:v>60</c:v>
                </c:pt>
                <c:pt idx="242">
                  <c:v>100</c:v>
                </c:pt>
                <c:pt idx="243">
                  <c:v>22</c:v>
                </c:pt>
                <c:pt idx="244">
                  <c:v>45</c:v>
                </c:pt>
                <c:pt idx="245">
                  <c:v>56</c:v>
                </c:pt>
                <c:pt idx="246">
                  <c:v>101</c:v>
                </c:pt>
                <c:pt idx="247">
                  <c:v>30</c:v>
                </c:pt>
                <c:pt idx="248">
                  <c:v>64</c:v>
                </c:pt>
                <c:pt idx="249">
                  <c:v>44</c:v>
                </c:pt>
                <c:pt idx="250">
                  <c:v>46</c:v>
                </c:pt>
                <c:pt idx="251">
                  <c:v>80</c:v>
                </c:pt>
                <c:pt idx="252">
                  <c:v>75</c:v>
                </c:pt>
                <c:pt idx="253">
                  <c:v>110</c:v>
                </c:pt>
                <c:pt idx="254">
                  <c:v>77</c:v>
                </c:pt>
                <c:pt idx="255">
                  <c:v>30</c:v>
                </c:pt>
                <c:pt idx="256">
                  <c:v>51</c:v>
                </c:pt>
                <c:pt idx="257">
                  <c:v>170</c:v>
                </c:pt>
                <c:pt idx="258">
                  <c:v>100</c:v>
                </c:pt>
                <c:pt idx="259">
                  <c:v>75</c:v>
                </c:pt>
                <c:pt idx="260">
                  <c:v>40</c:v>
                </c:pt>
                <c:pt idx="261">
                  <c:v>83</c:v>
                </c:pt>
                <c:pt idx="262">
                  <c:v>70</c:v>
                </c:pt>
                <c:pt idx="263">
                  <c:v>40</c:v>
                </c:pt>
                <c:pt idx="264">
                  <c:v>99</c:v>
                </c:pt>
                <c:pt idx="265">
                  <c:v>70</c:v>
                </c:pt>
                <c:pt idx="266">
                  <c:v>40</c:v>
                </c:pt>
                <c:pt idx="267">
                  <c:v>70</c:v>
                </c:pt>
                <c:pt idx="268">
                  <c:v>59</c:v>
                </c:pt>
                <c:pt idx="269">
                  <c:v>87</c:v>
                </c:pt>
                <c:pt idx="270">
                  <c:v>80</c:v>
                </c:pt>
                <c:pt idx="271">
                  <c:v>52</c:v>
                </c:pt>
                <c:pt idx="272">
                  <c:v>76</c:v>
                </c:pt>
                <c:pt idx="273">
                  <c:v>61</c:v>
                </c:pt>
                <c:pt idx="274">
                  <c:v>75</c:v>
                </c:pt>
                <c:pt idx="275">
                  <c:v>116</c:v>
                </c:pt>
                <c:pt idx="276">
                  <c:v>50</c:v>
                </c:pt>
                <c:pt idx="277">
                  <c:v>69</c:v>
                </c:pt>
                <c:pt idx="278">
                  <c:v>24</c:v>
                </c:pt>
                <c:pt idx="279">
                  <c:v>30</c:v>
                </c:pt>
                <c:pt idx="280">
                  <c:v>61</c:v>
                </c:pt>
                <c:pt idx="281">
                  <c:v>46</c:v>
                </c:pt>
                <c:pt idx="282">
                  <c:v>47</c:v>
                </c:pt>
                <c:pt idx="283">
                  <c:v>100</c:v>
                </c:pt>
                <c:pt idx="284">
                  <c:v>60</c:v>
                </c:pt>
                <c:pt idx="285">
                  <c:v>50</c:v>
                </c:pt>
                <c:pt idx="286">
                  <c:v>64</c:v>
                </c:pt>
                <c:pt idx="287">
                  <c:v>62</c:v>
                </c:pt>
                <c:pt idx="288">
                  <c:v>120</c:v>
                </c:pt>
                <c:pt idx="289">
                  <c:v>142</c:v>
                </c:pt>
                <c:pt idx="290">
                  <c:v>73</c:v>
                </c:pt>
                <c:pt idx="291">
                  <c:v>76</c:v>
                </c:pt>
                <c:pt idx="292">
                  <c:v>67</c:v>
                </c:pt>
                <c:pt idx="293">
                  <c:v>136</c:v>
                </c:pt>
                <c:pt idx="294">
                  <c:v>50</c:v>
                </c:pt>
                <c:pt idx="295">
                  <c:v>119</c:v>
                </c:pt>
                <c:pt idx="296">
                  <c:v>42</c:v>
                </c:pt>
                <c:pt idx="297">
                  <c:v>55</c:v>
                </c:pt>
                <c:pt idx="298">
                  <c:v>54</c:v>
                </c:pt>
                <c:pt idx="299">
                  <c:v>90</c:v>
                </c:pt>
                <c:pt idx="300">
                  <c:v>33</c:v>
                </c:pt>
                <c:pt idx="301">
                  <c:v>110</c:v>
                </c:pt>
                <c:pt idx="302">
                  <c:v>150</c:v>
                </c:pt>
                <c:pt idx="303">
                  <c:v>47</c:v>
                </c:pt>
                <c:pt idx="304">
                  <c:v>45</c:v>
                </c:pt>
                <c:pt idx="305">
                  <c:v>42</c:v>
                </c:pt>
                <c:pt idx="306">
                  <c:v>123</c:v>
                </c:pt>
                <c:pt idx="307">
                  <c:v>63</c:v>
                </c:pt>
                <c:pt idx="308">
                  <c:v>80</c:v>
                </c:pt>
                <c:pt idx="309">
                  <c:v>53</c:v>
                </c:pt>
                <c:pt idx="310">
                  <c:v>35</c:v>
                </c:pt>
                <c:pt idx="311">
                  <c:v>50</c:v>
                </c:pt>
                <c:pt idx="312">
                  <c:v>72</c:v>
                </c:pt>
                <c:pt idx="313">
                  <c:v>91</c:v>
                </c:pt>
                <c:pt idx="314">
                  <c:v>66</c:v>
                </c:pt>
                <c:pt idx="315">
                  <c:v>118</c:v>
                </c:pt>
                <c:pt idx="316">
                  <c:v>112</c:v>
                </c:pt>
                <c:pt idx="317">
                  <c:v>80</c:v>
                </c:pt>
                <c:pt idx="318">
                  <c:v>53</c:v>
                </c:pt>
                <c:pt idx="319">
                  <c:v>51</c:v>
                </c:pt>
                <c:pt idx="320">
                  <c:v>52</c:v>
                </c:pt>
                <c:pt idx="321">
                  <c:v>120</c:v>
                </c:pt>
                <c:pt idx="322">
                  <c:v>85</c:v>
                </c:pt>
                <c:pt idx="323">
                  <c:v>51</c:v>
                </c:pt>
                <c:pt idx="324">
                  <c:v>65</c:v>
                </c:pt>
                <c:pt idx="325">
                  <c:v>69</c:v>
                </c:pt>
                <c:pt idx="326">
                  <c:v>69</c:v>
                </c:pt>
                <c:pt idx="327">
                  <c:v>75</c:v>
                </c:pt>
                <c:pt idx="328">
                  <c:v>49</c:v>
                </c:pt>
                <c:pt idx="329">
                  <c:v>47</c:v>
                </c:pt>
                <c:pt idx="330">
                  <c:v>48</c:v>
                </c:pt>
                <c:pt idx="331">
                  <c:v>30</c:v>
                </c:pt>
                <c:pt idx="332">
                  <c:v>32</c:v>
                </c:pt>
                <c:pt idx="333">
                  <c:v>75</c:v>
                </c:pt>
                <c:pt idx="334">
                  <c:v>112</c:v>
                </c:pt>
                <c:pt idx="335">
                  <c:v>104</c:v>
                </c:pt>
                <c:pt idx="336">
                  <c:v>50</c:v>
                </c:pt>
                <c:pt idx="337">
                  <c:v>63</c:v>
                </c:pt>
                <c:pt idx="338">
                  <c:v>71</c:v>
                </c:pt>
                <c:pt idx="339">
                  <c:v>60</c:v>
                </c:pt>
                <c:pt idx="340">
                  <c:v>70</c:v>
                </c:pt>
                <c:pt idx="341">
                  <c:v>80</c:v>
                </c:pt>
                <c:pt idx="342">
                  <c:v>50</c:v>
                </c:pt>
                <c:pt idx="343">
                  <c:v>55</c:v>
                </c:pt>
                <c:pt idx="344">
                  <c:v>44</c:v>
                </c:pt>
                <c:pt idx="345">
                  <c:v>35</c:v>
                </c:pt>
                <c:pt idx="346">
                  <c:v>60</c:v>
                </c:pt>
                <c:pt idx="347">
                  <c:v>120</c:v>
                </c:pt>
                <c:pt idx="348">
                  <c:v>39</c:v>
                </c:pt>
                <c:pt idx="349">
                  <c:v>53</c:v>
                </c:pt>
                <c:pt idx="350">
                  <c:v>69</c:v>
                </c:pt>
                <c:pt idx="351">
                  <c:v>74</c:v>
                </c:pt>
                <c:pt idx="352">
                  <c:v>98</c:v>
                </c:pt>
                <c:pt idx="353">
                  <c:v>141</c:v>
                </c:pt>
                <c:pt idx="354">
                  <c:v>57</c:v>
                </c:pt>
                <c:pt idx="355">
                  <c:v>50</c:v>
                </c:pt>
                <c:pt idx="356">
                  <c:v>75</c:v>
                </c:pt>
                <c:pt idx="357">
                  <c:v>44</c:v>
                </c:pt>
                <c:pt idx="358">
                  <c:v>39</c:v>
                </c:pt>
                <c:pt idx="359">
                  <c:v>25</c:v>
                </c:pt>
                <c:pt idx="360">
                  <c:v>63</c:v>
                </c:pt>
                <c:pt idx="361">
                  <c:v>63</c:v>
                </c:pt>
                <c:pt idx="362">
                  <c:v>43</c:v>
                </c:pt>
                <c:pt idx="363">
                  <c:v>80</c:v>
                </c:pt>
                <c:pt idx="364">
                  <c:v>40</c:v>
                </c:pt>
                <c:pt idx="365">
                  <c:v>120</c:v>
                </c:pt>
                <c:pt idx="366">
                  <c:v>82</c:v>
                </c:pt>
                <c:pt idx="367">
                  <c:v>53</c:v>
                </c:pt>
                <c:pt idx="368">
                  <c:v>45</c:v>
                </c:pt>
                <c:pt idx="369">
                  <c:v>80</c:v>
                </c:pt>
                <c:pt idx="370">
                  <c:v>84</c:v>
                </c:pt>
                <c:pt idx="371">
                  <c:v>105</c:v>
                </c:pt>
                <c:pt idx="372">
                  <c:v>21</c:v>
                </c:pt>
                <c:pt idx="373">
                  <c:v>21</c:v>
                </c:pt>
                <c:pt idx="374">
                  <c:v>18</c:v>
                </c:pt>
                <c:pt idx="375">
                  <c:v>49</c:v>
                </c:pt>
                <c:pt idx="376">
                  <c:v>40</c:v>
                </c:pt>
                <c:pt idx="377">
                  <c:v>40</c:v>
                </c:pt>
                <c:pt idx="378">
                  <c:v>54</c:v>
                </c:pt>
                <c:pt idx="379">
                  <c:v>36</c:v>
                </c:pt>
                <c:pt idx="380">
                  <c:v>54</c:v>
                </c:pt>
                <c:pt idx="381">
                  <c:v>52</c:v>
                </c:pt>
                <c:pt idx="382">
                  <c:v>96</c:v>
                </c:pt>
                <c:pt idx="383">
                  <c:v>64</c:v>
                </c:pt>
                <c:pt idx="384">
                  <c:v>51</c:v>
                </c:pt>
                <c:pt idx="385">
                  <c:v>40</c:v>
                </c:pt>
                <c:pt idx="386">
                  <c:v>100</c:v>
                </c:pt>
                <c:pt idx="387">
                  <c:v>54</c:v>
                </c:pt>
                <c:pt idx="388">
                  <c:v>63</c:v>
                </c:pt>
                <c:pt idx="389">
                  <c:v>32</c:v>
                </c:pt>
                <c:pt idx="390">
                  <c:v>44</c:v>
                </c:pt>
                <c:pt idx="391">
                  <c:v>81</c:v>
                </c:pt>
                <c:pt idx="392">
                  <c:v>105</c:v>
                </c:pt>
                <c:pt idx="393">
                  <c:v>32</c:v>
                </c:pt>
                <c:pt idx="394">
                  <c:v>65</c:v>
                </c:pt>
                <c:pt idx="395">
                  <c:v>82</c:v>
                </c:pt>
                <c:pt idx="396">
                  <c:v>43</c:v>
                </c:pt>
                <c:pt idx="397">
                  <c:v>58</c:v>
                </c:pt>
                <c:pt idx="398">
                  <c:v>36</c:v>
                </c:pt>
                <c:pt idx="399">
                  <c:v>96</c:v>
                </c:pt>
                <c:pt idx="400">
                  <c:v>37</c:v>
                </c:pt>
                <c:pt idx="401">
                  <c:v>57</c:v>
                </c:pt>
                <c:pt idx="402">
                  <c:v>117</c:v>
                </c:pt>
                <c:pt idx="403">
                  <c:v>33</c:v>
                </c:pt>
                <c:pt idx="404">
                  <c:v>53</c:v>
                </c:pt>
                <c:pt idx="405">
                  <c:v>34</c:v>
                </c:pt>
                <c:pt idx="406">
                  <c:v>18</c:v>
                </c:pt>
                <c:pt idx="407">
                  <c:v>50</c:v>
                </c:pt>
                <c:pt idx="408">
                  <c:v>35</c:v>
                </c:pt>
                <c:pt idx="409">
                  <c:v>46</c:v>
                </c:pt>
                <c:pt idx="410">
                  <c:v>32</c:v>
                </c:pt>
                <c:pt idx="411">
                  <c:v>44</c:v>
                </c:pt>
                <c:pt idx="412">
                  <c:v>79</c:v>
                </c:pt>
                <c:pt idx="413">
                  <c:v>61</c:v>
                </c:pt>
                <c:pt idx="414">
                  <c:v>42</c:v>
                </c:pt>
                <c:pt idx="415">
                  <c:v>58</c:v>
                </c:pt>
                <c:pt idx="416">
                  <c:v>30</c:v>
                </c:pt>
                <c:pt idx="417">
                  <c:v>40</c:v>
                </c:pt>
                <c:pt idx="418">
                  <c:v>50</c:v>
                </c:pt>
                <c:pt idx="419">
                  <c:v>34</c:v>
                </c:pt>
                <c:pt idx="420">
                  <c:v>76</c:v>
                </c:pt>
                <c:pt idx="421">
                  <c:v>90</c:v>
                </c:pt>
                <c:pt idx="422">
                  <c:v>43</c:v>
                </c:pt>
                <c:pt idx="423">
                  <c:v>30</c:v>
                </c:pt>
                <c:pt idx="424">
                  <c:v>74</c:v>
                </c:pt>
                <c:pt idx="425">
                  <c:v>41</c:v>
                </c:pt>
                <c:pt idx="426">
                  <c:v>45</c:v>
                </c:pt>
                <c:pt idx="427">
                  <c:v>75</c:v>
                </c:pt>
                <c:pt idx="428">
                  <c:v>53</c:v>
                </c:pt>
                <c:pt idx="429">
                  <c:v>30</c:v>
                </c:pt>
                <c:pt idx="430">
                  <c:v>85</c:v>
                </c:pt>
                <c:pt idx="431">
                  <c:v>40</c:v>
                </c:pt>
                <c:pt idx="432">
                  <c:v>85</c:v>
                </c:pt>
                <c:pt idx="433">
                  <c:v>30</c:v>
                </c:pt>
                <c:pt idx="434">
                  <c:v>36</c:v>
                </c:pt>
                <c:pt idx="435">
                  <c:v>48</c:v>
                </c:pt>
                <c:pt idx="436">
                  <c:v>55</c:v>
                </c:pt>
                <c:pt idx="437">
                  <c:v>67</c:v>
                </c:pt>
                <c:pt idx="438">
                  <c:v>35</c:v>
                </c:pt>
                <c:pt idx="439">
                  <c:v>48</c:v>
                </c:pt>
                <c:pt idx="440">
                  <c:v>80</c:v>
                </c:pt>
                <c:pt idx="441">
                  <c:v>32</c:v>
                </c:pt>
                <c:pt idx="442">
                  <c:v>51</c:v>
                </c:pt>
                <c:pt idx="443">
                  <c:v>129</c:v>
                </c:pt>
                <c:pt idx="444">
                  <c:v>104</c:v>
                </c:pt>
                <c:pt idx="445">
                  <c:v>34</c:v>
                </c:pt>
                <c:pt idx="446">
                  <c:v>55</c:v>
                </c:pt>
                <c:pt idx="447">
                  <c:v>46</c:v>
                </c:pt>
                <c:pt idx="448">
                  <c:v>52</c:v>
                </c:pt>
                <c:pt idx="449">
                  <c:v>78</c:v>
                </c:pt>
                <c:pt idx="450">
                  <c:v>106</c:v>
                </c:pt>
                <c:pt idx="451">
                  <c:v>85</c:v>
                </c:pt>
                <c:pt idx="452">
                  <c:v>85</c:v>
                </c:pt>
                <c:pt idx="453">
                  <c:v>30</c:v>
                </c:pt>
                <c:pt idx="454">
                  <c:v>73</c:v>
                </c:pt>
                <c:pt idx="455">
                  <c:v>20</c:v>
                </c:pt>
                <c:pt idx="456">
                  <c:v>49</c:v>
                </c:pt>
                <c:pt idx="457">
                  <c:v>48</c:v>
                </c:pt>
                <c:pt idx="458">
                  <c:v>69</c:v>
                </c:pt>
                <c:pt idx="459">
                  <c:v>95</c:v>
                </c:pt>
                <c:pt idx="460">
                  <c:v>45</c:v>
                </c:pt>
                <c:pt idx="461">
                  <c:v>66</c:v>
                </c:pt>
                <c:pt idx="462">
                  <c:v>40</c:v>
                </c:pt>
                <c:pt idx="463">
                  <c:v>50</c:v>
                </c:pt>
                <c:pt idx="464">
                  <c:v>52</c:v>
                </c:pt>
                <c:pt idx="465">
                  <c:v>37</c:v>
                </c:pt>
                <c:pt idx="466">
                  <c:v>92</c:v>
                </c:pt>
                <c:pt idx="467">
                  <c:v>40</c:v>
                </c:pt>
                <c:pt idx="468">
                  <c:v>70</c:v>
                </c:pt>
                <c:pt idx="469">
                  <c:v>30</c:v>
                </c:pt>
                <c:pt idx="470">
                  <c:v>41</c:v>
                </c:pt>
                <c:pt idx="471">
                  <c:v>48</c:v>
                </c:pt>
                <c:pt idx="472">
                  <c:v>35</c:v>
                </c:pt>
                <c:pt idx="473">
                  <c:v>36</c:v>
                </c:pt>
                <c:pt idx="474">
                  <c:v>85</c:v>
                </c:pt>
                <c:pt idx="475">
                  <c:v>90</c:v>
                </c:pt>
                <c:pt idx="476">
                  <c:v>18</c:v>
                </c:pt>
                <c:pt idx="477">
                  <c:v>22</c:v>
                </c:pt>
                <c:pt idx="478">
                  <c:v>31</c:v>
                </c:pt>
                <c:pt idx="479">
                  <c:v>46</c:v>
                </c:pt>
                <c:pt idx="480">
                  <c:v>42</c:v>
                </c:pt>
                <c:pt idx="481">
                  <c:v>83</c:v>
                </c:pt>
                <c:pt idx="482">
                  <c:v>73</c:v>
                </c:pt>
                <c:pt idx="483">
                  <c:v>48</c:v>
                </c:pt>
                <c:pt idx="484">
                  <c:v>59</c:v>
                </c:pt>
                <c:pt idx="485">
                  <c:v>58</c:v>
                </c:pt>
                <c:pt idx="486">
                  <c:v>65</c:v>
                </c:pt>
                <c:pt idx="487">
                  <c:v>57</c:v>
                </c:pt>
                <c:pt idx="488">
                  <c:v>103</c:v>
                </c:pt>
                <c:pt idx="489">
                  <c:v>64</c:v>
                </c:pt>
                <c:pt idx="490">
                  <c:v>52</c:v>
                </c:pt>
                <c:pt idx="491">
                  <c:v>121</c:v>
                </c:pt>
                <c:pt idx="492">
                  <c:v>43</c:v>
                </c:pt>
                <c:pt idx="493">
                  <c:v>60</c:v>
                </c:pt>
                <c:pt idx="494">
                  <c:v>32</c:v>
                </c:pt>
                <c:pt idx="495">
                  <c:v>22</c:v>
                </c:pt>
                <c:pt idx="496">
                  <c:v>20</c:v>
                </c:pt>
                <c:pt idx="497">
                  <c:v>92</c:v>
                </c:pt>
                <c:pt idx="498">
                  <c:v>72</c:v>
                </c:pt>
                <c:pt idx="499">
                  <c:v>38</c:v>
                </c:pt>
                <c:pt idx="500">
                  <c:v>21</c:v>
                </c:pt>
                <c:pt idx="501">
                  <c:v>42</c:v>
                </c:pt>
                <c:pt idx="502">
                  <c:v>54</c:v>
                </c:pt>
                <c:pt idx="503">
                  <c:v>82</c:v>
                </c:pt>
                <c:pt idx="504">
                  <c:v>63</c:v>
                </c:pt>
                <c:pt idx="505">
                  <c:v>54</c:v>
                </c:pt>
                <c:pt idx="506">
                  <c:v>30</c:v>
                </c:pt>
                <c:pt idx="507">
                  <c:v>55</c:v>
                </c:pt>
                <c:pt idx="508">
                  <c:v>44</c:v>
                </c:pt>
                <c:pt idx="509">
                  <c:v>123</c:v>
                </c:pt>
                <c:pt idx="510">
                  <c:v>53</c:v>
                </c:pt>
                <c:pt idx="511">
                  <c:v>53</c:v>
                </c:pt>
                <c:pt idx="512">
                  <c:v>70</c:v>
                </c:pt>
                <c:pt idx="513">
                  <c:v>65</c:v>
                </c:pt>
                <c:pt idx="514">
                  <c:v>30</c:v>
                </c:pt>
                <c:pt idx="515">
                  <c:v>21</c:v>
                </c:pt>
                <c:pt idx="516">
                  <c:v>98</c:v>
                </c:pt>
                <c:pt idx="517">
                  <c:v>53</c:v>
                </c:pt>
                <c:pt idx="518">
                  <c:v>53</c:v>
                </c:pt>
                <c:pt idx="519">
                  <c:v>50</c:v>
                </c:pt>
                <c:pt idx="520">
                  <c:v>51</c:v>
                </c:pt>
                <c:pt idx="521">
                  <c:v>83</c:v>
                </c:pt>
                <c:pt idx="522">
                  <c:v>35</c:v>
                </c:pt>
                <c:pt idx="523">
                  <c:v>30</c:v>
                </c:pt>
                <c:pt idx="524">
                  <c:v>22</c:v>
                </c:pt>
                <c:pt idx="525">
                  <c:v>32</c:v>
                </c:pt>
                <c:pt idx="526">
                  <c:v>39</c:v>
                </c:pt>
                <c:pt idx="527">
                  <c:v>88</c:v>
                </c:pt>
                <c:pt idx="528">
                  <c:v>40</c:v>
                </c:pt>
                <c:pt idx="529">
                  <c:v>43</c:v>
                </c:pt>
                <c:pt idx="530">
                  <c:v>27</c:v>
                </c:pt>
                <c:pt idx="531">
                  <c:v>70</c:v>
                </c:pt>
                <c:pt idx="532">
                  <c:v>54</c:v>
                </c:pt>
                <c:pt idx="533">
                  <c:v>55</c:v>
                </c:pt>
                <c:pt idx="534">
                  <c:v>46</c:v>
                </c:pt>
                <c:pt idx="535">
                  <c:v>50</c:v>
                </c:pt>
                <c:pt idx="536">
                  <c:v>107</c:v>
                </c:pt>
                <c:pt idx="537">
                  <c:v>97</c:v>
                </c:pt>
                <c:pt idx="538">
                  <c:v>30</c:v>
                </c:pt>
                <c:pt idx="539">
                  <c:v>63</c:v>
                </c:pt>
                <c:pt idx="540">
                  <c:v>70</c:v>
                </c:pt>
                <c:pt idx="541">
                  <c:v>86</c:v>
                </c:pt>
                <c:pt idx="542">
                  <c:v>83</c:v>
                </c:pt>
                <c:pt idx="543">
                  <c:v>70</c:v>
                </c:pt>
                <c:pt idx="544">
                  <c:v>50</c:v>
                </c:pt>
                <c:pt idx="545">
                  <c:v>48</c:v>
                </c:pt>
                <c:pt idx="546">
                  <c:v>93</c:v>
                </c:pt>
                <c:pt idx="547">
                  <c:v>44</c:v>
                </c:pt>
                <c:pt idx="548">
                  <c:v>97</c:v>
                </c:pt>
                <c:pt idx="549">
                  <c:v>33</c:v>
                </c:pt>
                <c:pt idx="550">
                  <c:v>60</c:v>
                </c:pt>
                <c:pt idx="551">
                  <c:v>61</c:v>
                </c:pt>
                <c:pt idx="552">
                  <c:v>61</c:v>
                </c:pt>
                <c:pt idx="553">
                  <c:v>27</c:v>
                </c:pt>
                <c:pt idx="554">
                  <c:v>62</c:v>
                </c:pt>
                <c:pt idx="555">
                  <c:v>72</c:v>
                </c:pt>
                <c:pt idx="556">
                  <c:v>45</c:v>
                </c:pt>
                <c:pt idx="557">
                  <c:v>52</c:v>
                </c:pt>
                <c:pt idx="558">
                  <c:v>78</c:v>
                </c:pt>
                <c:pt idx="559">
                  <c:v>30</c:v>
                </c:pt>
                <c:pt idx="560">
                  <c:v>64</c:v>
                </c:pt>
                <c:pt idx="561">
                  <c:v>55</c:v>
                </c:pt>
                <c:pt idx="562">
                  <c:v>19</c:v>
                </c:pt>
                <c:pt idx="563">
                  <c:v>60</c:v>
                </c:pt>
                <c:pt idx="564">
                  <c:v>21</c:v>
                </c:pt>
                <c:pt idx="565">
                  <c:v>54</c:v>
                </c:pt>
                <c:pt idx="566">
                  <c:v>124</c:v>
                </c:pt>
                <c:pt idx="567">
                  <c:v>64</c:v>
                </c:pt>
                <c:pt idx="568">
                  <c:v>61</c:v>
                </c:pt>
                <c:pt idx="569">
                  <c:v>80</c:v>
                </c:pt>
                <c:pt idx="570">
                  <c:v>99</c:v>
                </c:pt>
                <c:pt idx="571">
                  <c:v>66</c:v>
                </c:pt>
                <c:pt idx="572">
                  <c:v>63</c:v>
                </c:pt>
                <c:pt idx="573">
                  <c:v>69</c:v>
                </c:pt>
                <c:pt idx="574">
                  <c:v>72</c:v>
                </c:pt>
                <c:pt idx="575">
                  <c:v>34</c:v>
                </c:pt>
                <c:pt idx="576">
                  <c:v>33</c:v>
                </c:pt>
                <c:pt idx="577">
                  <c:v>38</c:v>
                </c:pt>
                <c:pt idx="578">
                  <c:v>57</c:v>
                </c:pt>
                <c:pt idx="579">
                  <c:v>28</c:v>
                </c:pt>
                <c:pt idx="580">
                  <c:v>55</c:v>
                </c:pt>
                <c:pt idx="581">
                  <c:v>38</c:v>
                </c:pt>
                <c:pt idx="582">
                  <c:v>77</c:v>
                </c:pt>
                <c:pt idx="583">
                  <c:v>61</c:v>
                </c:pt>
                <c:pt idx="584">
                  <c:v>56</c:v>
                </c:pt>
                <c:pt idx="585">
                  <c:v>54</c:v>
                </c:pt>
                <c:pt idx="586">
                  <c:v>40</c:v>
                </c:pt>
                <c:pt idx="587">
                  <c:v>54</c:v>
                </c:pt>
                <c:pt idx="588">
                  <c:v>32</c:v>
                </c:pt>
                <c:pt idx="589">
                  <c:v>108</c:v>
                </c:pt>
                <c:pt idx="590">
                  <c:v>55</c:v>
                </c:pt>
                <c:pt idx="591">
                  <c:v>352</c:v>
                </c:pt>
                <c:pt idx="592">
                  <c:v>41</c:v>
                </c:pt>
                <c:pt idx="593">
                  <c:v>51</c:v>
                </c:pt>
                <c:pt idx="594">
                  <c:v>122</c:v>
                </c:pt>
                <c:pt idx="595">
                  <c:v>58</c:v>
                </c:pt>
                <c:pt idx="596">
                  <c:v>24</c:v>
                </c:pt>
                <c:pt idx="597">
                  <c:v>60</c:v>
                </c:pt>
                <c:pt idx="598">
                  <c:v>160</c:v>
                </c:pt>
                <c:pt idx="599">
                  <c:v>48</c:v>
                </c:pt>
                <c:pt idx="600">
                  <c:v>53</c:v>
                </c:pt>
                <c:pt idx="601">
                  <c:v>120</c:v>
                </c:pt>
                <c:pt idx="602">
                  <c:v>51</c:v>
                </c:pt>
                <c:pt idx="603">
                  <c:v>18</c:v>
                </c:pt>
                <c:pt idx="604">
                  <c:v>38</c:v>
                </c:pt>
                <c:pt idx="605">
                  <c:v>45</c:v>
                </c:pt>
                <c:pt idx="606">
                  <c:v>41</c:v>
                </c:pt>
                <c:pt idx="607">
                  <c:v>80</c:v>
                </c:pt>
                <c:pt idx="608">
                  <c:v>30</c:v>
                </c:pt>
                <c:pt idx="609">
                  <c:v>68</c:v>
                </c:pt>
                <c:pt idx="610">
                  <c:v>40</c:v>
                </c:pt>
                <c:pt idx="611">
                  <c:v>44</c:v>
                </c:pt>
                <c:pt idx="612">
                  <c:v>73</c:v>
                </c:pt>
                <c:pt idx="613">
                  <c:v>32</c:v>
                </c:pt>
                <c:pt idx="614">
                  <c:v>41</c:v>
                </c:pt>
                <c:pt idx="615">
                  <c:v>81</c:v>
                </c:pt>
                <c:pt idx="616">
                  <c:v>40</c:v>
                </c:pt>
                <c:pt idx="617">
                  <c:v>28</c:v>
                </c:pt>
                <c:pt idx="618">
                  <c:v>35</c:v>
                </c:pt>
                <c:pt idx="619">
                  <c:v>50</c:v>
                </c:pt>
                <c:pt idx="620">
                  <c:v>27</c:v>
                </c:pt>
                <c:pt idx="621">
                  <c:v>40</c:v>
                </c:pt>
                <c:pt idx="622">
                  <c:v>48</c:v>
                </c:pt>
                <c:pt idx="623">
                  <c:v>52</c:v>
                </c:pt>
                <c:pt idx="624">
                  <c:v>80</c:v>
                </c:pt>
                <c:pt idx="625">
                  <c:v>53</c:v>
                </c:pt>
                <c:pt idx="626">
                  <c:v>70</c:v>
                </c:pt>
                <c:pt idx="627">
                  <c:v>16</c:v>
                </c:pt>
                <c:pt idx="628">
                  <c:v>88</c:v>
                </c:pt>
                <c:pt idx="629">
                  <c:v>44</c:v>
                </c:pt>
                <c:pt idx="630">
                  <c:v>52</c:v>
                </c:pt>
                <c:pt idx="631">
                  <c:v>55</c:v>
                </c:pt>
                <c:pt idx="632">
                  <c:v>80</c:v>
                </c:pt>
                <c:pt idx="633">
                  <c:v>81</c:v>
                </c:pt>
                <c:pt idx="634">
                  <c:v>74</c:v>
                </c:pt>
                <c:pt idx="635">
                  <c:v>72</c:v>
                </c:pt>
                <c:pt idx="636">
                  <c:v>29</c:v>
                </c:pt>
                <c:pt idx="637">
                  <c:v>37</c:v>
                </c:pt>
                <c:pt idx="638">
                  <c:v>120</c:v>
                </c:pt>
                <c:pt idx="639">
                  <c:v>80</c:v>
                </c:pt>
                <c:pt idx="640">
                  <c:v>48</c:v>
                </c:pt>
                <c:pt idx="641">
                  <c:v>78</c:v>
                </c:pt>
                <c:pt idx="642">
                  <c:v>45</c:v>
                </c:pt>
                <c:pt idx="643">
                  <c:v>43</c:v>
                </c:pt>
                <c:pt idx="644">
                  <c:v>79</c:v>
                </c:pt>
                <c:pt idx="645">
                  <c:v>46</c:v>
                </c:pt>
                <c:pt idx="646">
                  <c:v>45</c:v>
                </c:pt>
                <c:pt idx="647">
                  <c:v>67</c:v>
                </c:pt>
                <c:pt idx="648">
                  <c:v>65</c:v>
                </c:pt>
                <c:pt idx="649">
                  <c:v>43</c:v>
                </c:pt>
                <c:pt idx="650">
                  <c:v>50</c:v>
                </c:pt>
                <c:pt idx="651">
                  <c:v>92</c:v>
                </c:pt>
                <c:pt idx="652">
                  <c:v>50</c:v>
                </c:pt>
                <c:pt idx="653">
                  <c:v>74</c:v>
                </c:pt>
                <c:pt idx="654">
                  <c:v>137</c:v>
                </c:pt>
                <c:pt idx="655">
                  <c:v>28</c:v>
                </c:pt>
                <c:pt idx="656">
                  <c:v>109</c:v>
                </c:pt>
                <c:pt idx="657">
                  <c:v>43</c:v>
                </c:pt>
                <c:pt idx="658">
                  <c:v>104</c:v>
                </c:pt>
                <c:pt idx="659">
                  <c:v>49</c:v>
                </c:pt>
                <c:pt idx="660">
                  <c:v>78</c:v>
                </c:pt>
                <c:pt idx="661">
                  <c:v>54</c:v>
                </c:pt>
                <c:pt idx="662">
                  <c:v>26</c:v>
                </c:pt>
                <c:pt idx="663">
                  <c:v>75</c:v>
                </c:pt>
                <c:pt idx="664">
                  <c:v>51</c:v>
                </c:pt>
                <c:pt idx="665">
                  <c:v>65</c:v>
                </c:pt>
                <c:pt idx="666">
                  <c:v>85</c:v>
                </c:pt>
                <c:pt idx="667">
                  <c:v>50</c:v>
                </c:pt>
                <c:pt idx="668">
                  <c:v>71</c:v>
                </c:pt>
                <c:pt idx="669">
                  <c:v>68</c:v>
                </c:pt>
                <c:pt idx="670">
                  <c:v>48</c:v>
                </c:pt>
                <c:pt idx="671">
                  <c:v>69</c:v>
                </c:pt>
                <c:pt idx="672">
                  <c:v>33</c:v>
                </c:pt>
                <c:pt idx="673">
                  <c:v>44</c:v>
                </c:pt>
                <c:pt idx="674">
                  <c:v>30</c:v>
                </c:pt>
                <c:pt idx="675">
                  <c:v>42</c:v>
                </c:pt>
                <c:pt idx="676">
                  <c:v>38</c:v>
                </c:pt>
                <c:pt idx="677">
                  <c:v>43</c:v>
                </c:pt>
                <c:pt idx="678">
                  <c:v>40</c:v>
                </c:pt>
                <c:pt idx="679">
                  <c:v>80</c:v>
                </c:pt>
                <c:pt idx="680">
                  <c:v>64</c:v>
                </c:pt>
                <c:pt idx="681">
                  <c:v>75</c:v>
                </c:pt>
                <c:pt idx="682">
                  <c:v>53</c:v>
                </c:pt>
                <c:pt idx="683">
                  <c:v>28</c:v>
                </c:pt>
                <c:pt idx="684">
                  <c:v>73</c:v>
                </c:pt>
                <c:pt idx="685">
                  <c:v>70</c:v>
                </c:pt>
                <c:pt idx="686">
                  <c:v>34</c:v>
                </c:pt>
                <c:pt idx="687">
                  <c:v>40</c:v>
                </c:pt>
                <c:pt idx="688">
                  <c:v>68</c:v>
                </c:pt>
                <c:pt idx="689">
                  <c:v>68</c:v>
                </c:pt>
                <c:pt idx="690">
                  <c:v>125</c:v>
                </c:pt>
                <c:pt idx="691">
                  <c:v>73</c:v>
                </c:pt>
                <c:pt idx="692">
                  <c:v>84</c:v>
                </c:pt>
                <c:pt idx="693">
                  <c:v>55</c:v>
                </c:pt>
                <c:pt idx="694">
                  <c:v>43</c:v>
                </c:pt>
                <c:pt idx="695">
                  <c:v>62</c:v>
                </c:pt>
                <c:pt idx="696">
                  <c:v>73</c:v>
                </c:pt>
                <c:pt idx="697">
                  <c:v>79</c:v>
                </c:pt>
                <c:pt idx="698">
                  <c:v>80</c:v>
                </c:pt>
                <c:pt idx="699">
                  <c:v>50</c:v>
                </c:pt>
                <c:pt idx="700">
                  <c:v>63</c:v>
                </c:pt>
                <c:pt idx="701">
                  <c:v>54</c:v>
                </c:pt>
                <c:pt idx="702">
                  <c:v>88</c:v>
                </c:pt>
                <c:pt idx="703">
                  <c:v>70</c:v>
                </c:pt>
                <c:pt idx="704">
                  <c:v>66</c:v>
                </c:pt>
                <c:pt idx="705">
                  <c:v>76</c:v>
                </c:pt>
                <c:pt idx="706">
                  <c:v>50</c:v>
                </c:pt>
                <c:pt idx="707">
                  <c:v>68</c:v>
                </c:pt>
                <c:pt idx="708">
                  <c:v>64</c:v>
                </c:pt>
                <c:pt idx="709">
                  <c:v>56</c:v>
                </c:pt>
                <c:pt idx="710">
                  <c:v>33</c:v>
                </c:pt>
                <c:pt idx="711">
                  <c:v>34</c:v>
                </c:pt>
                <c:pt idx="712">
                  <c:v>60</c:v>
                </c:pt>
                <c:pt idx="713">
                  <c:v>69</c:v>
                </c:pt>
                <c:pt idx="714">
                  <c:v>19</c:v>
                </c:pt>
                <c:pt idx="715">
                  <c:v>19</c:v>
                </c:pt>
                <c:pt idx="716">
                  <c:v>30</c:v>
                </c:pt>
                <c:pt idx="717">
                  <c:v>46</c:v>
                </c:pt>
                <c:pt idx="718">
                  <c:v>43</c:v>
                </c:pt>
                <c:pt idx="719">
                  <c:v>96</c:v>
                </c:pt>
                <c:pt idx="720">
                  <c:v>32</c:v>
                </c:pt>
                <c:pt idx="721">
                  <c:v>65</c:v>
                </c:pt>
                <c:pt idx="722">
                  <c:v>100</c:v>
                </c:pt>
                <c:pt idx="723">
                  <c:v>52</c:v>
                </c:pt>
                <c:pt idx="724">
                  <c:v>44</c:v>
                </c:pt>
                <c:pt idx="725">
                  <c:v>72</c:v>
                </c:pt>
                <c:pt idx="726">
                  <c:v>106</c:v>
                </c:pt>
                <c:pt idx="727">
                  <c:v>61</c:v>
                </c:pt>
                <c:pt idx="728">
                  <c:v>54</c:v>
                </c:pt>
                <c:pt idx="729">
                  <c:v>60</c:v>
                </c:pt>
                <c:pt idx="730">
                  <c:v>100</c:v>
                </c:pt>
                <c:pt idx="731">
                  <c:v>43</c:v>
                </c:pt>
                <c:pt idx="732">
                  <c:v>65</c:v>
                </c:pt>
                <c:pt idx="733">
                  <c:v>27</c:v>
                </c:pt>
                <c:pt idx="734">
                  <c:v>85</c:v>
                </c:pt>
                <c:pt idx="735">
                  <c:v>85</c:v>
                </c:pt>
                <c:pt idx="736">
                  <c:v>80</c:v>
                </c:pt>
                <c:pt idx="737">
                  <c:v>74</c:v>
                </c:pt>
                <c:pt idx="738">
                  <c:v>130</c:v>
                </c:pt>
                <c:pt idx="739">
                  <c:v>78</c:v>
                </c:pt>
                <c:pt idx="740">
                  <c:v>112</c:v>
                </c:pt>
                <c:pt idx="741">
                  <c:v>56</c:v>
                </c:pt>
                <c:pt idx="742">
                  <c:v>48</c:v>
                </c:pt>
                <c:pt idx="743">
                  <c:v>30</c:v>
                </c:pt>
                <c:pt idx="744">
                  <c:v>30</c:v>
                </c:pt>
                <c:pt idx="745">
                  <c:v>26</c:v>
                </c:pt>
                <c:pt idx="746">
                  <c:v>56</c:v>
                </c:pt>
                <c:pt idx="747">
                  <c:v>55</c:v>
                </c:pt>
                <c:pt idx="748">
                  <c:v>51</c:v>
                </c:pt>
                <c:pt idx="749">
                  <c:v>76</c:v>
                </c:pt>
                <c:pt idx="750">
                  <c:v>51</c:v>
                </c:pt>
                <c:pt idx="751">
                  <c:v>36</c:v>
                </c:pt>
                <c:pt idx="752">
                  <c:v>30</c:v>
                </c:pt>
                <c:pt idx="753">
                  <c:v>126</c:v>
                </c:pt>
                <c:pt idx="754">
                  <c:v>155</c:v>
                </c:pt>
                <c:pt idx="755">
                  <c:v>56</c:v>
                </c:pt>
                <c:pt idx="756">
                  <c:v>27</c:v>
                </c:pt>
                <c:pt idx="757">
                  <c:v>45</c:v>
                </c:pt>
                <c:pt idx="758">
                  <c:v>64</c:v>
                </c:pt>
                <c:pt idx="759">
                  <c:v>50</c:v>
                </c:pt>
                <c:pt idx="760">
                  <c:v>49</c:v>
                </c:pt>
                <c:pt idx="761">
                  <c:v>50</c:v>
                </c:pt>
                <c:pt idx="762">
                  <c:v>42</c:v>
                </c:pt>
                <c:pt idx="763">
                  <c:v>33</c:v>
                </c:pt>
                <c:pt idx="764">
                  <c:v>60</c:v>
                </c:pt>
                <c:pt idx="765">
                  <c:v>56</c:v>
                </c:pt>
                <c:pt idx="766">
                  <c:v>104</c:v>
                </c:pt>
                <c:pt idx="767">
                  <c:v>30</c:v>
                </c:pt>
                <c:pt idx="768">
                  <c:v>52</c:v>
                </c:pt>
                <c:pt idx="769">
                  <c:v>56</c:v>
                </c:pt>
                <c:pt idx="770">
                  <c:v>39</c:v>
                </c:pt>
                <c:pt idx="771">
                  <c:v>56</c:v>
                </c:pt>
                <c:pt idx="772">
                  <c:v>30</c:v>
                </c:pt>
                <c:pt idx="773">
                  <c:v>30</c:v>
                </c:pt>
                <c:pt idx="774">
                  <c:v>60</c:v>
                </c:pt>
                <c:pt idx="775">
                  <c:v>58</c:v>
                </c:pt>
                <c:pt idx="776">
                  <c:v>31</c:v>
                </c:pt>
                <c:pt idx="777">
                  <c:v>135</c:v>
                </c:pt>
                <c:pt idx="778">
                  <c:v>68</c:v>
                </c:pt>
                <c:pt idx="779">
                  <c:v>70</c:v>
                </c:pt>
                <c:pt idx="780">
                  <c:v>30</c:v>
                </c:pt>
                <c:pt idx="781">
                  <c:v>83</c:v>
                </c:pt>
                <c:pt idx="782">
                  <c:v>27</c:v>
                </c:pt>
                <c:pt idx="783">
                  <c:v>82</c:v>
                </c:pt>
                <c:pt idx="784">
                  <c:v>78</c:v>
                </c:pt>
                <c:pt idx="785">
                  <c:v>43</c:v>
                </c:pt>
                <c:pt idx="786">
                  <c:v>70</c:v>
                </c:pt>
                <c:pt idx="787">
                  <c:v>56</c:v>
                </c:pt>
                <c:pt idx="788">
                  <c:v>43</c:v>
                </c:pt>
                <c:pt idx="789">
                  <c:v>162</c:v>
                </c:pt>
                <c:pt idx="790">
                  <c:v>100</c:v>
                </c:pt>
                <c:pt idx="791">
                  <c:v>42</c:v>
                </c:pt>
                <c:pt idx="792">
                  <c:v>30</c:v>
                </c:pt>
                <c:pt idx="793">
                  <c:v>108</c:v>
                </c:pt>
                <c:pt idx="794">
                  <c:v>43</c:v>
                </c:pt>
                <c:pt idx="795">
                  <c:v>55</c:v>
                </c:pt>
                <c:pt idx="796">
                  <c:v>38</c:v>
                </c:pt>
                <c:pt idx="797">
                  <c:v>72</c:v>
                </c:pt>
                <c:pt idx="798">
                  <c:v>65</c:v>
                </c:pt>
                <c:pt idx="799">
                  <c:v>87</c:v>
                </c:pt>
                <c:pt idx="800">
                  <c:v>26</c:v>
                </c:pt>
                <c:pt idx="801">
                  <c:v>74</c:v>
                </c:pt>
                <c:pt idx="802">
                  <c:v>65</c:v>
                </c:pt>
                <c:pt idx="803">
                  <c:v>52</c:v>
                </c:pt>
                <c:pt idx="804">
                  <c:v>47</c:v>
                </c:pt>
                <c:pt idx="805">
                  <c:v>45</c:v>
                </c:pt>
                <c:pt idx="806">
                  <c:v>50</c:v>
                </c:pt>
                <c:pt idx="807">
                  <c:v>30</c:v>
                </c:pt>
                <c:pt idx="808">
                  <c:v>46</c:v>
                </c:pt>
                <c:pt idx="809">
                  <c:v>50</c:v>
                </c:pt>
                <c:pt idx="810">
                  <c:v>75</c:v>
                </c:pt>
                <c:pt idx="811">
                  <c:v>63</c:v>
                </c:pt>
                <c:pt idx="812">
                  <c:v>78</c:v>
                </c:pt>
                <c:pt idx="813">
                  <c:v>30</c:v>
                </c:pt>
                <c:pt idx="814">
                  <c:v>54</c:v>
                </c:pt>
                <c:pt idx="815">
                  <c:v>140</c:v>
                </c:pt>
                <c:pt idx="816">
                  <c:v>30</c:v>
                </c:pt>
                <c:pt idx="817">
                  <c:v>111</c:v>
                </c:pt>
                <c:pt idx="818">
                  <c:v>38</c:v>
                </c:pt>
                <c:pt idx="819">
                  <c:v>66</c:v>
                </c:pt>
                <c:pt idx="820">
                  <c:v>74</c:v>
                </c:pt>
                <c:pt idx="821">
                  <c:v>35</c:v>
                </c:pt>
                <c:pt idx="822">
                  <c:v>32</c:v>
                </c:pt>
                <c:pt idx="823">
                  <c:v>40</c:v>
                </c:pt>
                <c:pt idx="824">
                  <c:v>70</c:v>
                </c:pt>
                <c:pt idx="825">
                  <c:v>80</c:v>
                </c:pt>
                <c:pt idx="826">
                  <c:v>46</c:v>
                </c:pt>
                <c:pt idx="827">
                  <c:v>55</c:v>
                </c:pt>
                <c:pt idx="828">
                  <c:v>80</c:v>
                </c:pt>
                <c:pt idx="829">
                  <c:v>52</c:v>
                </c:pt>
                <c:pt idx="830">
                  <c:v>44</c:v>
                </c:pt>
                <c:pt idx="831">
                  <c:v>42</c:v>
                </c:pt>
                <c:pt idx="832">
                  <c:v>52</c:v>
                </c:pt>
                <c:pt idx="833">
                  <c:v>100</c:v>
                </c:pt>
                <c:pt idx="834">
                  <c:v>56</c:v>
                </c:pt>
                <c:pt idx="835">
                  <c:v>71</c:v>
                </c:pt>
                <c:pt idx="836">
                  <c:v>50</c:v>
                </c:pt>
                <c:pt idx="837">
                  <c:v>110</c:v>
                </c:pt>
                <c:pt idx="838">
                  <c:v>53</c:v>
                </c:pt>
                <c:pt idx="839">
                  <c:v>60</c:v>
                </c:pt>
                <c:pt idx="840">
                  <c:v>79</c:v>
                </c:pt>
                <c:pt idx="841">
                  <c:v>45</c:v>
                </c:pt>
                <c:pt idx="842">
                  <c:v>40</c:v>
                </c:pt>
                <c:pt idx="843">
                  <c:v>45</c:v>
                </c:pt>
                <c:pt idx="844">
                  <c:v>42</c:v>
                </c:pt>
                <c:pt idx="845">
                  <c:v>41</c:v>
                </c:pt>
                <c:pt idx="846">
                  <c:v>45</c:v>
                </c:pt>
                <c:pt idx="847">
                  <c:v>56</c:v>
                </c:pt>
                <c:pt idx="848">
                  <c:v>50</c:v>
                </c:pt>
                <c:pt idx="849">
                  <c:v>58</c:v>
                </c:pt>
                <c:pt idx="850">
                  <c:v>61</c:v>
                </c:pt>
                <c:pt idx="851">
                  <c:v>166</c:v>
                </c:pt>
                <c:pt idx="852">
                  <c:v>114</c:v>
                </c:pt>
                <c:pt idx="853">
                  <c:v>85</c:v>
                </c:pt>
                <c:pt idx="854">
                  <c:v>80</c:v>
                </c:pt>
                <c:pt idx="855">
                  <c:v>56</c:v>
                </c:pt>
                <c:pt idx="856">
                  <c:v>120</c:v>
                </c:pt>
                <c:pt idx="857">
                  <c:v>53</c:v>
                </c:pt>
                <c:pt idx="858">
                  <c:v>82</c:v>
                </c:pt>
                <c:pt idx="859">
                  <c:v>50</c:v>
                </c:pt>
                <c:pt idx="860">
                  <c:v>87</c:v>
                </c:pt>
                <c:pt idx="861">
                  <c:v>53</c:v>
                </c:pt>
                <c:pt idx="862">
                  <c:v>48</c:v>
                </c:pt>
                <c:pt idx="863">
                  <c:v>54</c:v>
                </c:pt>
                <c:pt idx="864">
                  <c:v>43</c:v>
                </c:pt>
                <c:pt idx="865">
                  <c:v>86</c:v>
                </c:pt>
                <c:pt idx="866">
                  <c:v>174</c:v>
                </c:pt>
                <c:pt idx="867">
                  <c:v>43</c:v>
                </c:pt>
                <c:pt idx="868">
                  <c:v>34</c:v>
                </c:pt>
                <c:pt idx="869">
                  <c:v>69</c:v>
                </c:pt>
                <c:pt idx="870">
                  <c:v>33</c:v>
                </c:pt>
                <c:pt idx="871">
                  <c:v>59</c:v>
                </c:pt>
                <c:pt idx="872">
                  <c:v>63</c:v>
                </c:pt>
                <c:pt idx="873">
                  <c:v>50</c:v>
                </c:pt>
                <c:pt idx="874">
                  <c:v>115</c:v>
                </c:pt>
                <c:pt idx="875">
                  <c:v>72</c:v>
                </c:pt>
                <c:pt idx="876">
                  <c:v>51</c:v>
                </c:pt>
                <c:pt idx="877">
                  <c:v>55</c:v>
                </c:pt>
                <c:pt idx="878">
                  <c:v>73</c:v>
                </c:pt>
                <c:pt idx="879">
                  <c:v>45</c:v>
                </c:pt>
                <c:pt idx="880">
                  <c:v>54</c:v>
                </c:pt>
                <c:pt idx="881">
                  <c:v>48</c:v>
                </c:pt>
                <c:pt idx="882">
                  <c:v>34</c:v>
                </c:pt>
                <c:pt idx="883">
                  <c:v>40</c:v>
                </c:pt>
                <c:pt idx="884">
                  <c:v>62</c:v>
                </c:pt>
                <c:pt idx="885">
                  <c:v>116</c:v>
                </c:pt>
                <c:pt idx="886">
                  <c:v>65</c:v>
                </c:pt>
                <c:pt idx="887">
                  <c:v>80</c:v>
                </c:pt>
                <c:pt idx="888">
                  <c:v>124</c:v>
                </c:pt>
                <c:pt idx="889">
                  <c:v>55</c:v>
                </c:pt>
                <c:pt idx="890">
                  <c:v>45</c:v>
                </c:pt>
                <c:pt idx="891">
                  <c:v>74</c:v>
                </c:pt>
                <c:pt idx="892">
                  <c:v>44</c:v>
                </c:pt>
                <c:pt idx="893">
                  <c:v>50</c:v>
                </c:pt>
                <c:pt idx="894">
                  <c:v>27</c:v>
                </c:pt>
                <c:pt idx="895">
                  <c:v>51</c:v>
                </c:pt>
                <c:pt idx="896">
                  <c:v>62</c:v>
                </c:pt>
                <c:pt idx="897">
                  <c:v>121</c:v>
                </c:pt>
                <c:pt idx="898">
                  <c:v>63</c:v>
                </c:pt>
                <c:pt idx="899">
                  <c:v>115</c:v>
                </c:pt>
                <c:pt idx="900">
                  <c:v>32</c:v>
                </c:pt>
                <c:pt idx="901">
                  <c:v>64</c:v>
                </c:pt>
                <c:pt idx="902">
                  <c:v>65</c:v>
                </c:pt>
                <c:pt idx="903">
                  <c:v>69</c:v>
                </c:pt>
                <c:pt idx="904">
                  <c:v>73</c:v>
                </c:pt>
                <c:pt idx="905">
                  <c:v>70</c:v>
                </c:pt>
                <c:pt idx="906">
                  <c:v>75</c:v>
                </c:pt>
                <c:pt idx="907">
                  <c:v>45</c:v>
                </c:pt>
                <c:pt idx="908">
                  <c:v>45</c:v>
                </c:pt>
                <c:pt idx="909">
                  <c:v>45</c:v>
                </c:pt>
                <c:pt idx="910">
                  <c:v>50</c:v>
                </c:pt>
                <c:pt idx="911">
                  <c:v>71</c:v>
                </c:pt>
                <c:pt idx="912">
                  <c:v>66</c:v>
                </c:pt>
                <c:pt idx="913">
                  <c:v>42</c:v>
                </c:pt>
                <c:pt idx="914">
                  <c:v>37</c:v>
                </c:pt>
                <c:pt idx="915">
                  <c:v>100</c:v>
                </c:pt>
                <c:pt idx="916">
                  <c:v>34</c:v>
                </c:pt>
                <c:pt idx="917">
                  <c:v>60</c:v>
                </c:pt>
                <c:pt idx="918">
                  <c:v>88</c:v>
                </c:pt>
                <c:pt idx="919">
                  <c:v>56</c:v>
                </c:pt>
                <c:pt idx="920">
                  <c:v>40</c:v>
                </c:pt>
                <c:pt idx="921">
                  <c:v>40</c:v>
                </c:pt>
                <c:pt idx="922">
                  <c:v>61</c:v>
                </c:pt>
                <c:pt idx="923">
                  <c:v>77</c:v>
                </c:pt>
                <c:pt idx="924">
                  <c:v>68</c:v>
                </c:pt>
                <c:pt idx="925">
                  <c:v>57</c:v>
                </c:pt>
                <c:pt idx="926">
                  <c:v>58</c:v>
                </c:pt>
                <c:pt idx="927">
                  <c:v>70</c:v>
                </c:pt>
                <c:pt idx="928">
                  <c:v>37</c:v>
                </c:pt>
                <c:pt idx="929">
                  <c:v>55</c:v>
                </c:pt>
                <c:pt idx="930">
                  <c:v>35</c:v>
                </c:pt>
                <c:pt idx="931">
                  <c:v>68</c:v>
                </c:pt>
                <c:pt idx="932">
                  <c:v>77</c:v>
                </c:pt>
                <c:pt idx="933">
                  <c:v>45</c:v>
                </c:pt>
                <c:pt idx="934">
                  <c:v>60</c:v>
                </c:pt>
                <c:pt idx="935">
                  <c:v>61</c:v>
                </c:pt>
                <c:pt idx="936">
                  <c:v>70</c:v>
                </c:pt>
                <c:pt idx="937">
                  <c:v>49</c:v>
                </c:pt>
                <c:pt idx="938">
                  <c:v>42</c:v>
                </c:pt>
                <c:pt idx="939">
                  <c:v>70</c:v>
                </c:pt>
                <c:pt idx="940">
                  <c:v>61</c:v>
                </c:pt>
                <c:pt idx="941">
                  <c:v>96</c:v>
                </c:pt>
                <c:pt idx="942">
                  <c:v>53</c:v>
                </c:pt>
                <c:pt idx="943">
                  <c:v>50</c:v>
                </c:pt>
                <c:pt idx="944">
                  <c:v>50</c:v>
                </c:pt>
                <c:pt idx="945">
                  <c:v>59</c:v>
                </c:pt>
                <c:pt idx="946">
                  <c:v>35</c:v>
                </c:pt>
                <c:pt idx="947">
                  <c:v>46</c:v>
                </c:pt>
                <c:pt idx="948">
                  <c:v>65</c:v>
                </c:pt>
                <c:pt idx="949">
                  <c:v>55</c:v>
                </c:pt>
                <c:pt idx="950">
                  <c:v>82</c:v>
                </c:pt>
                <c:pt idx="951">
                  <c:v>46</c:v>
                </c:pt>
                <c:pt idx="952">
                  <c:v>20</c:v>
                </c:pt>
                <c:pt idx="953">
                  <c:v>20</c:v>
                </c:pt>
                <c:pt idx="954">
                  <c:v>48</c:v>
                </c:pt>
                <c:pt idx="955">
                  <c:v>53</c:v>
                </c:pt>
                <c:pt idx="956">
                  <c:v>73</c:v>
                </c:pt>
                <c:pt idx="957">
                  <c:v>44</c:v>
                </c:pt>
                <c:pt idx="958">
                  <c:v>107</c:v>
                </c:pt>
                <c:pt idx="959">
                  <c:v>103</c:v>
                </c:pt>
                <c:pt idx="960">
                  <c:v>31</c:v>
                </c:pt>
                <c:pt idx="961">
                  <c:v>50</c:v>
                </c:pt>
                <c:pt idx="962">
                  <c:v>30</c:v>
                </c:pt>
                <c:pt idx="963">
                  <c:v>63</c:v>
                </c:pt>
                <c:pt idx="964">
                  <c:v>120</c:v>
                </c:pt>
                <c:pt idx="965">
                  <c:v>60</c:v>
                </c:pt>
                <c:pt idx="966">
                  <c:v>68</c:v>
                </c:pt>
                <c:pt idx="967">
                  <c:v>107</c:v>
                </c:pt>
                <c:pt idx="968">
                  <c:v>68</c:v>
                </c:pt>
                <c:pt idx="969">
                  <c:v>33</c:v>
                </c:pt>
                <c:pt idx="970">
                  <c:v>30</c:v>
                </c:pt>
                <c:pt idx="971">
                  <c:v>74</c:v>
                </c:pt>
                <c:pt idx="972">
                  <c:v>53</c:v>
                </c:pt>
                <c:pt idx="973">
                  <c:v>46</c:v>
                </c:pt>
                <c:pt idx="974">
                  <c:v>40</c:v>
                </c:pt>
                <c:pt idx="975">
                  <c:v>32</c:v>
                </c:pt>
                <c:pt idx="976">
                  <c:v>85</c:v>
                </c:pt>
                <c:pt idx="977">
                  <c:v>126</c:v>
                </c:pt>
                <c:pt idx="978">
                  <c:v>116</c:v>
                </c:pt>
                <c:pt idx="979">
                  <c:v>95</c:v>
                </c:pt>
                <c:pt idx="980">
                  <c:v>75</c:v>
                </c:pt>
                <c:pt idx="981">
                  <c:v>58</c:v>
                </c:pt>
                <c:pt idx="982">
                  <c:v>52</c:v>
                </c:pt>
                <c:pt idx="983">
                  <c:v>29</c:v>
                </c:pt>
                <c:pt idx="984">
                  <c:v>85</c:v>
                </c:pt>
                <c:pt idx="985">
                  <c:v>52</c:v>
                </c:pt>
                <c:pt idx="986">
                  <c:v>30</c:v>
                </c:pt>
                <c:pt idx="987">
                  <c:v>48</c:v>
                </c:pt>
                <c:pt idx="988">
                  <c:v>60</c:v>
                </c:pt>
                <c:pt idx="989">
                  <c:v>84</c:v>
                </c:pt>
                <c:pt idx="990">
                  <c:v>52</c:v>
                </c:pt>
                <c:pt idx="991">
                  <c:v>32</c:v>
                </c:pt>
                <c:pt idx="992">
                  <c:v>72</c:v>
                </c:pt>
                <c:pt idx="993">
                  <c:v>110</c:v>
                </c:pt>
                <c:pt idx="994">
                  <c:v>52</c:v>
                </c:pt>
                <c:pt idx="995">
                  <c:v>46</c:v>
                </c:pt>
                <c:pt idx="996">
                  <c:v>48</c:v>
                </c:pt>
                <c:pt idx="997">
                  <c:v>40</c:v>
                </c:pt>
                <c:pt idx="998">
                  <c:v>45</c:v>
                </c:pt>
                <c:pt idx="999">
                  <c:v>93</c:v>
                </c:pt>
                <c:pt idx="1000">
                  <c:v>78</c:v>
                </c:pt>
                <c:pt idx="1001">
                  <c:v>60</c:v>
                </c:pt>
                <c:pt idx="1002">
                  <c:v>40</c:v>
                </c:pt>
                <c:pt idx="1003">
                  <c:v>28</c:v>
                </c:pt>
                <c:pt idx="1004">
                  <c:v>109</c:v>
                </c:pt>
                <c:pt idx="1005">
                  <c:v>55</c:v>
                </c:pt>
                <c:pt idx="1006">
                  <c:v>39</c:v>
                </c:pt>
                <c:pt idx="1007">
                  <c:v>90</c:v>
                </c:pt>
                <c:pt idx="1008">
                  <c:v>50</c:v>
                </c:pt>
                <c:pt idx="1009">
                  <c:v>39</c:v>
                </c:pt>
                <c:pt idx="1010">
                  <c:v>60</c:v>
                </c:pt>
                <c:pt idx="1011">
                  <c:v>72</c:v>
                </c:pt>
                <c:pt idx="1012">
                  <c:v>55</c:v>
                </c:pt>
                <c:pt idx="1013">
                  <c:v>75</c:v>
                </c:pt>
                <c:pt idx="1014">
                  <c:v>98</c:v>
                </c:pt>
                <c:pt idx="1015">
                  <c:v>48</c:v>
                </c:pt>
                <c:pt idx="1016">
                  <c:v>30</c:v>
                </c:pt>
                <c:pt idx="1017">
                  <c:v>86</c:v>
                </c:pt>
                <c:pt idx="1018">
                  <c:v>68</c:v>
                </c:pt>
                <c:pt idx="1019">
                  <c:v>80</c:v>
                </c:pt>
                <c:pt idx="1020">
                  <c:v>85</c:v>
                </c:pt>
                <c:pt idx="1021">
                  <c:v>93</c:v>
                </c:pt>
                <c:pt idx="1022">
                  <c:v>37</c:v>
                </c:pt>
                <c:pt idx="1023">
                  <c:v>33</c:v>
                </c:pt>
                <c:pt idx="1024">
                  <c:v>76</c:v>
                </c:pt>
                <c:pt idx="1025">
                  <c:v>60</c:v>
                </c:pt>
                <c:pt idx="1026">
                  <c:v>83</c:v>
                </c:pt>
                <c:pt idx="1027">
                  <c:v>35</c:v>
                </c:pt>
                <c:pt idx="1028">
                  <c:v>45</c:v>
                </c:pt>
                <c:pt idx="1029">
                  <c:v>43</c:v>
                </c:pt>
                <c:pt idx="1030">
                  <c:v>40</c:v>
                </c:pt>
                <c:pt idx="1031">
                  <c:v>36</c:v>
                </c:pt>
                <c:pt idx="1032">
                  <c:v>60</c:v>
                </c:pt>
                <c:pt idx="1033">
                  <c:v>63</c:v>
                </c:pt>
                <c:pt idx="1034">
                  <c:v>49</c:v>
                </c:pt>
                <c:pt idx="1035">
                  <c:v>100</c:v>
                </c:pt>
                <c:pt idx="1036">
                  <c:v>125</c:v>
                </c:pt>
                <c:pt idx="1037">
                  <c:v>88</c:v>
                </c:pt>
                <c:pt idx="1038">
                  <c:v>81</c:v>
                </c:pt>
                <c:pt idx="1039">
                  <c:v>85</c:v>
                </c:pt>
                <c:pt idx="1040">
                  <c:v>180</c:v>
                </c:pt>
                <c:pt idx="1041">
                  <c:v>83</c:v>
                </c:pt>
                <c:pt idx="1042">
                  <c:v>62</c:v>
                </c:pt>
                <c:pt idx="1043">
                  <c:v>40</c:v>
                </c:pt>
                <c:pt idx="1044">
                  <c:v>58</c:v>
                </c:pt>
                <c:pt idx="1045">
                  <c:v>162</c:v>
                </c:pt>
                <c:pt idx="1046">
                  <c:v>27</c:v>
                </c:pt>
                <c:pt idx="1047">
                  <c:v>68</c:v>
                </c:pt>
                <c:pt idx="1048">
                  <c:v>60</c:v>
                </c:pt>
                <c:pt idx="1049">
                  <c:v>65</c:v>
                </c:pt>
                <c:pt idx="1050">
                  <c:v>73</c:v>
                </c:pt>
                <c:pt idx="1051">
                  <c:v>55</c:v>
                </c:pt>
                <c:pt idx="1052">
                  <c:v>47</c:v>
                </c:pt>
                <c:pt idx="1053">
                  <c:v>47</c:v>
                </c:pt>
                <c:pt idx="1054">
                  <c:v>82</c:v>
                </c:pt>
                <c:pt idx="1055">
                  <c:v>22</c:v>
                </c:pt>
                <c:pt idx="1056">
                  <c:v>40</c:v>
                </c:pt>
                <c:pt idx="1057">
                  <c:v>110</c:v>
                </c:pt>
                <c:pt idx="1058">
                  <c:v>87</c:v>
                </c:pt>
                <c:pt idx="1059">
                  <c:v>35</c:v>
                </c:pt>
                <c:pt idx="1060">
                  <c:v>47</c:v>
                </c:pt>
                <c:pt idx="1061">
                  <c:v>60</c:v>
                </c:pt>
                <c:pt idx="1062">
                  <c:v>30</c:v>
                </c:pt>
                <c:pt idx="1063">
                  <c:v>30</c:v>
                </c:pt>
                <c:pt idx="1064">
                  <c:v>30</c:v>
                </c:pt>
                <c:pt idx="1065">
                  <c:v>83</c:v>
                </c:pt>
                <c:pt idx="1066">
                  <c:v>83</c:v>
                </c:pt>
                <c:pt idx="1067">
                  <c:v>96</c:v>
                </c:pt>
                <c:pt idx="1068">
                  <c:v>83</c:v>
                </c:pt>
                <c:pt idx="1069">
                  <c:v>83</c:v>
                </c:pt>
                <c:pt idx="1070">
                  <c:v>88</c:v>
                </c:pt>
                <c:pt idx="1071">
                  <c:v>82</c:v>
                </c:pt>
                <c:pt idx="1072">
                  <c:v>35</c:v>
                </c:pt>
                <c:pt idx="1073">
                  <c:v>43</c:v>
                </c:pt>
                <c:pt idx="1074">
                  <c:v>52</c:v>
                </c:pt>
                <c:pt idx="1075">
                  <c:v>54</c:v>
                </c:pt>
                <c:pt idx="1076">
                  <c:v>50</c:v>
                </c:pt>
                <c:pt idx="1077">
                  <c:v>34</c:v>
                </c:pt>
                <c:pt idx="1078">
                  <c:v>80</c:v>
                </c:pt>
                <c:pt idx="1079">
                  <c:v>63</c:v>
                </c:pt>
                <c:pt idx="1080">
                  <c:v>34</c:v>
                </c:pt>
                <c:pt idx="1081">
                  <c:v>91</c:v>
                </c:pt>
                <c:pt idx="1082">
                  <c:v>32</c:v>
                </c:pt>
                <c:pt idx="1083">
                  <c:v>62</c:v>
                </c:pt>
                <c:pt idx="1084">
                  <c:v>34</c:v>
                </c:pt>
                <c:pt idx="1085">
                  <c:v>59</c:v>
                </c:pt>
                <c:pt idx="1086">
                  <c:v>100</c:v>
                </c:pt>
                <c:pt idx="1087">
                  <c:v>53</c:v>
                </c:pt>
                <c:pt idx="1088">
                  <c:v>48</c:v>
                </c:pt>
                <c:pt idx="1089">
                  <c:v>61</c:v>
                </c:pt>
                <c:pt idx="1090">
                  <c:v>46</c:v>
                </c:pt>
                <c:pt idx="1091">
                  <c:v>43</c:v>
                </c:pt>
                <c:pt idx="1092">
                  <c:v>96</c:v>
                </c:pt>
                <c:pt idx="1093">
                  <c:v>66</c:v>
                </c:pt>
                <c:pt idx="1094">
                  <c:v>33</c:v>
                </c:pt>
                <c:pt idx="1095">
                  <c:v>79</c:v>
                </c:pt>
                <c:pt idx="1096">
                  <c:v>42</c:v>
                </c:pt>
                <c:pt idx="1097">
                  <c:v>54</c:v>
                </c:pt>
                <c:pt idx="1098">
                  <c:v>43</c:v>
                </c:pt>
                <c:pt idx="1099">
                  <c:v>80</c:v>
                </c:pt>
                <c:pt idx="1100">
                  <c:v>155</c:v>
                </c:pt>
                <c:pt idx="1101">
                  <c:v>126</c:v>
                </c:pt>
                <c:pt idx="1102">
                  <c:v>41</c:v>
                </c:pt>
                <c:pt idx="1103">
                  <c:v>45</c:v>
                </c:pt>
                <c:pt idx="1104">
                  <c:v>80</c:v>
                </c:pt>
                <c:pt idx="1105">
                  <c:v>74</c:v>
                </c:pt>
                <c:pt idx="1106">
                  <c:v>30</c:v>
                </c:pt>
                <c:pt idx="1107">
                  <c:v>42</c:v>
                </c:pt>
                <c:pt idx="1108">
                  <c:v>78</c:v>
                </c:pt>
                <c:pt idx="1109">
                  <c:v>62</c:v>
                </c:pt>
                <c:pt idx="1110">
                  <c:v>110</c:v>
                </c:pt>
                <c:pt idx="1111">
                  <c:v>135</c:v>
                </c:pt>
                <c:pt idx="1112">
                  <c:v>73</c:v>
                </c:pt>
                <c:pt idx="1113">
                  <c:v>82</c:v>
                </c:pt>
                <c:pt idx="1114">
                  <c:v>53</c:v>
                </c:pt>
                <c:pt idx="1115">
                  <c:v>86</c:v>
                </c:pt>
                <c:pt idx="1116">
                  <c:v>52</c:v>
                </c:pt>
                <c:pt idx="1117">
                  <c:v>52</c:v>
                </c:pt>
                <c:pt idx="1118">
                  <c:v>48</c:v>
                </c:pt>
                <c:pt idx="1119">
                  <c:v>88</c:v>
                </c:pt>
                <c:pt idx="1120">
                  <c:v>34</c:v>
                </c:pt>
                <c:pt idx="1121">
                  <c:v>80</c:v>
                </c:pt>
                <c:pt idx="1122">
                  <c:v>50</c:v>
                </c:pt>
                <c:pt idx="1123">
                  <c:v>47</c:v>
                </c:pt>
                <c:pt idx="1124">
                  <c:v>34</c:v>
                </c:pt>
                <c:pt idx="1125">
                  <c:v>47</c:v>
                </c:pt>
                <c:pt idx="1126">
                  <c:v>68</c:v>
                </c:pt>
                <c:pt idx="1127">
                  <c:v>127</c:v>
                </c:pt>
                <c:pt idx="1128">
                  <c:v>50</c:v>
                </c:pt>
                <c:pt idx="1129">
                  <c:v>71</c:v>
                </c:pt>
                <c:pt idx="1130">
                  <c:v>50</c:v>
                </c:pt>
                <c:pt idx="1131">
                  <c:v>56</c:v>
                </c:pt>
                <c:pt idx="1132">
                  <c:v>30</c:v>
                </c:pt>
                <c:pt idx="1133">
                  <c:v>38</c:v>
                </c:pt>
                <c:pt idx="1134">
                  <c:v>65</c:v>
                </c:pt>
                <c:pt idx="1135">
                  <c:v>119</c:v>
                </c:pt>
                <c:pt idx="1136">
                  <c:v>60</c:v>
                </c:pt>
                <c:pt idx="1137">
                  <c:v>44</c:v>
                </c:pt>
                <c:pt idx="1138">
                  <c:v>95</c:v>
                </c:pt>
                <c:pt idx="1139">
                  <c:v>75</c:v>
                </c:pt>
                <c:pt idx="1140">
                  <c:v>37</c:v>
                </c:pt>
                <c:pt idx="1141">
                  <c:v>42</c:v>
                </c:pt>
                <c:pt idx="1142">
                  <c:v>73</c:v>
                </c:pt>
                <c:pt idx="1143">
                  <c:v>46</c:v>
                </c:pt>
                <c:pt idx="1144">
                  <c:v>44</c:v>
                </c:pt>
                <c:pt idx="1145">
                  <c:v>38</c:v>
                </c:pt>
                <c:pt idx="1146">
                  <c:v>68</c:v>
                </c:pt>
                <c:pt idx="1147">
                  <c:v>137</c:v>
                </c:pt>
                <c:pt idx="1148">
                  <c:v>65</c:v>
                </c:pt>
                <c:pt idx="1149">
                  <c:v>30</c:v>
                </c:pt>
                <c:pt idx="1150">
                  <c:v>70</c:v>
                </c:pt>
                <c:pt idx="1151">
                  <c:v>97</c:v>
                </c:pt>
                <c:pt idx="1152">
                  <c:v>30</c:v>
                </c:pt>
                <c:pt idx="1153">
                  <c:v>30</c:v>
                </c:pt>
                <c:pt idx="1154">
                  <c:v>140</c:v>
                </c:pt>
                <c:pt idx="1155">
                  <c:v>66</c:v>
                </c:pt>
                <c:pt idx="1156">
                  <c:v>74</c:v>
                </c:pt>
                <c:pt idx="1157">
                  <c:v>144</c:v>
                </c:pt>
                <c:pt idx="1158">
                  <c:v>80</c:v>
                </c:pt>
                <c:pt idx="1159">
                  <c:v>65</c:v>
                </c:pt>
                <c:pt idx="1160">
                  <c:v>78</c:v>
                </c:pt>
                <c:pt idx="1161">
                  <c:v>84</c:v>
                </c:pt>
                <c:pt idx="1162">
                  <c:v>65</c:v>
                </c:pt>
                <c:pt idx="1163">
                  <c:v>41</c:v>
                </c:pt>
                <c:pt idx="1164">
                  <c:v>40</c:v>
                </c:pt>
                <c:pt idx="1165">
                  <c:v>75</c:v>
                </c:pt>
                <c:pt idx="1166">
                  <c:v>20</c:v>
                </c:pt>
                <c:pt idx="1167">
                  <c:v>42</c:v>
                </c:pt>
                <c:pt idx="1168">
                  <c:v>73</c:v>
                </c:pt>
                <c:pt idx="1169">
                  <c:v>40</c:v>
                </c:pt>
                <c:pt idx="1170">
                  <c:v>48</c:v>
                </c:pt>
                <c:pt idx="1171">
                  <c:v>56</c:v>
                </c:pt>
                <c:pt idx="1172">
                  <c:v>55</c:v>
                </c:pt>
                <c:pt idx="1173">
                  <c:v>76</c:v>
                </c:pt>
                <c:pt idx="1174">
                  <c:v>124</c:v>
                </c:pt>
                <c:pt idx="1175">
                  <c:v>47</c:v>
                </c:pt>
                <c:pt idx="1176">
                  <c:v>28</c:v>
                </c:pt>
                <c:pt idx="1177">
                  <c:v>35</c:v>
                </c:pt>
                <c:pt idx="1178">
                  <c:v>52</c:v>
                </c:pt>
                <c:pt idx="1179">
                  <c:v>40</c:v>
                </c:pt>
                <c:pt idx="1180">
                  <c:v>50</c:v>
                </c:pt>
                <c:pt idx="1181">
                  <c:v>64</c:v>
                </c:pt>
                <c:pt idx="1182">
                  <c:v>75</c:v>
                </c:pt>
                <c:pt idx="1183">
                  <c:v>52</c:v>
                </c:pt>
                <c:pt idx="1184">
                  <c:v>48</c:v>
                </c:pt>
                <c:pt idx="1185">
                  <c:v>19</c:v>
                </c:pt>
                <c:pt idx="1186">
                  <c:v>90</c:v>
                </c:pt>
                <c:pt idx="1187">
                  <c:v>60</c:v>
                </c:pt>
                <c:pt idx="1188">
                  <c:v>31</c:v>
                </c:pt>
                <c:pt idx="1189">
                  <c:v>69</c:v>
                </c:pt>
                <c:pt idx="1190">
                  <c:v>54</c:v>
                </c:pt>
                <c:pt idx="1191">
                  <c:v>36</c:v>
                </c:pt>
                <c:pt idx="1192">
                  <c:v>50</c:v>
                </c:pt>
                <c:pt idx="1193">
                  <c:v>38</c:v>
                </c:pt>
                <c:pt idx="1194">
                  <c:v>90</c:v>
                </c:pt>
                <c:pt idx="1195">
                  <c:v>60</c:v>
                </c:pt>
                <c:pt idx="1196">
                  <c:v>33</c:v>
                </c:pt>
                <c:pt idx="1197">
                  <c:v>34</c:v>
                </c:pt>
                <c:pt idx="1198">
                  <c:v>90</c:v>
                </c:pt>
                <c:pt idx="1199">
                  <c:v>30</c:v>
                </c:pt>
                <c:pt idx="1200">
                  <c:v>52</c:v>
                </c:pt>
                <c:pt idx="1201">
                  <c:v>111</c:v>
                </c:pt>
                <c:pt idx="1202">
                  <c:v>40</c:v>
                </c:pt>
                <c:pt idx="1203">
                  <c:v>40</c:v>
                </c:pt>
                <c:pt idx="1204">
                  <c:v>54</c:v>
                </c:pt>
                <c:pt idx="1205">
                  <c:v>65</c:v>
                </c:pt>
                <c:pt idx="1206">
                  <c:v>68</c:v>
                </c:pt>
                <c:pt idx="1207">
                  <c:v>70</c:v>
                </c:pt>
                <c:pt idx="1208">
                  <c:v>64</c:v>
                </c:pt>
                <c:pt idx="1209">
                  <c:v>58</c:v>
                </c:pt>
                <c:pt idx="1210">
                  <c:v>78</c:v>
                </c:pt>
                <c:pt idx="1211">
                  <c:v>36</c:v>
                </c:pt>
                <c:pt idx="1212">
                  <c:v>32</c:v>
                </c:pt>
                <c:pt idx="1213">
                  <c:v>90</c:v>
                </c:pt>
                <c:pt idx="1214">
                  <c:v>38</c:v>
                </c:pt>
                <c:pt idx="1215">
                  <c:v>54</c:v>
                </c:pt>
                <c:pt idx="1216">
                  <c:v>50</c:v>
                </c:pt>
                <c:pt idx="1217">
                  <c:v>66</c:v>
                </c:pt>
                <c:pt idx="1218">
                  <c:v>33</c:v>
                </c:pt>
                <c:pt idx="1219">
                  <c:v>37</c:v>
                </c:pt>
                <c:pt idx="1220">
                  <c:v>30</c:v>
                </c:pt>
                <c:pt idx="1221">
                  <c:v>20</c:v>
                </c:pt>
                <c:pt idx="1222">
                  <c:v>66</c:v>
                </c:pt>
                <c:pt idx="1223">
                  <c:v>52</c:v>
                </c:pt>
                <c:pt idx="1224">
                  <c:v>28</c:v>
                </c:pt>
                <c:pt idx="1225">
                  <c:v>50</c:v>
                </c:pt>
                <c:pt idx="1226">
                  <c:v>53</c:v>
                </c:pt>
                <c:pt idx="1227">
                  <c:v>56</c:v>
                </c:pt>
                <c:pt idx="1228">
                  <c:v>78</c:v>
                </c:pt>
                <c:pt idx="1229">
                  <c:v>49</c:v>
                </c:pt>
                <c:pt idx="1230">
                  <c:v>67</c:v>
                </c:pt>
                <c:pt idx="1231">
                  <c:v>62</c:v>
                </c:pt>
                <c:pt idx="1232">
                  <c:v>49</c:v>
                </c:pt>
                <c:pt idx="1233">
                  <c:v>56</c:v>
                </c:pt>
                <c:pt idx="1234">
                  <c:v>12</c:v>
                </c:pt>
                <c:pt idx="1235">
                  <c:v>65</c:v>
                </c:pt>
                <c:pt idx="1236">
                  <c:v>50</c:v>
                </c:pt>
                <c:pt idx="1237">
                  <c:v>82</c:v>
                </c:pt>
                <c:pt idx="1238">
                  <c:v>56</c:v>
                </c:pt>
                <c:pt idx="1239">
                  <c:v>63</c:v>
                </c:pt>
                <c:pt idx="1240">
                  <c:v>28</c:v>
                </c:pt>
                <c:pt idx="1241">
                  <c:v>65</c:v>
                </c:pt>
                <c:pt idx="1242">
                  <c:v>69</c:v>
                </c:pt>
                <c:pt idx="1243">
                  <c:v>44</c:v>
                </c:pt>
                <c:pt idx="1244">
                  <c:v>80</c:v>
                </c:pt>
                <c:pt idx="1245">
                  <c:v>55</c:v>
                </c:pt>
                <c:pt idx="1246">
                  <c:v>105</c:v>
                </c:pt>
                <c:pt idx="1247">
                  <c:v>50</c:v>
                </c:pt>
                <c:pt idx="1248">
                  <c:v>53</c:v>
                </c:pt>
                <c:pt idx="1249">
                  <c:v>56</c:v>
                </c:pt>
                <c:pt idx="1250">
                  <c:v>28</c:v>
                </c:pt>
                <c:pt idx="1251">
                  <c:v>55</c:v>
                </c:pt>
                <c:pt idx="1252">
                  <c:v>53</c:v>
                </c:pt>
                <c:pt idx="1253">
                  <c:v>90</c:v>
                </c:pt>
                <c:pt idx="1254">
                  <c:v>78</c:v>
                </c:pt>
                <c:pt idx="1255">
                  <c:v>100</c:v>
                </c:pt>
                <c:pt idx="1256">
                  <c:v>34</c:v>
                </c:pt>
                <c:pt idx="1257">
                  <c:v>65</c:v>
                </c:pt>
                <c:pt idx="1258">
                  <c:v>35</c:v>
                </c:pt>
                <c:pt idx="1259">
                  <c:v>101</c:v>
                </c:pt>
                <c:pt idx="1260">
                  <c:v>30</c:v>
                </c:pt>
                <c:pt idx="1261">
                  <c:v>63</c:v>
                </c:pt>
                <c:pt idx="1262">
                  <c:v>48</c:v>
                </c:pt>
                <c:pt idx="1263">
                  <c:v>91</c:v>
                </c:pt>
                <c:pt idx="1264">
                  <c:v>70</c:v>
                </c:pt>
                <c:pt idx="1265">
                  <c:v>42</c:v>
                </c:pt>
                <c:pt idx="1266">
                  <c:v>53</c:v>
                </c:pt>
                <c:pt idx="1267">
                  <c:v>42</c:v>
                </c:pt>
                <c:pt idx="1268">
                  <c:v>60</c:v>
                </c:pt>
                <c:pt idx="1269">
                  <c:v>70</c:v>
                </c:pt>
                <c:pt idx="1270">
                  <c:v>28</c:v>
                </c:pt>
                <c:pt idx="1271">
                  <c:v>55</c:v>
                </c:pt>
                <c:pt idx="1272">
                  <c:v>75</c:v>
                </c:pt>
                <c:pt idx="1273">
                  <c:v>58</c:v>
                </c:pt>
                <c:pt idx="1274">
                  <c:v>43</c:v>
                </c:pt>
                <c:pt idx="1275">
                  <c:v>116</c:v>
                </c:pt>
                <c:pt idx="1276">
                  <c:v>80</c:v>
                </c:pt>
                <c:pt idx="1277">
                  <c:v>75</c:v>
                </c:pt>
                <c:pt idx="1278">
                  <c:v>55</c:v>
                </c:pt>
                <c:pt idx="1279">
                  <c:v>46</c:v>
                </c:pt>
                <c:pt idx="1280">
                  <c:v>32</c:v>
                </c:pt>
                <c:pt idx="1281">
                  <c:v>30</c:v>
                </c:pt>
                <c:pt idx="1282">
                  <c:v>53</c:v>
                </c:pt>
                <c:pt idx="1283">
                  <c:v>80</c:v>
                </c:pt>
                <c:pt idx="1284">
                  <c:v>59</c:v>
                </c:pt>
                <c:pt idx="1285">
                  <c:v>140</c:v>
                </c:pt>
                <c:pt idx="1286">
                  <c:v>145</c:v>
                </c:pt>
                <c:pt idx="1287">
                  <c:v>140</c:v>
                </c:pt>
                <c:pt idx="1288">
                  <c:v>36</c:v>
                </c:pt>
                <c:pt idx="1289">
                  <c:v>27</c:v>
                </c:pt>
                <c:pt idx="1290">
                  <c:v>56</c:v>
                </c:pt>
                <c:pt idx="1291">
                  <c:v>70</c:v>
                </c:pt>
                <c:pt idx="1292">
                  <c:v>38</c:v>
                </c:pt>
                <c:pt idx="1293">
                  <c:v>61</c:v>
                </c:pt>
                <c:pt idx="1294">
                  <c:v>175</c:v>
                </c:pt>
                <c:pt idx="1295">
                  <c:v>83</c:v>
                </c:pt>
                <c:pt idx="1296">
                  <c:v>38</c:v>
                </c:pt>
                <c:pt idx="1297">
                  <c:v>52</c:v>
                </c:pt>
                <c:pt idx="1298">
                  <c:v>45</c:v>
                </c:pt>
                <c:pt idx="1299">
                  <c:v>105</c:v>
                </c:pt>
                <c:pt idx="1300">
                  <c:v>100</c:v>
                </c:pt>
                <c:pt idx="1301">
                  <c:v>171</c:v>
                </c:pt>
                <c:pt idx="1302">
                  <c:v>114</c:v>
                </c:pt>
                <c:pt idx="1303">
                  <c:v>90</c:v>
                </c:pt>
                <c:pt idx="1304">
                  <c:v>47</c:v>
                </c:pt>
                <c:pt idx="1305">
                  <c:v>46</c:v>
                </c:pt>
                <c:pt idx="1306">
                  <c:v>50</c:v>
                </c:pt>
                <c:pt idx="1307">
                  <c:v>75</c:v>
                </c:pt>
                <c:pt idx="1308">
                  <c:v>43</c:v>
                </c:pt>
                <c:pt idx="1309">
                  <c:v>48</c:v>
                </c:pt>
                <c:pt idx="1310">
                  <c:v>37</c:v>
                </c:pt>
                <c:pt idx="1311">
                  <c:v>47</c:v>
                </c:pt>
                <c:pt idx="1312">
                  <c:v>44</c:v>
                </c:pt>
                <c:pt idx="1313">
                  <c:v>60</c:v>
                </c:pt>
                <c:pt idx="1314">
                  <c:v>29</c:v>
                </c:pt>
                <c:pt idx="1315">
                  <c:v>33</c:v>
                </c:pt>
                <c:pt idx="1316">
                  <c:v>70</c:v>
                </c:pt>
                <c:pt idx="1317">
                  <c:v>46</c:v>
                </c:pt>
                <c:pt idx="1318">
                  <c:v>108</c:v>
                </c:pt>
                <c:pt idx="1319">
                  <c:v>43</c:v>
                </c:pt>
                <c:pt idx="1320">
                  <c:v>75</c:v>
                </c:pt>
                <c:pt idx="1321">
                  <c:v>45</c:v>
                </c:pt>
                <c:pt idx="1322">
                  <c:v>100</c:v>
                </c:pt>
                <c:pt idx="1323">
                  <c:v>75</c:v>
                </c:pt>
                <c:pt idx="1324">
                  <c:v>30</c:v>
                </c:pt>
                <c:pt idx="1325">
                  <c:v>36</c:v>
                </c:pt>
                <c:pt idx="1326">
                  <c:v>27</c:v>
                </c:pt>
                <c:pt idx="1327">
                  <c:v>90</c:v>
                </c:pt>
                <c:pt idx="1328">
                  <c:v>79</c:v>
                </c:pt>
                <c:pt idx="1329">
                  <c:v>80</c:v>
                </c:pt>
                <c:pt idx="1330">
                  <c:v>66</c:v>
                </c:pt>
                <c:pt idx="1331">
                  <c:v>78</c:v>
                </c:pt>
                <c:pt idx="1332">
                  <c:v>63</c:v>
                </c:pt>
                <c:pt idx="1333">
                  <c:v>66</c:v>
                </c:pt>
                <c:pt idx="1334">
                  <c:v>43</c:v>
                </c:pt>
                <c:pt idx="1335">
                  <c:v>26</c:v>
                </c:pt>
                <c:pt idx="1336">
                  <c:v>48</c:v>
                </c:pt>
                <c:pt idx="1337">
                  <c:v>44</c:v>
                </c:pt>
                <c:pt idx="1338">
                  <c:v>61</c:v>
                </c:pt>
                <c:pt idx="1339">
                  <c:v>43</c:v>
                </c:pt>
                <c:pt idx="1340">
                  <c:v>88</c:v>
                </c:pt>
                <c:pt idx="1341">
                  <c:v>48</c:v>
                </c:pt>
                <c:pt idx="1342">
                  <c:v>72</c:v>
                </c:pt>
                <c:pt idx="1343">
                  <c:v>32</c:v>
                </c:pt>
                <c:pt idx="1344">
                  <c:v>78</c:v>
                </c:pt>
                <c:pt idx="1345">
                  <c:v>68</c:v>
                </c:pt>
                <c:pt idx="1346">
                  <c:v>46</c:v>
                </c:pt>
                <c:pt idx="1347">
                  <c:v>34</c:v>
                </c:pt>
                <c:pt idx="1348">
                  <c:v>40</c:v>
                </c:pt>
                <c:pt idx="1349">
                  <c:v>86</c:v>
                </c:pt>
                <c:pt idx="1350">
                  <c:v>57</c:v>
                </c:pt>
                <c:pt idx="1351">
                  <c:v>32</c:v>
                </c:pt>
                <c:pt idx="1352">
                  <c:v>89</c:v>
                </c:pt>
                <c:pt idx="1353">
                  <c:v>56</c:v>
                </c:pt>
                <c:pt idx="1354">
                  <c:v>60</c:v>
                </c:pt>
                <c:pt idx="1355">
                  <c:v>45</c:v>
                </c:pt>
                <c:pt idx="1356">
                  <c:v>35</c:v>
                </c:pt>
                <c:pt idx="1357">
                  <c:v>27</c:v>
                </c:pt>
                <c:pt idx="1358">
                  <c:v>58</c:v>
                </c:pt>
                <c:pt idx="1359">
                  <c:v>30</c:v>
                </c:pt>
                <c:pt idx="1360">
                  <c:v>36</c:v>
                </c:pt>
              </c:numCache>
            </c:numRef>
          </c:val>
          <c:smooth val="0"/>
        </c:ser>
        <c:dLbls>
          <c:showLegendKey val="0"/>
          <c:showVal val="0"/>
          <c:showCatName val="0"/>
          <c:showSerName val="0"/>
          <c:showPercent val="0"/>
          <c:showBubbleSize val="0"/>
        </c:dLbls>
        <c:smooth val="0"/>
        <c:axId val="252968088"/>
        <c:axId val="252968480"/>
      </c:lineChart>
      <c:dateAx>
        <c:axId val="25296808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52968480"/>
        <c:crosses val="autoZero"/>
        <c:auto val="1"/>
        <c:lblOffset val="100"/>
        <c:baseTimeUnit val="days"/>
      </c:dateAx>
      <c:valAx>
        <c:axId val="25296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52968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'najemne_optim (2)'!$J$1406</c:f>
              <c:strCache>
                <c:ptCount val="1"/>
                <c:pt idx="0">
                  <c:v>plocha</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poly"/>
            <c:order val="2"/>
            <c:dispRSqr val="0"/>
            <c:dispEq val="0"/>
          </c:trendline>
          <c:cat>
            <c:numRef>
              <c:f>'najemne_optim (2)'!$K$1405:$AH$1405</c:f>
              <c:numCache>
                <c:formatCode>mmm\-yy</c:formatCode>
                <c:ptCount val="2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numCache>
            </c:numRef>
          </c:cat>
          <c:val>
            <c:numRef>
              <c:f>'najemne_optim (2)'!$K$1406:$AH$1406</c:f>
              <c:numCache>
                <c:formatCode>0.0</c:formatCode>
                <c:ptCount val="24"/>
                <c:pt idx="0">
                  <c:v>64.487804878048777</c:v>
                </c:pt>
                <c:pt idx="1">
                  <c:v>55.594594594594597</c:v>
                </c:pt>
                <c:pt idx="2">
                  <c:v>58.232142857142854</c:v>
                </c:pt>
                <c:pt idx="3">
                  <c:v>61.204545454545453</c:v>
                </c:pt>
                <c:pt idx="4">
                  <c:v>63.631578947368418</c:v>
                </c:pt>
                <c:pt idx="5">
                  <c:v>69.868852459016395</c:v>
                </c:pt>
                <c:pt idx="6">
                  <c:v>67.581818181818178</c:v>
                </c:pt>
                <c:pt idx="7">
                  <c:v>58.435483870967744</c:v>
                </c:pt>
                <c:pt idx="8">
                  <c:v>55.164179104477611</c:v>
                </c:pt>
                <c:pt idx="9">
                  <c:v>57.142857142857146</c:v>
                </c:pt>
                <c:pt idx="10">
                  <c:v>61.4</c:v>
                </c:pt>
                <c:pt idx="11">
                  <c:v>62.86</c:v>
                </c:pt>
                <c:pt idx="12">
                  <c:v>60</c:v>
                </c:pt>
                <c:pt idx="13">
                  <c:v>60.160714285714285</c:v>
                </c:pt>
                <c:pt idx="14">
                  <c:v>60.864864864864863</c:v>
                </c:pt>
                <c:pt idx="15">
                  <c:v>66.666666666666671</c:v>
                </c:pt>
                <c:pt idx="16">
                  <c:v>62.75</c:v>
                </c:pt>
                <c:pt idx="17">
                  <c:v>56.363636363636367</c:v>
                </c:pt>
                <c:pt idx="18">
                  <c:v>63.28125</c:v>
                </c:pt>
                <c:pt idx="19">
                  <c:v>64.557142857142864</c:v>
                </c:pt>
                <c:pt idx="20">
                  <c:v>64.946428571428569</c:v>
                </c:pt>
                <c:pt idx="21">
                  <c:v>58.179775280898873</c:v>
                </c:pt>
                <c:pt idx="22">
                  <c:v>62.631578947368418</c:v>
                </c:pt>
                <c:pt idx="23">
                  <c:v>60.857142857142854</c:v>
                </c:pt>
              </c:numCache>
            </c:numRef>
          </c:val>
          <c:smooth val="0"/>
        </c:ser>
        <c:dLbls>
          <c:showLegendKey val="0"/>
          <c:showVal val="0"/>
          <c:showCatName val="0"/>
          <c:showSerName val="0"/>
          <c:showPercent val="0"/>
          <c:showBubbleSize val="0"/>
        </c:dLbls>
        <c:smooth val="0"/>
        <c:axId val="350153840"/>
        <c:axId val="350154232"/>
      </c:lineChart>
      <c:dateAx>
        <c:axId val="350153840"/>
        <c:scaling>
          <c:orientation val="minMax"/>
        </c:scaling>
        <c:delete val="0"/>
        <c:axPos val="b"/>
        <c:minorGridlines>
          <c:spPr>
            <a:ln w="9525" cap="flat" cmpd="sng" algn="ctr">
              <a:solidFill>
                <a:schemeClr val="tx1">
                  <a:lumMod val="5000"/>
                  <a:lumOff val="95000"/>
                </a:schemeClr>
              </a:solidFill>
              <a:round/>
            </a:ln>
            <a:effectLst/>
          </c:spPr>
        </c:minorGridlines>
        <c:numFmt formatCode="mmm\-yy" sourceLinked="1"/>
        <c:majorTickMark val="out"/>
        <c:minorTickMark val="none"/>
        <c:tickLblPos val="nextTo"/>
        <c:spPr>
          <a:noFill/>
          <a:ln w="9525" cap="flat" cmpd="sng" algn="ctr">
            <a:solidFill>
              <a:srgbClr val="FFC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0154232"/>
        <c:crosses val="autoZero"/>
        <c:auto val="0"/>
        <c:lblOffset val="100"/>
        <c:baseTimeUnit val="months"/>
      </c:dateAx>
      <c:valAx>
        <c:axId val="350154232"/>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0153840"/>
        <c:crossesAt val="40909"/>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CA0D08DD-B44B-4B8B-9FEB-020C1EF6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10</Pages>
  <Words>3152</Words>
  <Characters>18599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21708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Hrabec Jiri (CZ)</dc:creator>
  <cp:keywords/>
  <dc:description/>
  <cp:lastModifiedBy>Hrabec Jiri (CZ)</cp:lastModifiedBy>
  <cp:revision>2</cp:revision>
  <dcterms:created xsi:type="dcterms:W3CDTF">2015-09-29T07:06:00Z</dcterms:created>
  <dcterms:modified xsi:type="dcterms:W3CDTF">2015-09-29T07:06:00Z</dcterms:modified>
</cp:coreProperties>
</file>