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B7E" w:rsidRDefault="0046473D" w:rsidP="004A69CB">
      <w:pPr>
        <w:pStyle w:val="CM-conference"/>
      </w:pPr>
      <w:r>
        <w:t>Construc</w:t>
      </w:r>
      <w:r w:rsidR="009D218A">
        <w:t xml:space="preserve">tion </w:t>
      </w:r>
      <w:proofErr w:type="spellStart"/>
      <w:r w:rsidR="009D218A">
        <w:t>Maeconomics</w:t>
      </w:r>
      <w:proofErr w:type="spellEnd"/>
      <w:r w:rsidR="009D218A">
        <w:t xml:space="preserve"> Conference 2015</w:t>
      </w:r>
    </w:p>
    <w:sdt>
      <w:sdtPr>
        <w:alias w:val="title"/>
        <w:tag w:val="title"/>
        <w:id w:val="388779482"/>
        <w:placeholder>
          <w:docPart w:val="5129EFD93D29451796BB69A5E931564B"/>
        </w:placeholder>
      </w:sdtPr>
      <w:sdtEndPr/>
      <w:sdtContent>
        <w:p w:rsidR="009A6D9D" w:rsidRDefault="009D218A" w:rsidP="009D218A">
          <w:pPr>
            <w:pStyle w:val="CM-title"/>
          </w:pPr>
          <w:r>
            <w:t xml:space="preserve">Establishing </w:t>
          </w:r>
          <w:sdt>
            <w:sdtPr>
              <w:alias w:val="Title"/>
              <w:tag w:val="Title"/>
              <w:id w:val="937718043"/>
              <w:placeholder>
                <w:docPart w:val="E1B7A75905A34CC78E8ADB2492E47BD3"/>
              </w:placeholder>
            </w:sdtPr>
            <w:sdtEndPr/>
            <w:sdtContent>
              <w:r w:rsidRPr="008752C9">
                <w:rPr>
                  <w:lang w:val="en-GB"/>
                </w:rPr>
                <w:t>owner´s strategy</w:t>
              </w:r>
              <w:r>
                <w:rPr>
                  <w:lang w:val="en-GB"/>
                </w:rPr>
                <w:t xml:space="preserve"> on the construction projects realization</w:t>
              </w:r>
            </w:sdtContent>
          </w:sdt>
        </w:p>
      </w:sdtContent>
    </w:sdt>
    <w:p w:rsidR="004A69CB" w:rsidRDefault="009A6D9D" w:rsidP="009A6D9D">
      <w:pPr>
        <w:pStyle w:val="CM-title"/>
      </w:pPr>
      <w:r>
        <w:t xml:space="preserve"> </w:t>
      </w:r>
      <w:proofErr w:type="spellStart"/>
      <w:proofErr w:type="gramStart"/>
      <w:r>
        <w:t>Ing</w:t>
      </w:r>
      <w:proofErr w:type="spellEnd"/>
      <w:r>
        <w:t>.</w:t>
      </w:r>
      <w:proofErr w:type="gramEnd"/>
      <w:r>
        <w:t xml:space="preserve"> Harry Löwit</w:t>
      </w:r>
      <w:r w:rsidR="00201560">
        <w:rPr>
          <w:vertAlign w:val="superscript"/>
        </w:rPr>
        <w:t>1</w:t>
      </w:r>
    </w:p>
    <w:p w:rsidR="00201560" w:rsidRDefault="00400E79" w:rsidP="00400E79">
      <w:pPr>
        <w:pStyle w:val="CM-authoraffiliation"/>
      </w:pPr>
      <w:r w:rsidRPr="00400E79">
        <w:rPr>
          <w:vertAlign w:val="superscript"/>
        </w:rPr>
        <w:t>1</w:t>
      </w:r>
      <w:r w:rsidR="003F51BE">
        <w:t>CTU in Prague Fac. of Civil Engineering</w:t>
      </w:r>
      <w:r w:rsidR="00201560">
        <w:t xml:space="preserve">, </w:t>
      </w:r>
      <w:proofErr w:type="spellStart"/>
      <w:r w:rsidR="003F51BE">
        <w:t>Thákurova</w:t>
      </w:r>
      <w:proofErr w:type="spellEnd"/>
      <w:r w:rsidR="003F51BE">
        <w:t xml:space="preserve"> 7, Praha 6, 166 29</w:t>
      </w:r>
      <w:r w:rsidR="00201560">
        <w:t xml:space="preserve">, </w:t>
      </w:r>
      <w:r w:rsidR="003F51BE">
        <w:t>Czech Republic</w:t>
      </w:r>
      <w:r>
        <w:t xml:space="preserve">, </w:t>
      </w:r>
      <w:r w:rsidR="003F51BE">
        <w:t>harry.lowit@fsv.cvut.cz</w:t>
      </w:r>
    </w:p>
    <w:p w:rsidR="00D4314D" w:rsidRPr="009A6D9D" w:rsidRDefault="00C90DDD" w:rsidP="00674E5C">
      <w:pPr>
        <w:pStyle w:val="CM-referencesheading"/>
      </w:pPr>
      <w:r w:rsidRPr="009A6D9D">
        <w:t>Abstract</w:t>
      </w:r>
    </w:p>
    <w:sdt>
      <w:sdtPr>
        <w:alias w:val="Abstract"/>
        <w:tag w:val="Abstract"/>
        <w:id w:val="572170275"/>
        <w:placeholder>
          <w:docPart w:val="64F37E3B3FB54EF998FCE1A642C9D8A9"/>
        </w:placeholder>
      </w:sdtPr>
      <w:sdtEndPr/>
      <w:sdtContent>
        <w:p w:rsidR="009A6D9D" w:rsidRPr="009A6D9D" w:rsidRDefault="009D218A" w:rsidP="00096C3A">
          <w:pPr>
            <w:pStyle w:val="CM-abstractbody"/>
          </w:pPr>
          <w:r>
            <w:t>The whole process of the construction project realization could be really complicated for the owner. Owner’s frequent main goal is to realize a project, according to his demands, according to time schedule and with reduced cost if possible.  At the beginning owner needs to define his strategy for the project realization. That means to create a project organization cho</w:t>
          </w:r>
          <w:r w:rsidR="002261BB">
            <w:t>o</w:t>
          </w:r>
          <w:r>
            <w:t>se a procurement system, identify project partial goals and determine possible risk and establish risk management. The whole strategy process</w:t>
          </w:r>
          <w:r w:rsidRPr="009A6D9D">
            <w:t xml:space="preserve"> is affected by the needs of the owner and the abilities of the potential contractor</w:t>
          </w:r>
          <w:r>
            <w:t>s and project team</w:t>
          </w:r>
          <w:r w:rsidRPr="009A6D9D">
            <w:t>. In many ca</w:t>
          </w:r>
          <w:r>
            <w:t>ses</w:t>
          </w:r>
          <w:r w:rsidRPr="009A6D9D">
            <w:t xml:space="preserve"> the owner is deprived of the possibility to elect the optimal </w:t>
          </w:r>
          <w:r>
            <w:t xml:space="preserve">way to realize project </w:t>
          </w:r>
          <w:r w:rsidR="002261BB">
            <w:t>l</w:t>
          </w:r>
          <w:r w:rsidR="002261BB" w:rsidRPr="009A6D9D">
            <w:t>o</w:t>
          </w:r>
          <w:r w:rsidR="002261BB">
            <w:t>s</w:t>
          </w:r>
          <w:r w:rsidR="002261BB" w:rsidRPr="009A6D9D">
            <w:t>ing</w:t>
          </w:r>
          <w:r w:rsidRPr="009A6D9D">
            <w:t xml:space="preserve"> its potential advantages and possibly accepting more risks than necessary.</w:t>
          </w:r>
          <w:r>
            <w:t xml:space="preserve"> Establishing the project realization strategy is very often underestimated, but it is a very useful tool for the successful project realization. The appropriate strategy should enable </w:t>
          </w:r>
          <w:r w:rsidRPr="008752C9">
            <w:rPr>
              <w:lang w:val="en-GB"/>
            </w:rPr>
            <w:t>the owner an easier preparation and realisation of the construction project</w:t>
          </w:r>
          <w:r>
            <w:rPr>
              <w:lang w:val="en-GB"/>
            </w:rPr>
            <w:t>.</w:t>
          </w:r>
        </w:p>
      </w:sdtContent>
    </w:sdt>
    <w:p w:rsidR="00CE4B7E" w:rsidRPr="009A6D9D" w:rsidRDefault="00CE4B7E" w:rsidP="00D302F4">
      <w:pPr>
        <w:pStyle w:val="CM-abstractbody"/>
      </w:pPr>
    </w:p>
    <w:p w:rsidR="0046473D" w:rsidRPr="009A6D9D" w:rsidRDefault="00C90DDD" w:rsidP="00201560">
      <w:pPr>
        <w:pStyle w:val="CM-keywordsheading"/>
      </w:pPr>
      <w:r w:rsidRPr="009A6D9D">
        <w:t>Key</w:t>
      </w:r>
      <w:r w:rsidR="0046473D" w:rsidRPr="009A6D9D">
        <w:t>words</w:t>
      </w:r>
    </w:p>
    <w:sdt>
      <w:sdtPr>
        <w:alias w:val="Keywords"/>
        <w:tag w:val="Keywords"/>
        <w:id w:val="-773168606"/>
        <w:placeholder>
          <w:docPart w:val="6720635AD40B457D83F3189B4A07DCE1"/>
        </w:placeholder>
      </w:sdtPr>
      <w:sdtEndPr/>
      <w:sdtContent>
        <w:p w:rsidR="009D218A" w:rsidRPr="00971752" w:rsidRDefault="00B5065F" w:rsidP="009D218A">
          <w:pPr>
            <w:pStyle w:val="CM-keywords"/>
          </w:pPr>
          <w:r>
            <w:t>Construction</w:t>
          </w:r>
          <w:r w:rsidR="009D218A" w:rsidRPr="00F8640D">
            <w:t xml:space="preserve"> </w:t>
          </w:r>
          <w:r w:rsidRPr="00F8640D">
            <w:t>project</w:t>
          </w:r>
          <w:r>
            <w:t>;</w:t>
          </w:r>
          <w:r w:rsidR="009D218A" w:rsidRPr="00F8640D">
            <w:t xml:space="preserve"> </w:t>
          </w:r>
          <w:r w:rsidR="009D218A" w:rsidRPr="008752C9">
            <w:rPr>
              <w:lang w:val="en-GB"/>
            </w:rPr>
            <w:t xml:space="preserve">owner´s </w:t>
          </w:r>
          <w:r w:rsidRPr="008752C9">
            <w:rPr>
              <w:lang w:val="en-GB"/>
            </w:rPr>
            <w:t>strategy</w:t>
          </w:r>
          <w:r w:rsidRPr="00F8640D">
            <w:t>;</w:t>
          </w:r>
          <w:r w:rsidR="009D218A">
            <w:t xml:space="preserve"> </w:t>
          </w:r>
          <w:r w:rsidR="009D218A" w:rsidRPr="00F8640D">
            <w:t>procurement systems</w:t>
          </w:r>
          <w:r w:rsidR="009D218A">
            <w:t xml:space="preserve"> </w:t>
          </w:r>
        </w:p>
      </w:sdtContent>
    </w:sdt>
    <w:p w:rsidR="00201560" w:rsidRPr="00F8640D" w:rsidRDefault="009D218A" w:rsidP="009D218A">
      <w:pPr>
        <w:pStyle w:val="CM-keywords"/>
      </w:pPr>
      <w:r w:rsidRPr="00F8640D">
        <w:t xml:space="preserve"> </w:t>
      </w:r>
      <w:r w:rsidR="00201560" w:rsidRPr="00F8640D">
        <w:br w:type="page"/>
      </w:r>
    </w:p>
    <w:p w:rsidR="00250497" w:rsidRDefault="00250497" w:rsidP="00250497">
      <w:pPr>
        <w:pStyle w:val="CM-heading1"/>
      </w:pPr>
      <w:r>
        <w:lastRenderedPageBreak/>
        <w:t>Introduction</w:t>
      </w:r>
    </w:p>
    <w:p w:rsidR="00250497" w:rsidRDefault="00250497" w:rsidP="00250497">
      <w:pPr>
        <w:pStyle w:val="CM-body"/>
      </w:pPr>
      <w:r w:rsidRPr="00134EC1">
        <w:t>Projects in civil engineering are very specific</w:t>
      </w:r>
      <w:r w:rsidR="00863F82">
        <w:t>, because e</w:t>
      </w:r>
      <w:r>
        <w:t>very project is original and affected by many subjects and situations on the construction market.</w:t>
      </w:r>
      <w:r w:rsidR="001754B6">
        <w:t xml:space="preserve"> </w:t>
      </w:r>
      <w:r w:rsidR="00863F82">
        <w:t>T</w:t>
      </w:r>
      <w:r w:rsidR="001754B6" w:rsidRPr="00134EC1">
        <w:t>here is a wide range of partic</w:t>
      </w:r>
      <w:r w:rsidR="00863F82">
        <w:t xml:space="preserve">ipants, the owner, designer, </w:t>
      </w:r>
      <w:r w:rsidR="001754B6" w:rsidRPr="00134EC1">
        <w:t>general contractor and subcontractors or the final u</w:t>
      </w:r>
      <w:r w:rsidR="00863F82">
        <w:t>sers of the construction project</w:t>
      </w:r>
      <w:r w:rsidR="00791F0A">
        <w:t xml:space="preserve">. </w:t>
      </w:r>
      <w:r w:rsidR="001754B6" w:rsidRPr="00134EC1">
        <w:t xml:space="preserve">In </w:t>
      </w:r>
      <w:r w:rsidR="00791F0A">
        <w:t xml:space="preserve">big part of </w:t>
      </w:r>
      <w:r w:rsidR="001754B6" w:rsidRPr="00134EC1">
        <w:t>the contractor system</w:t>
      </w:r>
      <w:r w:rsidR="00791F0A">
        <w:t>s</w:t>
      </w:r>
      <w:r w:rsidR="001754B6" w:rsidRPr="00134EC1">
        <w:t xml:space="preserve"> one or more agreements are made and these contracts define the way, the construction project will be realized. </w:t>
      </w:r>
    </w:p>
    <w:p w:rsidR="009F70C2" w:rsidRDefault="0033616B" w:rsidP="00A7191C">
      <w:pPr>
        <w:pStyle w:val="CM-body"/>
      </w:pPr>
      <w:r>
        <w:t>There is not clearly defined</w:t>
      </w:r>
      <w:r w:rsidR="00385032">
        <w:t xml:space="preserve"> a</w:t>
      </w:r>
      <w:r>
        <w:t xml:space="preserve"> difference between project strategy stage and feasibility study stage. </w:t>
      </w:r>
      <w:r w:rsidR="00385032">
        <w:t>The main role of each project phase</w:t>
      </w:r>
      <w:r w:rsidR="00F40D97">
        <w:t xml:space="preserve"> is very c</w:t>
      </w:r>
      <w:bookmarkStart w:id="0" w:name="_GoBack"/>
      <w:bookmarkEnd w:id="0"/>
      <w:r w:rsidR="00F40D97">
        <w:t>lose</w:t>
      </w:r>
      <w:r w:rsidR="00385032">
        <w:t xml:space="preserve"> to each other</w:t>
      </w:r>
      <w:r w:rsidR="00F40D97">
        <w:t xml:space="preserve"> and activities during these two phases are nearly similar. The main reason is that both are affected mutually by partial standards and findings. These two stages go </w:t>
      </w:r>
      <w:proofErr w:type="spellStart"/>
      <w:r w:rsidR="00F40D97">
        <w:t>parallel</w:t>
      </w:r>
      <w:r w:rsidR="00385032">
        <w:t>ly</w:t>
      </w:r>
      <w:proofErr w:type="spellEnd"/>
      <w:r w:rsidR="00F40D97">
        <w:t xml:space="preserve"> and their connection is absolutely necessary for the effective results of every stage and for the project completion as well.</w:t>
      </w:r>
      <w:r w:rsidR="00803231">
        <w:t xml:space="preserve"> Feedback is </w:t>
      </w:r>
      <w:r w:rsidR="00385032">
        <w:t xml:space="preserve">the </w:t>
      </w:r>
      <w:r w:rsidR="00803231">
        <w:t xml:space="preserve">main topic in these stages, as a crucial owner’s tool for early decision making and subsequently realization of </w:t>
      </w:r>
      <w:r w:rsidR="00385032">
        <w:t>these decisions. Graphically</w:t>
      </w:r>
      <w:r w:rsidR="00803231">
        <w:t xml:space="preserve"> project phases </w:t>
      </w:r>
      <w:r w:rsidR="00385032">
        <w:t xml:space="preserve">are </w:t>
      </w:r>
      <w:r w:rsidR="00803231">
        <w:t>shown below, but the sequence is not untouchable and could be different for each project, according to the project demands</w:t>
      </w:r>
    </w:p>
    <w:p w:rsidR="00DA74E6" w:rsidRPr="007A42ED" w:rsidRDefault="00984AF0" w:rsidP="00DA74E6">
      <w:pPr>
        <w:pStyle w:val="CM-captionfigure"/>
      </w:pPr>
      <w:r>
        <w:rPr>
          <w:noProof/>
          <w:lang w:val="cs-CZ" w:eastAsia="cs-CZ"/>
        </w:rPr>
        <w:drawing>
          <wp:inline distT="0" distB="0" distL="0" distR="0">
            <wp:extent cx="5760720" cy="2875280"/>
            <wp:effectExtent l="0" t="0" r="0" b="127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2.tif"/>
                    <pic:cNvPicPr/>
                  </pic:nvPicPr>
                  <pic:blipFill>
                    <a:blip r:embed="rId9">
                      <a:extLst>
                        <a:ext uri="{28A0092B-C50C-407E-A947-70E740481C1C}">
                          <a14:useLocalDpi xmlns:a14="http://schemas.microsoft.com/office/drawing/2010/main" val="0"/>
                        </a:ext>
                      </a:extLst>
                    </a:blip>
                    <a:stretch>
                      <a:fillRect/>
                    </a:stretch>
                  </pic:blipFill>
                  <pic:spPr>
                    <a:xfrm>
                      <a:off x="0" y="0"/>
                      <a:ext cx="5760720" cy="2875280"/>
                    </a:xfrm>
                    <a:prstGeom prst="rect">
                      <a:avLst/>
                    </a:prstGeom>
                  </pic:spPr>
                </pic:pic>
              </a:graphicData>
            </a:graphic>
          </wp:inline>
        </w:drawing>
      </w:r>
      <w:r w:rsidR="00D14DE1">
        <w:t xml:space="preserve"> </w:t>
      </w:r>
      <w:r w:rsidR="00A41CC2">
        <w:t>Figure 1: Phases of the project development</w:t>
      </w:r>
    </w:p>
    <w:p w:rsidR="00250497" w:rsidRPr="00250497" w:rsidRDefault="00250497" w:rsidP="00250497">
      <w:pPr>
        <w:pStyle w:val="CM-heading1"/>
      </w:pPr>
      <w:r w:rsidRPr="00250497">
        <w:t>Research methodology</w:t>
      </w:r>
    </w:p>
    <w:p w:rsidR="00250497" w:rsidRPr="00D664A0" w:rsidRDefault="00250497" w:rsidP="00250497">
      <w:pPr>
        <w:pStyle w:val="CM-body"/>
      </w:pPr>
      <w:r w:rsidRPr="00D664A0">
        <w:t>There is not only one way to pick the most suitable method. There is a possibility to choose a mixed method, combining the advantages of each individual approach while eliminating their weak points. This work only cho</w:t>
      </w:r>
      <w:r w:rsidR="00E44F49">
        <w:t>o</w:t>
      </w:r>
      <w:r w:rsidRPr="00D664A0">
        <w:t>s</w:t>
      </w:r>
      <w:r>
        <w:t>e</w:t>
      </w:r>
      <w:r w:rsidR="00E44F49">
        <w:t>s</w:t>
      </w:r>
      <w:r w:rsidRPr="00D664A0">
        <w:t xml:space="preserve"> to apply qualitative research that is used when the research requires a deeper understanding of the topic. This type of research can deal with the description of processes, relations, situations, assumption verification, theories or generalization.</w:t>
      </w:r>
    </w:p>
    <w:p w:rsidR="00250497" w:rsidRDefault="00250497" w:rsidP="00250497">
      <w:pPr>
        <w:pStyle w:val="CM-body"/>
      </w:pPr>
      <w:r w:rsidRPr="00D664A0">
        <w:t>There are possible two research methods for this work, positivist and phenomenological. The Positivist method has a more philosophical approach and the type of knowledge</w:t>
      </w:r>
      <w:r w:rsidR="00C83A4A">
        <w:t xml:space="preserve"> is based on </w:t>
      </w:r>
      <w:r w:rsidR="00C83A4A" w:rsidRPr="00925CE2">
        <w:t xml:space="preserve">statistical logic </w:t>
      </w:r>
      <w:r w:rsidR="00925CE2" w:rsidRPr="00925CE2">
        <w:t>[1</w:t>
      </w:r>
      <w:r w:rsidR="00C83A4A" w:rsidRPr="00925CE2">
        <w:t>]</w:t>
      </w:r>
      <w:r w:rsidRPr="00925CE2">
        <w:t>. Interviews and surveys are used for data collecting, but if it is presented incorrectly, this method may</w:t>
      </w:r>
      <w:r w:rsidRPr="00D664A0">
        <w:t xml:space="preserve"> not bring a complete and correct view. The Phenomenological method is </w:t>
      </w:r>
      <w:r w:rsidRPr="008F5C19">
        <w:t>characteristic as a study of phenomena and the assumption of empirical knowledge. Its task is to detect mistakes in phenomena, get to the core of it and get at the truth. The</w:t>
      </w:r>
      <w:r>
        <w:t xml:space="preserve"> phenomenological research method seems more suitable for this work.</w:t>
      </w:r>
    </w:p>
    <w:p w:rsidR="00150A86" w:rsidRDefault="00250497" w:rsidP="00250497">
      <w:pPr>
        <w:pStyle w:val="CM-body"/>
      </w:pPr>
      <w:r w:rsidRPr="00D664A0">
        <w:lastRenderedPageBreak/>
        <w:t xml:space="preserve">A deductive type of research </w:t>
      </w:r>
      <w:r w:rsidR="0054332F">
        <w:t>is</w:t>
      </w:r>
      <w:r w:rsidRPr="00D664A0">
        <w:t xml:space="preserve"> used. The deductive approach </w:t>
      </w:r>
      <w:r>
        <w:t>is chose</w:t>
      </w:r>
      <w:r w:rsidR="00E44F49">
        <w:t>n</w:t>
      </w:r>
      <w:r w:rsidRPr="00D664A0">
        <w:t xml:space="preserve"> because the work go</w:t>
      </w:r>
      <w:r>
        <w:t>es</w:t>
      </w:r>
      <w:r w:rsidRPr="00D664A0">
        <w:t xml:space="preserve"> from a broad spectrum of knowledge to much more specific conclusions. The deductive approach is about understanding the </w:t>
      </w:r>
      <w:r w:rsidR="0077249F">
        <w:t>partnering process.</w:t>
      </w:r>
      <w:r w:rsidRPr="00D664A0">
        <w:t xml:space="preserve"> The research aim of this work is to </w:t>
      </w:r>
      <w:r w:rsidR="0054332F" w:rsidRPr="00D664A0">
        <w:t xml:space="preserve">demonstrate </w:t>
      </w:r>
      <w:r w:rsidR="0054332F">
        <w:t>advantages</w:t>
      </w:r>
      <w:r w:rsidR="0077249F">
        <w:t xml:space="preserve"> of </w:t>
      </w:r>
      <w:r w:rsidR="0054332F">
        <w:t>suitable project strategy</w:t>
      </w:r>
      <w:r>
        <w:t xml:space="preserve">. </w:t>
      </w:r>
    </w:p>
    <w:p w:rsidR="00250497" w:rsidRDefault="009F70C2" w:rsidP="00250497">
      <w:pPr>
        <w:pStyle w:val="CM-heading1"/>
      </w:pPr>
      <w:r>
        <w:t>Project team</w:t>
      </w:r>
    </w:p>
    <w:p w:rsidR="008D40DA" w:rsidRDefault="008D40DA" w:rsidP="00364F1B">
      <w:pPr>
        <w:pStyle w:val="CM-body"/>
      </w:pPr>
      <w:r>
        <w:t xml:space="preserve">The </w:t>
      </w:r>
      <w:r w:rsidRPr="00925CE2">
        <w:t xml:space="preserve">whole project team and a project team structure are derived from the project specifics. Mostly project team </w:t>
      </w:r>
      <w:r w:rsidR="00E44F49">
        <w:t xml:space="preserve">is </w:t>
      </w:r>
      <w:r w:rsidRPr="00925CE2">
        <w:t>lead and controlled by the project manager and consist</w:t>
      </w:r>
      <w:r w:rsidR="00E44F49">
        <w:t>s</w:t>
      </w:r>
      <w:r w:rsidRPr="00925CE2">
        <w:t xml:space="preserve"> of the following members</w:t>
      </w:r>
      <w:r w:rsidR="00925CE2" w:rsidRPr="00925CE2">
        <w:t xml:space="preserve"> [2</w:t>
      </w:r>
      <w:r w:rsidR="001202E2" w:rsidRPr="00925CE2">
        <w:t>]</w:t>
      </w:r>
      <w:r w:rsidRPr="00925CE2">
        <w:t>:</w:t>
      </w:r>
    </w:p>
    <w:p w:rsidR="008D40DA" w:rsidRDefault="008D40DA" w:rsidP="008D40DA">
      <w:pPr>
        <w:pStyle w:val="CM-bulletlist"/>
      </w:pPr>
      <w:r>
        <w:t xml:space="preserve"> Owner’s internal team – appropriate representatives of the owner</w:t>
      </w:r>
    </w:p>
    <w:p w:rsidR="008D40DA" w:rsidRDefault="008D40DA" w:rsidP="008D40DA">
      <w:pPr>
        <w:pStyle w:val="CM-bulletlist"/>
      </w:pPr>
      <w:r>
        <w:t>Project manager</w:t>
      </w:r>
      <w:r w:rsidR="00F90D08">
        <w:t xml:space="preserve"> – as a member of the owner’s organization or external</w:t>
      </w:r>
    </w:p>
    <w:p w:rsidR="008D40DA" w:rsidRDefault="00F90D08" w:rsidP="008D40DA">
      <w:pPr>
        <w:pStyle w:val="CM-bulletlist"/>
      </w:pPr>
      <w:r>
        <w:t>Designers – main architect, structural engineer, services designers, etc.</w:t>
      </w:r>
    </w:p>
    <w:p w:rsidR="00F90D08" w:rsidRDefault="00F90D08" w:rsidP="008D40DA">
      <w:pPr>
        <w:pStyle w:val="CM-bulletlist"/>
      </w:pPr>
      <w:r>
        <w:t>Specialists – development experts, financing and law experts, safety experts, etc.</w:t>
      </w:r>
    </w:p>
    <w:p w:rsidR="00F90D08" w:rsidRDefault="00F90D08" w:rsidP="008D40DA">
      <w:pPr>
        <w:pStyle w:val="CM-bulletlist"/>
      </w:pPr>
      <w:r>
        <w:t>Contractors and subcontractors</w:t>
      </w:r>
    </w:p>
    <w:p w:rsidR="008D40DA" w:rsidRDefault="00F90D08" w:rsidP="00364F1B">
      <w:pPr>
        <w:pStyle w:val="CM-body"/>
      </w:pPr>
      <w:r>
        <w:t>There are many variations of the project team structure. One of the possible ideal pr</w:t>
      </w:r>
      <w:r w:rsidR="00E44F49">
        <w:t>oject team structures is shown i</w:t>
      </w:r>
      <w:r>
        <w:t xml:space="preserve">n the image below. But real project team structure is affected by </w:t>
      </w:r>
      <w:r w:rsidR="00355BAF">
        <w:t xml:space="preserve">many </w:t>
      </w:r>
      <w:r>
        <w:t xml:space="preserve">specific project aspects, procurement system, contractual arrangements and owner’s demands.  </w:t>
      </w:r>
      <w:r w:rsidR="00355BAF">
        <w:t xml:space="preserve">Appropriate project team structure selection is one of the project manager’s main </w:t>
      </w:r>
      <w:r w:rsidR="002422B0">
        <w:t>roles</w:t>
      </w:r>
      <w:r w:rsidR="00355BAF">
        <w:t xml:space="preserve"> on the project preparation phase.</w:t>
      </w:r>
    </w:p>
    <w:p w:rsidR="00984AF0" w:rsidRDefault="00984AF0" w:rsidP="00DA74E6">
      <w:pPr>
        <w:pStyle w:val="CM-captionfigure"/>
      </w:pPr>
      <w:r>
        <w:rPr>
          <w:noProof/>
          <w:lang w:val="cs-CZ" w:eastAsia="cs-CZ"/>
        </w:rPr>
        <w:drawing>
          <wp:inline distT="0" distB="0" distL="0" distR="0">
            <wp:extent cx="5337381" cy="41148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3.tif"/>
                    <pic:cNvPicPr/>
                  </pic:nvPicPr>
                  <pic:blipFill>
                    <a:blip r:embed="rId10">
                      <a:extLst>
                        <a:ext uri="{28A0092B-C50C-407E-A947-70E740481C1C}">
                          <a14:useLocalDpi xmlns:a14="http://schemas.microsoft.com/office/drawing/2010/main" val="0"/>
                        </a:ext>
                      </a:extLst>
                    </a:blip>
                    <a:stretch>
                      <a:fillRect/>
                    </a:stretch>
                  </pic:blipFill>
                  <pic:spPr>
                    <a:xfrm>
                      <a:off x="0" y="0"/>
                      <a:ext cx="5341643" cy="4118085"/>
                    </a:xfrm>
                    <a:prstGeom prst="rect">
                      <a:avLst/>
                    </a:prstGeom>
                  </pic:spPr>
                </pic:pic>
              </a:graphicData>
            </a:graphic>
          </wp:inline>
        </w:drawing>
      </w:r>
    </w:p>
    <w:p w:rsidR="00DA74E6" w:rsidRPr="007A42ED" w:rsidRDefault="00DA74E6" w:rsidP="00DA74E6">
      <w:pPr>
        <w:pStyle w:val="CM-captionfigure"/>
      </w:pPr>
      <w:r>
        <w:t>Figure 2</w:t>
      </w:r>
      <w:r w:rsidR="00A41CC2">
        <w:t>: Project team structure</w:t>
      </w:r>
    </w:p>
    <w:p w:rsidR="00250497" w:rsidRDefault="000F626E" w:rsidP="00250497">
      <w:pPr>
        <w:pStyle w:val="CM-heading2"/>
      </w:pPr>
      <w:r>
        <w:lastRenderedPageBreak/>
        <w:t>Project t</w:t>
      </w:r>
      <w:r w:rsidR="009F70C2">
        <w:t>eam selection</w:t>
      </w:r>
    </w:p>
    <w:p w:rsidR="00E44F49" w:rsidRDefault="000F626E" w:rsidP="000F626E">
      <w:pPr>
        <w:pStyle w:val="CM-body"/>
      </w:pPr>
      <w:r>
        <w:t xml:space="preserve">Project team establishing is crucial activity during strategy phase. For each team member </w:t>
      </w:r>
      <w:r w:rsidR="00E44F49">
        <w:t xml:space="preserve">it </w:t>
      </w:r>
      <w:r>
        <w:t>is necessary to take into consideration their different abilities and proficiencies. Project manag</w:t>
      </w:r>
      <w:r w:rsidR="00E44F49">
        <w:t xml:space="preserve">er has to obtain as many part </w:t>
      </w:r>
      <w:r>
        <w:t>project goals as possible. Main goal is to inspire whole project team to share project commitments and will to gain measurable project goals.</w:t>
      </w:r>
      <w:r w:rsidR="00663E54">
        <w:t xml:space="preserve"> Project manager</w:t>
      </w:r>
    </w:p>
    <w:p w:rsidR="000F626E" w:rsidRDefault="00E44F49" w:rsidP="000F626E">
      <w:pPr>
        <w:pStyle w:val="CM-body"/>
      </w:pPr>
      <w:r>
        <w:t xml:space="preserve">´s </w:t>
      </w:r>
      <w:r w:rsidR="00663E54">
        <w:t>second step is to define teamwork</w:t>
      </w:r>
      <w:r w:rsidR="002B6781">
        <w:t xml:space="preserve"> win – win strategy</w:t>
      </w:r>
      <w:r w:rsidR="00663E54">
        <w:t xml:space="preserve"> and </w:t>
      </w:r>
      <w:r w:rsidR="002B6781">
        <w:t>related financial motivation. This access could help with problems solution during the project realization. Many publications based on this topic are published by professional institutions abroad (e.g. RIC’S and RIBA in the Greta Britain</w:t>
      </w:r>
      <w:proofErr w:type="gramStart"/>
      <w:r w:rsidR="002B6781">
        <w:t>)</w:t>
      </w:r>
      <w:r w:rsidR="00925CE2">
        <w:t>[</w:t>
      </w:r>
      <w:proofErr w:type="gramEnd"/>
      <w:r w:rsidR="00925CE2">
        <w:t>3]</w:t>
      </w:r>
      <w:r w:rsidR="002B6781">
        <w:t>.</w:t>
      </w:r>
    </w:p>
    <w:p w:rsidR="00442D0A" w:rsidRDefault="00442D0A" w:rsidP="00442D0A">
      <w:pPr>
        <w:pStyle w:val="CM-body"/>
      </w:pPr>
      <w:r>
        <w:t>Project manager choose team members regarding to following aspects:</w:t>
      </w:r>
    </w:p>
    <w:p w:rsidR="00442D0A" w:rsidRDefault="00442D0A" w:rsidP="00442D0A">
      <w:pPr>
        <w:pStyle w:val="CM-bulletlist"/>
      </w:pPr>
      <w:r>
        <w:t>Significant experiences</w:t>
      </w:r>
    </w:p>
    <w:p w:rsidR="00442D0A" w:rsidRDefault="00442D0A" w:rsidP="00442D0A">
      <w:pPr>
        <w:pStyle w:val="CM-bulletlist"/>
      </w:pPr>
      <w:r>
        <w:t>Technical skills</w:t>
      </w:r>
    </w:p>
    <w:p w:rsidR="00442D0A" w:rsidRDefault="00442D0A" w:rsidP="00442D0A">
      <w:pPr>
        <w:pStyle w:val="CM-bulletlist"/>
      </w:pPr>
      <w:r>
        <w:t>Project goals appreciation</w:t>
      </w:r>
    </w:p>
    <w:p w:rsidR="00442D0A" w:rsidRDefault="00442D0A" w:rsidP="00442D0A">
      <w:pPr>
        <w:pStyle w:val="CM-bulletlist"/>
      </w:pPr>
      <w:r>
        <w:t>Level of availability for the supported sources</w:t>
      </w:r>
    </w:p>
    <w:p w:rsidR="00442D0A" w:rsidRDefault="00442D0A" w:rsidP="00442D0A">
      <w:pPr>
        <w:pStyle w:val="CM-bulletlist"/>
      </w:pPr>
      <w:r>
        <w:t>Creativity and innovation of the team member</w:t>
      </w:r>
    </w:p>
    <w:p w:rsidR="00442D0A" w:rsidRDefault="00020776" w:rsidP="00442D0A">
      <w:pPr>
        <w:pStyle w:val="CM-bulletlist"/>
      </w:pPr>
      <w:r>
        <w:t>Enthusiasm and loyalty</w:t>
      </w:r>
    </w:p>
    <w:p w:rsidR="00020776" w:rsidRDefault="00020776" w:rsidP="00442D0A">
      <w:pPr>
        <w:pStyle w:val="CM-bulletlist"/>
      </w:pPr>
      <w:r>
        <w:t>Positive team spirit</w:t>
      </w:r>
    </w:p>
    <w:p w:rsidR="00020776" w:rsidRDefault="00020776" w:rsidP="00442D0A">
      <w:pPr>
        <w:pStyle w:val="CM-bulletlist"/>
      </w:pPr>
      <w:r>
        <w:t>Communication skills</w:t>
      </w:r>
    </w:p>
    <w:p w:rsidR="00020776" w:rsidRPr="004B3CC9" w:rsidRDefault="00E44F49" w:rsidP="00AB275F">
      <w:pPr>
        <w:pStyle w:val="CM-body"/>
      </w:pPr>
      <w:r>
        <w:t>Each involved team member has</w:t>
      </w:r>
      <w:r w:rsidR="00E41E6C">
        <w:t xml:space="preserve"> to prepare data to prove his possibly contribution to the project goals. That means, especially for the contractors and designers to innovate the project to realize it in better quality, lower price, less time, etc. </w:t>
      </w:r>
      <w:r w:rsidR="00DE348A">
        <w:t xml:space="preserve">Financial strength and resources are also significant criterions. For the contractor selection </w:t>
      </w:r>
      <w:r>
        <w:t xml:space="preserve">it </w:t>
      </w:r>
      <w:r w:rsidR="00DE348A">
        <w:t>is better to reject bid</w:t>
      </w:r>
      <w:r w:rsidR="0083176C">
        <w:t xml:space="preserve"> that achieve over 20% of the contracto</w:t>
      </w:r>
      <w:r>
        <w:t>r´</w:t>
      </w:r>
      <w:r w:rsidR="0083176C">
        <w:t>s annual turnover.</w:t>
      </w:r>
    </w:p>
    <w:p w:rsidR="00AB275F" w:rsidRDefault="00AB275F" w:rsidP="00AB275F">
      <w:pPr>
        <w:pStyle w:val="CM-body"/>
        <w:rPr>
          <w:lang w:val="cs-CZ"/>
        </w:rPr>
      </w:pPr>
      <w:r>
        <w:t>The project team concept is consulted with owner and with his permission project manager determine</w:t>
      </w:r>
      <w:r w:rsidR="00EF0AF9">
        <w:t>s</w:t>
      </w:r>
      <w:r>
        <w:t xml:space="preserve"> appropriate processes and name</w:t>
      </w:r>
      <w:r w:rsidR="00EF0AF9">
        <w:t>s</w:t>
      </w:r>
      <w:r>
        <w:t xml:space="preserve"> project team. There are two basic ways to name project team [</w:t>
      </w:r>
      <w:r w:rsidR="00925CE2">
        <w:t>2</w:t>
      </w:r>
      <w:r>
        <w:t>]</w:t>
      </w:r>
      <w:r>
        <w:rPr>
          <w:lang w:val="cs-CZ"/>
        </w:rPr>
        <w:t>:</w:t>
      </w:r>
    </w:p>
    <w:p w:rsidR="00AB275F" w:rsidRDefault="00AB275F" w:rsidP="00AB275F">
      <w:pPr>
        <w:pStyle w:val="CM-bulletlist"/>
      </w:pPr>
      <w:r>
        <w:t>Separated</w:t>
      </w:r>
      <w:r w:rsidRPr="00AB275F">
        <w:t xml:space="preserve"> appointment of the independent </w:t>
      </w:r>
      <w:r>
        <w:t>provider for required services</w:t>
      </w:r>
    </w:p>
    <w:p w:rsidR="00AB275F" w:rsidRDefault="00AB275F" w:rsidP="00AB275F">
      <w:pPr>
        <w:pStyle w:val="CM-bulletlist"/>
      </w:pPr>
      <w:r>
        <w:t>Single appointment of the project team or company to fulfill required services</w:t>
      </w:r>
    </w:p>
    <w:p w:rsidR="00AB275F" w:rsidRPr="00AB275F" w:rsidRDefault="004E162B" w:rsidP="00821BDC">
      <w:pPr>
        <w:pStyle w:val="CM-body"/>
      </w:pPr>
      <w:r>
        <w:t xml:space="preserve">For the project successful </w:t>
      </w:r>
      <w:r w:rsidR="00EF0AF9">
        <w:t xml:space="preserve">completion </w:t>
      </w:r>
      <w:r>
        <w:t xml:space="preserve">team member’s cooperation (personally and professionally) </w:t>
      </w:r>
      <w:r w:rsidR="00EF0AF9">
        <w:t xml:space="preserve">is </w:t>
      </w:r>
      <w:r>
        <w:t>absolutely necessary. Project team selection should be based on selection procedure and personal interviews. Especially for public works, harmony with current legislation is essential. Project manager needs all information about project team tendering and he has to cooperate with the owner.</w:t>
      </w:r>
    </w:p>
    <w:p w:rsidR="00F11335" w:rsidRDefault="004E162B" w:rsidP="00442D0A">
      <w:pPr>
        <w:pStyle w:val="CM-body"/>
      </w:pPr>
      <w:r>
        <w:t>After the project team establishing, p</w:t>
      </w:r>
      <w:r w:rsidR="00F11335">
        <w:t>roject manager has to</w:t>
      </w:r>
      <w:r w:rsidR="001D419E">
        <w:t xml:space="preserve"> </w:t>
      </w:r>
      <w:r w:rsidR="00F11335">
        <w:t>clearly define:</w:t>
      </w:r>
    </w:p>
    <w:p w:rsidR="00442D0A" w:rsidRDefault="00F11335" w:rsidP="00F11335">
      <w:pPr>
        <w:pStyle w:val="CM-bulletlist"/>
      </w:pPr>
      <w:r>
        <w:t>communications processes in the project team</w:t>
      </w:r>
    </w:p>
    <w:p w:rsidR="00F11335" w:rsidRDefault="00F11335" w:rsidP="00F11335">
      <w:pPr>
        <w:pStyle w:val="CM-bulletlist"/>
      </w:pPr>
      <w:r>
        <w:t>each team member’s responsibilities</w:t>
      </w:r>
    </w:p>
    <w:p w:rsidR="00F11335" w:rsidRDefault="00F11335" w:rsidP="00F11335">
      <w:pPr>
        <w:pStyle w:val="CM-bulletlist"/>
      </w:pPr>
      <w:r>
        <w:t>superiority in the project team</w:t>
      </w:r>
    </w:p>
    <w:p w:rsidR="00F11335" w:rsidRDefault="00F11335" w:rsidP="00F11335">
      <w:pPr>
        <w:pStyle w:val="CM-bulletlist"/>
      </w:pPr>
      <w:r>
        <w:t>suitable location of project team members</w:t>
      </w:r>
    </w:p>
    <w:p w:rsidR="000F626E" w:rsidRDefault="00C21713" w:rsidP="000F626E">
      <w:pPr>
        <w:pStyle w:val="CM-body"/>
      </w:pPr>
      <w:r>
        <w:t>Besides other things</w:t>
      </w:r>
      <w:r w:rsidR="001D419E">
        <w:t xml:space="preserve">, he has to support working </w:t>
      </w:r>
      <w:r>
        <w:t>environment that endorse ideas sharing, award initiative and lead to the better project outputs. He has to provide for team members information and social meetings like teambuilding, etc. All these things support project goals at all.</w:t>
      </w:r>
    </w:p>
    <w:p w:rsidR="00250497" w:rsidRPr="00250497" w:rsidRDefault="009F70C2" w:rsidP="00250497">
      <w:pPr>
        <w:pStyle w:val="CM-heading1"/>
      </w:pPr>
      <w:r>
        <w:lastRenderedPageBreak/>
        <w:t>Project strategy</w:t>
      </w:r>
    </w:p>
    <w:p w:rsidR="00F76378" w:rsidRDefault="00F76378" w:rsidP="00250497">
      <w:pPr>
        <w:pStyle w:val="CM-body"/>
      </w:pPr>
      <w:r>
        <w:t>In this process, the</w:t>
      </w:r>
      <w:r w:rsidR="006C1D65">
        <w:t xml:space="preserve"> concept of the project realization strategy is defined and the simulations of the possible project development are made.  This process and its key fragments could be – for the typical project- described and summarize graphically as a </w:t>
      </w:r>
      <w:r w:rsidR="006C1D65" w:rsidRPr="006C1D65">
        <w:rPr>
          <w:i/>
        </w:rPr>
        <w:t>parts of the project strategy phase</w:t>
      </w:r>
      <w:r w:rsidR="006C1D65">
        <w:t>.</w:t>
      </w:r>
    </w:p>
    <w:p w:rsidR="00984AF0" w:rsidRDefault="00984AF0" w:rsidP="00CE5971">
      <w:pPr>
        <w:pStyle w:val="CM-captionfigure"/>
      </w:pPr>
      <w:r>
        <w:rPr>
          <w:noProof/>
          <w:lang w:val="cs-CZ" w:eastAsia="cs-CZ"/>
        </w:rPr>
        <w:drawing>
          <wp:inline distT="0" distB="0" distL="0" distR="0">
            <wp:extent cx="4521200" cy="261793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4.tif"/>
                    <pic:cNvPicPr/>
                  </pic:nvPicPr>
                  <pic:blipFill>
                    <a:blip r:embed="rId11">
                      <a:extLst>
                        <a:ext uri="{28A0092B-C50C-407E-A947-70E740481C1C}">
                          <a14:useLocalDpi xmlns:a14="http://schemas.microsoft.com/office/drawing/2010/main" val="0"/>
                        </a:ext>
                      </a:extLst>
                    </a:blip>
                    <a:stretch>
                      <a:fillRect/>
                    </a:stretch>
                  </pic:blipFill>
                  <pic:spPr>
                    <a:xfrm>
                      <a:off x="0" y="0"/>
                      <a:ext cx="4525508" cy="2620424"/>
                    </a:xfrm>
                    <a:prstGeom prst="rect">
                      <a:avLst/>
                    </a:prstGeom>
                  </pic:spPr>
                </pic:pic>
              </a:graphicData>
            </a:graphic>
          </wp:inline>
        </w:drawing>
      </w:r>
    </w:p>
    <w:p w:rsidR="00CE5971" w:rsidRPr="007A42ED" w:rsidRDefault="00A41CC2" w:rsidP="00CE5971">
      <w:pPr>
        <w:pStyle w:val="CM-captionfigure"/>
      </w:pPr>
      <w:r>
        <w:t>Figure 1: Parts of t</w:t>
      </w:r>
      <w:r w:rsidR="00CE5971" w:rsidRPr="007A42ED">
        <w:t xml:space="preserve">he </w:t>
      </w:r>
      <w:r>
        <w:t xml:space="preserve">project strategy phase </w:t>
      </w:r>
    </w:p>
    <w:p w:rsidR="00CC2600" w:rsidRDefault="00CC2600" w:rsidP="00D00380">
      <w:pPr>
        <w:pStyle w:val="CM-body"/>
      </w:pPr>
      <w:r>
        <w:t>Project manager is responsible</w:t>
      </w:r>
      <w:r w:rsidR="00EF0AF9">
        <w:t xml:space="preserve"> for</w:t>
      </w:r>
      <w:r>
        <w:t xml:space="preserve">, and mostly did, all key activities involved in this project phase. In some cases </w:t>
      </w:r>
      <w:r w:rsidR="00EF0AF9">
        <w:t xml:space="preserve">it </w:t>
      </w:r>
      <w:r>
        <w:t xml:space="preserve">is not necessary to realize all activities, or </w:t>
      </w:r>
      <w:r w:rsidR="00EF0AF9">
        <w:t xml:space="preserve">it </w:t>
      </w:r>
      <w:r>
        <w:t>is not realistic to obtain all of them, but generally there is need to comprise as ma</w:t>
      </w:r>
      <w:r w:rsidR="00D00380">
        <w:t>ny following items as possible.</w:t>
      </w:r>
    </w:p>
    <w:p w:rsidR="0049020B" w:rsidRDefault="0049020B" w:rsidP="0049020B">
      <w:pPr>
        <w:pStyle w:val="CM-bulletlist"/>
      </w:pPr>
      <w:r>
        <w:t>Project details controlling and consultation with the owner and project team members to fulfill all demands. Project realization final strategy should be written with all details of the project.</w:t>
      </w:r>
    </w:p>
    <w:p w:rsidR="008C6F08" w:rsidRDefault="008C6F08" w:rsidP="008C6F08">
      <w:pPr>
        <w:pStyle w:val="CM-bulletlist"/>
      </w:pPr>
      <w:r>
        <w:t>Propose and establish project organization scheme and nominate project member roles and responsibilities.</w:t>
      </w:r>
    </w:p>
    <w:p w:rsidR="008C6F08" w:rsidRDefault="004851B4" w:rsidP="008C6F08">
      <w:pPr>
        <w:pStyle w:val="CM-bulletlist"/>
      </w:pPr>
      <w:r>
        <w:t>Ensure owner’s supervisor for the project, project consultants and after the procurement systems selection advice proper contractor for the project.</w:t>
      </w:r>
    </w:p>
    <w:p w:rsidR="00203ED8" w:rsidRDefault="00203ED8" w:rsidP="008C6F08">
      <w:pPr>
        <w:pStyle w:val="CM-bulletlist"/>
      </w:pPr>
      <w:r>
        <w:t>Application of the value management on the project. Emphasis is on the final value of the project, not on the local savings or quality.</w:t>
      </w:r>
    </w:p>
    <w:p w:rsidR="007B3DAD" w:rsidRDefault="00A22A47" w:rsidP="008C6F08">
      <w:pPr>
        <w:pStyle w:val="CM-bulletlist"/>
      </w:pPr>
      <w:r>
        <w:t>Owner’s</w:t>
      </w:r>
      <w:r w:rsidR="007B3DAD">
        <w:t xml:space="preserve"> </w:t>
      </w:r>
      <w:r>
        <w:t>consultant for the contractor’s selection, etc. Project manager prepares</w:t>
      </w:r>
      <w:r w:rsidR="007B3DAD">
        <w:t xml:space="preserve"> and define role and responsibilities for involved parties, evaluate them and make reports for the owner about contractors.</w:t>
      </w:r>
    </w:p>
    <w:p w:rsidR="00A22A47" w:rsidRDefault="00A22A47" w:rsidP="008C6F08">
      <w:pPr>
        <w:pStyle w:val="CM-bulletlist"/>
      </w:pPr>
      <w:r>
        <w:t>Prepare warranty and insurance for the project to minimize owner’s risk on the project.</w:t>
      </w:r>
    </w:p>
    <w:p w:rsidR="00A22A47" w:rsidRDefault="00A22A47" w:rsidP="008C6F08">
      <w:pPr>
        <w:pStyle w:val="CM-bulletlist"/>
      </w:pPr>
      <w:r>
        <w:t xml:space="preserve">Establish risk management for the project. </w:t>
      </w:r>
    </w:p>
    <w:p w:rsidR="00A22A47" w:rsidRDefault="00A22A47" w:rsidP="008C6F08">
      <w:pPr>
        <w:pStyle w:val="CM-bulletlist"/>
      </w:pPr>
      <w:r>
        <w:t>Select, prepare and agreed all significant contracts for the project.</w:t>
      </w:r>
    </w:p>
    <w:p w:rsidR="00A22A47" w:rsidRDefault="00A22A47" w:rsidP="008C6F08">
      <w:pPr>
        <w:pStyle w:val="CM-bulletlist"/>
      </w:pPr>
      <w:r>
        <w:t>Protect owner’s interests on the site during the project realization.</w:t>
      </w:r>
    </w:p>
    <w:p w:rsidR="00250497" w:rsidRDefault="009F70C2" w:rsidP="00250497">
      <w:pPr>
        <w:pStyle w:val="CM-heading2"/>
      </w:pPr>
      <w:r>
        <w:t>Procurement system</w:t>
      </w:r>
    </w:p>
    <w:p w:rsidR="000822FA" w:rsidRPr="000822FA" w:rsidRDefault="00C375AB" w:rsidP="000822FA">
      <w:pPr>
        <w:pStyle w:val="CM-body"/>
      </w:pPr>
      <w:r>
        <w:t xml:space="preserve">In this phase of the project strategy planning, all needs and requirements for the realization phase should be </w:t>
      </w:r>
      <w:r w:rsidR="00DE760C">
        <w:t>determined</w:t>
      </w:r>
      <w:r>
        <w:t xml:space="preserve">. </w:t>
      </w:r>
      <w:r w:rsidR="00D23B2F" w:rsidRPr="00D23B2F">
        <w:t xml:space="preserve">All companies need a strategy for procurement. The strategy of procurement tries to influence questions about the options of purchase, storing and expediting. The field of procurement is of high significance in the business </w:t>
      </w:r>
      <w:r w:rsidR="00EF0AF9">
        <w:t xml:space="preserve">of construction companies; it’s </w:t>
      </w:r>
      <w:r w:rsidR="00D23B2F" w:rsidRPr="00D23B2F">
        <w:t xml:space="preserve">largest expenditure. A good </w:t>
      </w:r>
      <w:r w:rsidR="00D23B2F" w:rsidRPr="00925CE2">
        <w:t>strategy in this area makes it possible to create great savings; that seriously can increa</w:t>
      </w:r>
      <w:r w:rsidRPr="00925CE2">
        <w:t xml:space="preserve">se the total profit </w:t>
      </w:r>
      <w:r w:rsidR="00925CE2" w:rsidRPr="00925CE2">
        <w:t>[2</w:t>
      </w:r>
      <w:r w:rsidR="00FE58CD" w:rsidRPr="00925CE2">
        <w:t>]</w:t>
      </w:r>
      <w:r w:rsidR="00D23B2F" w:rsidRPr="00925CE2">
        <w:t>.</w:t>
      </w:r>
    </w:p>
    <w:p w:rsidR="000822FA" w:rsidRPr="000822FA" w:rsidRDefault="000822FA" w:rsidP="000822FA">
      <w:pPr>
        <w:pStyle w:val="CM-body"/>
      </w:pPr>
      <w:r w:rsidRPr="000822FA">
        <w:lastRenderedPageBreak/>
        <w:t xml:space="preserve">The complexity assessments provide a consistent and structured basis to evaluate the organization and the project. When used in conjunction with the </w:t>
      </w:r>
      <w:r>
        <w:t xml:space="preserve">capability </w:t>
      </w:r>
      <w:r w:rsidRPr="000822FA">
        <w:t xml:space="preserve">assessments, they provide a fuller picture of the capability of each party to deliver the </w:t>
      </w:r>
      <w:r>
        <w:t xml:space="preserve">chosen </w:t>
      </w:r>
      <w:r w:rsidRPr="000822FA">
        <w:t>procurement strategy effectively. This ensures that selection of the procurement strategy is made with a full understanding of the risks and opportunities that may affect successful delivery.</w:t>
      </w:r>
      <w:r>
        <w:t xml:space="preserve"> </w:t>
      </w:r>
      <w:r w:rsidRPr="000822FA">
        <w:t xml:space="preserve">To assist in the selection of the appropriate delivery or procurement model, the </w:t>
      </w:r>
      <w:r w:rsidRPr="00925CE2">
        <w:t>different approaches are used (e.g. Transactional, Critical, Leveraged or Strategic). These are not definitive categories and broadly represent different approaches to the complexity and risk allocation</w:t>
      </w:r>
      <w:r w:rsidR="00925CE2" w:rsidRPr="00925CE2">
        <w:t xml:space="preserve"> [3</w:t>
      </w:r>
      <w:r w:rsidR="00FE58CD" w:rsidRPr="00925CE2">
        <w:t>]</w:t>
      </w:r>
      <w:r w:rsidRPr="00925CE2">
        <w:t>.</w:t>
      </w:r>
    </w:p>
    <w:p w:rsidR="009967A8" w:rsidRPr="000822FA" w:rsidRDefault="000822FA" w:rsidP="009967A8">
      <w:pPr>
        <w:pStyle w:val="CM-body"/>
      </w:pPr>
      <w:r w:rsidRPr="000822FA">
        <w:t xml:space="preserve">The range of </w:t>
      </w:r>
      <w:r w:rsidR="009967A8">
        <w:t xml:space="preserve">used </w:t>
      </w:r>
      <w:r w:rsidRPr="000822FA">
        <w:t>procurement</w:t>
      </w:r>
      <w:r w:rsidR="00DE760C">
        <w:t xml:space="preserve"> systems</w:t>
      </w:r>
      <w:r w:rsidRPr="000822FA">
        <w:t xml:space="preserve"> </w:t>
      </w:r>
      <w:r w:rsidR="009967A8">
        <w:t xml:space="preserve">is very wide. </w:t>
      </w:r>
      <w:r w:rsidR="00FF7822">
        <w:t xml:space="preserve"> </w:t>
      </w:r>
      <w:r w:rsidR="009967A8" w:rsidRPr="000822FA">
        <w:t>In practice, many variations are possible in developing a delivery a</w:t>
      </w:r>
      <w:r w:rsidR="009967A8">
        <w:t xml:space="preserve">nd procurement model to fit the </w:t>
      </w:r>
      <w:r w:rsidR="009967A8" w:rsidRPr="000822FA">
        <w:t>project requirements</w:t>
      </w:r>
      <w:r w:rsidR="009967A8">
        <w:t>.</w:t>
      </w:r>
      <w:r w:rsidR="00DE760C">
        <w:t xml:space="preserve"> The ideal procurement system has to protect owner’s interest and demands. The differences in procurement systems cover different risk allocation and project </w:t>
      </w:r>
      <w:r w:rsidR="00F154F2">
        <w:t>member’s</w:t>
      </w:r>
      <w:r w:rsidR="00DE760C">
        <w:t xml:space="preserve"> liability. </w:t>
      </w:r>
      <w:r w:rsidR="00DA00E4">
        <w:t>Project manager prepare</w:t>
      </w:r>
      <w:r w:rsidR="00EF0AF9">
        <w:t>s</w:t>
      </w:r>
      <w:r w:rsidR="00DA00E4">
        <w:t xml:space="preserve"> materials and pros and cons for each possible procurement system. Clear goal is to maximize owner’s profit on the project.  </w:t>
      </w:r>
    </w:p>
    <w:p w:rsidR="00FF7822" w:rsidRDefault="00DA00E4" w:rsidP="009967A8">
      <w:pPr>
        <w:pStyle w:val="CM-body"/>
      </w:pPr>
      <w:r>
        <w:t>The possible procurement systems are</w:t>
      </w:r>
      <w:r w:rsidR="00FF7822">
        <w:t>:</w:t>
      </w:r>
    </w:p>
    <w:p w:rsidR="00FF7822" w:rsidRDefault="001777FA" w:rsidP="009967A8">
      <w:pPr>
        <w:pStyle w:val="CM-bulletlist"/>
      </w:pPr>
      <w:r>
        <w:t>Traditional</w:t>
      </w:r>
    </w:p>
    <w:p w:rsidR="009967A8" w:rsidRDefault="001777FA" w:rsidP="009967A8">
      <w:pPr>
        <w:pStyle w:val="CM-bulletlist"/>
      </w:pPr>
      <w:r>
        <w:t>Design build system and alternatives</w:t>
      </w:r>
    </w:p>
    <w:p w:rsidR="009967A8" w:rsidRDefault="001777FA" w:rsidP="009967A8">
      <w:pPr>
        <w:pStyle w:val="CM-bulletlist"/>
      </w:pPr>
      <w:r>
        <w:t>PPP projects</w:t>
      </w:r>
    </w:p>
    <w:p w:rsidR="001777FA" w:rsidRDefault="001777FA" w:rsidP="009967A8">
      <w:pPr>
        <w:pStyle w:val="CM-bulletlist"/>
      </w:pPr>
      <w:r>
        <w:t>Project management</w:t>
      </w:r>
    </w:p>
    <w:p w:rsidR="00923F11" w:rsidRPr="00923F11" w:rsidRDefault="00923F11" w:rsidP="00923F11">
      <w:pPr>
        <w:pStyle w:val="CM-body"/>
        <w:ind w:firstLine="0"/>
        <w:rPr>
          <w:b/>
        </w:rPr>
      </w:pPr>
      <w:r w:rsidRPr="00923F11">
        <w:rPr>
          <w:b/>
        </w:rPr>
        <w:t>Traditional system</w:t>
      </w:r>
    </w:p>
    <w:p w:rsidR="00923F11" w:rsidRPr="00E64337" w:rsidRDefault="00923F11" w:rsidP="00923F11">
      <w:pPr>
        <w:pStyle w:val="CM-body"/>
      </w:pPr>
      <w:r w:rsidRPr="00E64337">
        <w:t>This system has been used for a very long time</w:t>
      </w:r>
      <w:r w:rsidR="00100565">
        <w:t xml:space="preserve"> and</w:t>
      </w:r>
      <w:r w:rsidR="00EF0AF9">
        <w:t xml:space="preserve"> it</w:t>
      </w:r>
      <w:r w:rsidR="00100565">
        <w:t xml:space="preserve"> is also called Design - b</w:t>
      </w:r>
      <w:r w:rsidR="00100565" w:rsidRPr="00E64337">
        <w:t xml:space="preserve">id </w:t>
      </w:r>
      <w:r w:rsidR="00100565">
        <w:t>- b</w:t>
      </w:r>
      <w:r w:rsidR="00100565" w:rsidRPr="00E64337">
        <w:t>uild procurement system</w:t>
      </w:r>
      <w:r w:rsidRPr="00E64337">
        <w:t xml:space="preserve">. A characteristic feature of this contractor system is the </w:t>
      </w:r>
      <w:r w:rsidR="00EF0AF9">
        <w:t>involvement of three main part</w:t>
      </w:r>
      <w:r w:rsidRPr="00E64337">
        <w:t xml:space="preserve">s – the client, the designer and the general contractor. The relationships between these </w:t>
      </w:r>
      <w:r w:rsidR="00EF0AF9">
        <w:t>three entities are firstly</w:t>
      </w:r>
      <w:r w:rsidRPr="00E64337">
        <w:t xml:space="preserve"> between the client and the designer and secondly between the client and the general contractor</w:t>
      </w:r>
      <w:r w:rsidR="00B23E2F">
        <w:t xml:space="preserve"> [4]. </w:t>
      </w:r>
      <w:r w:rsidR="00100565">
        <w:t xml:space="preserve">The </w:t>
      </w:r>
      <w:r w:rsidRPr="00E64337">
        <w:t>system is designed more or less for such types of contracts where the amount of changes is minimal. In case of any changes the system is not efficient and the changes can cause rising of both the price and the time of realization. The system is mostly focused on the lowest price, but it does not pay any attention to potential risks.</w:t>
      </w:r>
    </w:p>
    <w:p w:rsidR="00100565" w:rsidRPr="00100565" w:rsidRDefault="00100565" w:rsidP="00100565">
      <w:pPr>
        <w:pStyle w:val="CM-body"/>
        <w:ind w:firstLine="0"/>
        <w:rPr>
          <w:b/>
        </w:rPr>
      </w:pPr>
      <w:r w:rsidRPr="00100565">
        <w:rPr>
          <w:b/>
        </w:rPr>
        <w:t>Design – build system</w:t>
      </w:r>
    </w:p>
    <w:p w:rsidR="00100565" w:rsidRPr="00E64337" w:rsidRDefault="00100565" w:rsidP="00100565">
      <w:pPr>
        <w:pStyle w:val="CM-body"/>
      </w:pPr>
      <w:r w:rsidRPr="00E64337">
        <w:t xml:space="preserve">The Design – build system started in the US in the 80s as an alternative to the traditional systems. It is still quite new on the Czech construction market, but it has gradually been becoming more popular. Its typical characteristic is that there are just two parties involved – the client and the general contractor. </w:t>
      </w:r>
      <w:r w:rsidRPr="00B23E2F">
        <w:t xml:space="preserve">Their relationship and communication are easier which brings time and cost savings. It is used especially for complex and technically difficult projects where claims and changes are expected during the </w:t>
      </w:r>
      <w:r w:rsidR="00B23E2F" w:rsidRPr="00B23E2F">
        <w:t>realization [5]</w:t>
      </w:r>
      <w:r w:rsidRPr="00B23E2F">
        <w:t>.  Design</w:t>
      </w:r>
      <w:r>
        <w:t xml:space="preserve"> – build system is longer used on the UK construction market. The Highway Agency specified when it is suitable to use this system</w:t>
      </w:r>
      <w:r w:rsidRPr="00180D6A">
        <w:t xml:space="preserve">. </w:t>
      </w:r>
      <w:r>
        <w:t>D</w:t>
      </w:r>
      <w:r w:rsidRPr="00180D6A">
        <w:t xml:space="preserve">&amp;B contracts are used for substantial projects beyond the threshold of Highways Agency frameworks, where the ECI approach is not suitable. Typically, these are larger renewal schemes, or schemes where most design decisions are fixed in advance. Suppliers are expected to complete the required level of design, which must include </w:t>
      </w:r>
      <w:r w:rsidRPr="008951E0">
        <w:t>introducing any potential savings in time, cost and/or quality gained through their previous know-how</w:t>
      </w:r>
      <w:r w:rsidR="008951E0" w:rsidRPr="008951E0">
        <w:t xml:space="preserve"> [6]</w:t>
      </w:r>
      <w:r w:rsidRPr="008951E0">
        <w:t>.</w:t>
      </w:r>
    </w:p>
    <w:p w:rsidR="00100565" w:rsidRPr="00100565" w:rsidRDefault="00100565" w:rsidP="00100565">
      <w:pPr>
        <w:pStyle w:val="CM-body"/>
        <w:ind w:firstLine="0"/>
        <w:rPr>
          <w:b/>
        </w:rPr>
      </w:pPr>
      <w:r w:rsidRPr="00100565">
        <w:rPr>
          <w:b/>
        </w:rPr>
        <w:t>PPP procurement systems</w:t>
      </w:r>
    </w:p>
    <w:p w:rsidR="00100565" w:rsidRPr="00676ED2" w:rsidRDefault="00100565" w:rsidP="00100565">
      <w:pPr>
        <w:pStyle w:val="CM-body"/>
      </w:pPr>
      <w:r>
        <w:t>It is a</w:t>
      </w:r>
      <w:r w:rsidRPr="00407E87">
        <w:t xml:space="preserve"> significant group of contractor systems which connect the public and the private sector. In this cooperation</w:t>
      </w:r>
      <w:r w:rsidRPr="002B5886">
        <w:t xml:space="preserve">, projects situated in the public sector are financed </w:t>
      </w:r>
      <w:r>
        <w:t xml:space="preserve">and realized </w:t>
      </w:r>
      <w:r w:rsidRPr="002B5886">
        <w:t>by a private client.</w:t>
      </w:r>
      <w:r>
        <w:t xml:space="preserve"> This cooperation is mostly for a long period, not just for the realization, but also for the project </w:t>
      </w:r>
      <w:r>
        <w:lastRenderedPageBreak/>
        <w:t xml:space="preserve">operation. It’s interesting contract for </w:t>
      </w:r>
      <w:r w:rsidR="008951E0">
        <w:t xml:space="preserve">both, public and private party [7]. </w:t>
      </w:r>
      <w:r>
        <w:t xml:space="preserve">Private - </w:t>
      </w:r>
      <w:r w:rsidRPr="00390138">
        <w:t xml:space="preserve">finance contract forms are considered for high value, strategic projects, in accordance with government policy. For roads under Design Build Finance and Operate contract forms, the deliverables are </w:t>
      </w:r>
      <w:proofErr w:type="spellStart"/>
      <w:r w:rsidRPr="00390138">
        <w:t>centred</w:t>
      </w:r>
      <w:proofErr w:type="spellEnd"/>
      <w:r w:rsidRPr="00390138">
        <w:t xml:space="preserve"> on the provision of an operating service rather than an asset. Over an extended contract, the private sector assumes responsibility for the operation and maintenance of a length of existing or new road, and can include building specified improvement schemes. Suppliers are expected to partner the Highways Agency in design, </w:t>
      </w:r>
      <w:r w:rsidRPr="008951E0">
        <w:t xml:space="preserve">construction and operation and form a strategic part of delivering the Highways Agency’s aims to their customers </w:t>
      </w:r>
      <w:r w:rsidR="008951E0" w:rsidRPr="008951E0">
        <w:t>[6]</w:t>
      </w:r>
      <w:r w:rsidRPr="008951E0">
        <w:t>.</w:t>
      </w:r>
    </w:p>
    <w:p w:rsidR="009967A8" w:rsidRPr="0036097A" w:rsidRDefault="0036097A" w:rsidP="0036097A">
      <w:pPr>
        <w:pStyle w:val="CM-body"/>
        <w:ind w:firstLine="0"/>
        <w:rPr>
          <w:b/>
        </w:rPr>
      </w:pPr>
      <w:r w:rsidRPr="0036097A">
        <w:rPr>
          <w:b/>
        </w:rPr>
        <w:t>Project management</w:t>
      </w:r>
    </w:p>
    <w:p w:rsidR="00CA7CCE" w:rsidRDefault="00CA7CCE" w:rsidP="00434FD9">
      <w:pPr>
        <w:pStyle w:val="CM-body"/>
      </w:pPr>
      <w:r>
        <w:t xml:space="preserve">Project management main assumption is </w:t>
      </w:r>
      <w:r w:rsidR="003D0C64">
        <w:t xml:space="preserve">to </w:t>
      </w:r>
      <w:r>
        <w:t>direct relationship between owner and specialized contractors.  Project manager is part of the project team and he act</w:t>
      </w:r>
      <w:r w:rsidR="003D0C64">
        <w:t>s</w:t>
      </w:r>
      <w:r>
        <w:t xml:space="preserve"> as a member of project team, not project team leader. Project manager’s main role is to manage and coordinate construction works on the project. Project team is responsible for the financial management of the project.</w:t>
      </w:r>
    </w:p>
    <w:p w:rsidR="00A236FA" w:rsidRDefault="00CA7CCE" w:rsidP="00434FD9">
      <w:pPr>
        <w:pStyle w:val="CM-body"/>
      </w:pPr>
      <w:r>
        <w:t>The project management is mostly used on the projects, where the project documentation is still developing during the project realization. For such a project, the project management is the less a</w:t>
      </w:r>
      <w:r w:rsidR="0081351D">
        <w:t xml:space="preserve">dversarial procurement system. </w:t>
      </w:r>
    </w:p>
    <w:p w:rsidR="0081351D" w:rsidRDefault="0081351D" w:rsidP="00434FD9">
      <w:pPr>
        <w:pStyle w:val="CM-body"/>
      </w:pPr>
      <w:r>
        <w:t>Regardless to the procurement system, main activities during project preparation and realization are similar. The activities could be divided into four stages:</w:t>
      </w:r>
    </w:p>
    <w:p w:rsidR="0081351D" w:rsidRDefault="0081351D" w:rsidP="0081351D">
      <w:pPr>
        <w:pStyle w:val="CM-bulletlist"/>
      </w:pPr>
      <w:r>
        <w:t>Defining of the final demands on the project</w:t>
      </w:r>
    </w:p>
    <w:p w:rsidR="0081351D" w:rsidRDefault="0081351D" w:rsidP="0081351D">
      <w:pPr>
        <w:pStyle w:val="CM-bulletlist"/>
      </w:pPr>
      <w:r>
        <w:t>Project documentation preparation</w:t>
      </w:r>
    </w:p>
    <w:p w:rsidR="0081351D" w:rsidRDefault="0081351D" w:rsidP="0081351D">
      <w:pPr>
        <w:pStyle w:val="CM-bulletlist"/>
      </w:pPr>
      <w:r>
        <w:t>Securing all resources for the project realization</w:t>
      </w:r>
    </w:p>
    <w:p w:rsidR="0081351D" w:rsidRDefault="0081351D" w:rsidP="0081351D">
      <w:pPr>
        <w:pStyle w:val="CM-bulletlist"/>
      </w:pPr>
      <w:r>
        <w:t>Project members managing and coordination</w:t>
      </w:r>
    </w:p>
    <w:p w:rsidR="0081351D" w:rsidRDefault="005566FC" w:rsidP="005566FC">
      <w:pPr>
        <w:pStyle w:val="CM-heading2"/>
      </w:pPr>
      <w:r>
        <w:t>Contracting</w:t>
      </w:r>
    </w:p>
    <w:p w:rsidR="005566FC" w:rsidRDefault="006A2F04" w:rsidP="005566FC">
      <w:pPr>
        <w:pStyle w:val="CM-body"/>
        <w:ind w:firstLine="0"/>
      </w:pPr>
      <w:r>
        <w:t>Formation is final phase of the project preparation. It makes and manages relationships to project members. Main goal in contracting is to minimize barriers, support cooperation on the project and maximize mutual effort to fulfill project goals. Possible risks are involved in the contract, but they depend on procurement system very often. Essential topics for contracting are:</w:t>
      </w:r>
    </w:p>
    <w:p w:rsidR="006A2F04" w:rsidRDefault="006A2F04" w:rsidP="006A2F04">
      <w:pPr>
        <w:pStyle w:val="CM-bulletlist"/>
      </w:pPr>
      <w:r>
        <w:t>Type of the contract</w:t>
      </w:r>
    </w:p>
    <w:p w:rsidR="006A2F04" w:rsidRDefault="006A2F04" w:rsidP="006A2F04">
      <w:pPr>
        <w:pStyle w:val="CM-bulletlist"/>
      </w:pPr>
      <w:r>
        <w:t>Risk allocation</w:t>
      </w:r>
    </w:p>
    <w:p w:rsidR="006A2F04" w:rsidRDefault="006A2F04" w:rsidP="006A2F04">
      <w:pPr>
        <w:pStyle w:val="CM-bulletlist"/>
      </w:pPr>
      <w:r>
        <w:t>Usage of the mediator</w:t>
      </w:r>
    </w:p>
    <w:p w:rsidR="006A2F04" w:rsidRDefault="006A2F04" w:rsidP="006A2F04">
      <w:pPr>
        <w:pStyle w:val="CM-bulletlist"/>
      </w:pPr>
      <w:r>
        <w:t>Express goals of the project through workshop</w:t>
      </w:r>
    </w:p>
    <w:p w:rsidR="006A2F04" w:rsidRDefault="006A2F04" w:rsidP="006A2F04">
      <w:pPr>
        <w:pStyle w:val="CM-bulletlist"/>
      </w:pPr>
      <w:r>
        <w:t>Project team</w:t>
      </w:r>
    </w:p>
    <w:p w:rsidR="006A2F04" w:rsidRDefault="006A2F04" w:rsidP="006A2F04">
      <w:pPr>
        <w:pStyle w:val="CM-bulletlist"/>
      </w:pPr>
      <w:r>
        <w:t>Open and fair communication</w:t>
      </w:r>
    </w:p>
    <w:p w:rsidR="00250497" w:rsidRDefault="00250497" w:rsidP="00250497">
      <w:pPr>
        <w:pStyle w:val="CM-heading1"/>
      </w:pPr>
      <w:r w:rsidRPr="00A236FA">
        <w:t>Conclusion</w:t>
      </w:r>
    </w:p>
    <w:p w:rsidR="003352B9" w:rsidRDefault="002C5538" w:rsidP="002C5538">
      <w:pPr>
        <w:pStyle w:val="CM-body"/>
      </w:pPr>
      <w:r w:rsidRPr="00114469">
        <w:t>Realization strategy for the construction projects is still very underestimated part of project development. In a fact, this phase is one of crucial phases in the project. If processes carefully, the strategy could simplify following project phases, but mainly, it should save total costs and time of the realization.</w:t>
      </w:r>
      <w:r w:rsidR="008E4021" w:rsidRPr="00114469">
        <w:t xml:space="preserve"> Construction industry is</w:t>
      </w:r>
      <w:r w:rsidR="003352B9" w:rsidRPr="00114469">
        <w:t xml:space="preserve"> notorious for its adversarial relationship among contracting parties. </w:t>
      </w:r>
      <w:r w:rsidR="008E4021" w:rsidRPr="00114469">
        <w:t>That’s the reason, why this whole process is not simpl</w:t>
      </w:r>
      <w:r w:rsidR="003D0C64">
        <w:t>e</w:t>
      </w:r>
      <w:r w:rsidR="008E4021" w:rsidRPr="00114469">
        <w:t xml:space="preserve">, and it is necessary to work with it carefully. </w:t>
      </w:r>
      <w:r w:rsidR="00114469" w:rsidRPr="00114469">
        <w:t>Good project members and contractors selection is</w:t>
      </w:r>
      <w:r w:rsidR="003D0C64">
        <w:t xml:space="preserve"> the</w:t>
      </w:r>
      <w:r w:rsidR="00114469" w:rsidRPr="00114469">
        <w:t xml:space="preserve"> main item. </w:t>
      </w:r>
      <w:r w:rsidR="003352B9" w:rsidRPr="00114469">
        <w:t xml:space="preserve">In order to maintain the harmony there must be a level of mutual trust and project commitment. </w:t>
      </w:r>
      <w:r w:rsidR="00114469" w:rsidRPr="00114469">
        <w:t>Interpersonal relationships are reflected into business relationships and it has an impact to the project.</w:t>
      </w:r>
      <w:r w:rsidR="00114469">
        <w:t xml:space="preserve"> </w:t>
      </w:r>
    </w:p>
    <w:p w:rsidR="002C5538" w:rsidRDefault="009154B3" w:rsidP="002C5538">
      <w:pPr>
        <w:pStyle w:val="CM-body"/>
      </w:pPr>
      <w:r>
        <w:lastRenderedPageBreak/>
        <w:t xml:space="preserve">There is no one universal strategy or system how to select optimal procurement system and realize construction project. Every procurement system has pros and cons; every project needs individual strategy </w:t>
      </w:r>
      <w:r w:rsidR="003D0C64">
        <w:t>for realization. Because every project is</w:t>
      </w:r>
      <w:r>
        <w:t xml:space="preserve"> unique, it is just possible to summarize and indicate partly advantages and disadvantages in single strategies and systems. </w:t>
      </w:r>
    </w:p>
    <w:p w:rsidR="002C5538" w:rsidRDefault="009154B3" w:rsidP="002C5538">
      <w:pPr>
        <w:pStyle w:val="CM-body"/>
      </w:pPr>
      <w:r>
        <w:t xml:space="preserve">Generally, more complicated project </w:t>
      </w:r>
      <w:r w:rsidRPr="00E85064">
        <w:t>needs more emphasis on procurement system selection, mutual contractual relationships and risk allocation [</w:t>
      </w:r>
      <w:r w:rsidR="00E85064" w:rsidRPr="00E85064">
        <w:rPr>
          <w:lang w:val="cs-CZ"/>
        </w:rPr>
        <w:t>8</w:t>
      </w:r>
      <w:r w:rsidRPr="00E85064">
        <w:t>].</w:t>
      </w:r>
    </w:p>
    <w:p w:rsidR="002C5538" w:rsidRPr="003352B9" w:rsidRDefault="002C5538" w:rsidP="002C5538">
      <w:pPr>
        <w:pStyle w:val="CM-body"/>
      </w:pPr>
    </w:p>
    <w:p w:rsidR="00267960" w:rsidRPr="00925CE2" w:rsidRDefault="00267960" w:rsidP="00267960">
      <w:pPr>
        <w:pStyle w:val="CM-referencesheading"/>
      </w:pPr>
      <w:r w:rsidRPr="00925CE2">
        <w:t>References</w:t>
      </w:r>
    </w:p>
    <w:p w:rsidR="00C83A4A" w:rsidRPr="00925CE2" w:rsidRDefault="00C83A4A" w:rsidP="00925CE2">
      <w:pPr>
        <w:pStyle w:val="CM-references"/>
        <w:jc w:val="left"/>
      </w:pPr>
      <w:r w:rsidRPr="00925CE2">
        <w:t xml:space="preserve">SILVERMAN, D. </w:t>
      </w:r>
      <w:r w:rsidRPr="00925CE2">
        <w:rPr>
          <w:i/>
        </w:rPr>
        <w:t xml:space="preserve">Qualitative Methodology &amp; Sociology. </w:t>
      </w:r>
      <w:proofErr w:type="spellStart"/>
      <w:r w:rsidRPr="00925CE2">
        <w:t>Aldershot</w:t>
      </w:r>
      <w:proofErr w:type="spellEnd"/>
      <w:r w:rsidRPr="00925CE2">
        <w:t xml:space="preserve">: </w:t>
      </w:r>
      <w:proofErr w:type="spellStart"/>
      <w:r w:rsidRPr="00925CE2">
        <w:t>Gover</w:t>
      </w:r>
      <w:proofErr w:type="spellEnd"/>
      <w:r w:rsidRPr="00925CE2">
        <w:t xml:space="preserve"> Publishing, 1985.</w:t>
      </w:r>
    </w:p>
    <w:p w:rsidR="00925CE2" w:rsidRPr="00925CE2" w:rsidRDefault="00925CE2" w:rsidP="00925CE2">
      <w:pPr>
        <w:pStyle w:val="CM-references"/>
        <w:jc w:val="left"/>
      </w:pPr>
      <w:proofErr w:type="spellStart"/>
      <w:r w:rsidRPr="00925CE2">
        <w:t>Gustafsson</w:t>
      </w:r>
      <w:proofErr w:type="spellEnd"/>
      <w:r w:rsidRPr="00925CE2">
        <w:t xml:space="preserve"> J</w:t>
      </w:r>
      <w:r w:rsidRPr="00925CE2">
        <w:rPr>
          <w:i/>
        </w:rPr>
        <w:t>.: Analysis of procurement in construction companies - a part of strategic planning.</w:t>
      </w:r>
      <w:r w:rsidRPr="00925CE2">
        <w:t xml:space="preserve"> KTH, Stockholm, Sweden: Economics and Management 30, 2008.</w:t>
      </w:r>
    </w:p>
    <w:p w:rsidR="00925CE2" w:rsidRPr="00925CE2" w:rsidRDefault="00925CE2" w:rsidP="00925CE2">
      <w:pPr>
        <w:pStyle w:val="CM-references"/>
        <w:jc w:val="left"/>
      </w:pPr>
      <w:r w:rsidRPr="00925CE2">
        <w:t xml:space="preserve">HM Treasury. (2013). </w:t>
      </w:r>
      <w:r w:rsidRPr="00925CE2">
        <w:rPr>
          <w:i/>
        </w:rPr>
        <w:t>Sourcing Focus.</w:t>
      </w:r>
      <w:r w:rsidRPr="00925CE2">
        <w:t xml:space="preserve"> Retrieved 10 11, 2013, from Sourcing Focus the portal for the sourcing industry: </w:t>
      </w:r>
      <w:hyperlink r:id="rId12" w:history="1">
        <w:r w:rsidRPr="00925CE2">
          <w:t>http://www.sourcingfocus.com/uploaded/documents/IUK_Procurement_Routemap_Guide.pdf</w:t>
        </w:r>
      </w:hyperlink>
    </w:p>
    <w:p w:rsidR="0024126E" w:rsidRPr="00C90D06" w:rsidRDefault="0024126E" w:rsidP="0024126E">
      <w:pPr>
        <w:pStyle w:val="CM-references"/>
      </w:pPr>
      <w:proofErr w:type="spellStart"/>
      <w:r w:rsidRPr="00C90D06">
        <w:t>Prostějovská</w:t>
      </w:r>
      <w:proofErr w:type="spellEnd"/>
      <w:r w:rsidRPr="00C90D06">
        <w:t xml:space="preserve">, Z., </w:t>
      </w:r>
      <w:proofErr w:type="spellStart"/>
      <w:r w:rsidRPr="00C90D06">
        <w:t>Hačkajlová</w:t>
      </w:r>
      <w:proofErr w:type="spellEnd"/>
      <w:r w:rsidRPr="00C90D06">
        <w:t xml:space="preserve">, L., </w:t>
      </w:r>
      <w:proofErr w:type="spellStart"/>
      <w:r w:rsidRPr="00C90D06">
        <w:t>Tománková</w:t>
      </w:r>
      <w:proofErr w:type="spellEnd"/>
      <w:r w:rsidRPr="00C90D06">
        <w:t>, J.</w:t>
      </w:r>
      <w:r>
        <w:t xml:space="preserve">; </w:t>
      </w:r>
      <w:proofErr w:type="spellStart"/>
      <w:r>
        <w:t>Hromada</w:t>
      </w:r>
      <w:proofErr w:type="spellEnd"/>
      <w:r>
        <w:t xml:space="preserve">, E.; </w:t>
      </w:r>
      <w:proofErr w:type="spellStart"/>
      <w:r>
        <w:t>Tatýrek</w:t>
      </w:r>
      <w:proofErr w:type="spellEnd"/>
      <w:r>
        <w:t>, V</w:t>
      </w:r>
      <w:r w:rsidRPr="00C90D06">
        <w:t xml:space="preserve">. </w:t>
      </w:r>
      <w:r w:rsidRPr="00B60BD7">
        <w:rPr>
          <w:i/>
        </w:rPr>
        <w:t xml:space="preserve">Management </w:t>
      </w:r>
      <w:proofErr w:type="spellStart"/>
      <w:r w:rsidRPr="00B60BD7">
        <w:rPr>
          <w:i/>
        </w:rPr>
        <w:t>výstavbových</w:t>
      </w:r>
      <w:proofErr w:type="spellEnd"/>
      <w:r w:rsidRPr="00B60BD7">
        <w:rPr>
          <w:i/>
        </w:rPr>
        <w:t xml:space="preserve"> </w:t>
      </w:r>
      <w:proofErr w:type="spellStart"/>
      <w:r w:rsidRPr="00B60BD7">
        <w:rPr>
          <w:i/>
        </w:rPr>
        <w:t>projektů</w:t>
      </w:r>
      <w:proofErr w:type="spellEnd"/>
      <w:r w:rsidRPr="00B60BD7">
        <w:rPr>
          <w:i/>
        </w:rPr>
        <w:t>. Praha</w:t>
      </w:r>
      <w:r>
        <w:t xml:space="preserve">. ČVUT v </w:t>
      </w:r>
      <w:proofErr w:type="spellStart"/>
      <w:r>
        <w:t>Praze</w:t>
      </w:r>
      <w:proofErr w:type="spellEnd"/>
      <w:r>
        <w:t>, 2008.</w:t>
      </w:r>
    </w:p>
    <w:p w:rsidR="0024126E" w:rsidRDefault="0024126E" w:rsidP="00925CE2">
      <w:pPr>
        <w:pStyle w:val="CM-references"/>
        <w:jc w:val="left"/>
      </w:pPr>
      <w:r>
        <w:t xml:space="preserve">Dorsey R. W. </w:t>
      </w:r>
      <w:r w:rsidRPr="0024126E">
        <w:rPr>
          <w:i/>
        </w:rPr>
        <w:t>Project delivery systems for building construction</w:t>
      </w:r>
      <w:r>
        <w:t>.</w:t>
      </w:r>
      <w:r w:rsidRPr="0024126E">
        <w:t xml:space="preserve"> Alexndia, USA, The associated Gener</w:t>
      </w:r>
      <w:r>
        <w:t>al Contractors of America, 1997.</w:t>
      </w:r>
    </w:p>
    <w:p w:rsidR="00585D9F" w:rsidRPr="00C90D06" w:rsidRDefault="00585D9F" w:rsidP="00585D9F">
      <w:pPr>
        <w:pStyle w:val="CM-references"/>
      </w:pPr>
      <w:r w:rsidRPr="00C90D06">
        <w:t xml:space="preserve">The Highways Agency, (2012). Retrieved 12 15, 2013, from The Highways Agency: tendering for projects: </w:t>
      </w:r>
      <w:hyperlink r:id="rId13" w:history="1">
        <w:r w:rsidRPr="00C90D06">
          <w:t>https://www.gov.uk/the-highways-agency-tendering-for-projects</w:t>
        </w:r>
      </w:hyperlink>
    </w:p>
    <w:p w:rsidR="008951E0" w:rsidRDefault="008951E0" w:rsidP="008951E0">
      <w:pPr>
        <w:pStyle w:val="CM-references"/>
      </w:pPr>
      <w:proofErr w:type="spellStart"/>
      <w:r>
        <w:t>Ostřížek</w:t>
      </w:r>
      <w:proofErr w:type="spellEnd"/>
      <w:r>
        <w:t>, J</w:t>
      </w:r>
      <w:r w:rsidRPr="00B60BD7">
        <w:t xml:space="preserve">. Public Private Partnership </w:t>
      </w:r>
      <w:proofErr w:type="spellStart"/>
      <w:r w:rsidRPr="00B60BD7">
        <w:t>Příležitost</w:t>
      </w:r>
      <w:proofErr w:type="spellEnd"/>
      <w:r w:rsidRPr="00B60BD7">
        <w:t xml:space="preserve"> a </w:t>
      </w:r>
      <w:proofErr w:type="spellStart"/>
      <w:r w:rsidRPr="00B60BD7">
        <w:t>výzva</w:t>
      </w:r>
      <w:proofErr w:type="spellEnd"/>
      <w:r>
        <w:t>. Praha: C. H. Beck, 2007.</w:t>
      </w:r>
    </w:p>
    <w:p w:rsidR="009637CD" w:rsidRDefault="009637CD" w:rsidP="009637CD">
      <w:pPr>
        <w:pStyle w:val="CM-references"/>
      </w:pPr>
      <w:r w:rsidRPr="00312430">
        <w:t>The American Design/build institution, 2011</w:t>
      </w:r>
    </w:p>
    <w:p w:rsidR="00585D9F" w:rsidRPr="00B60BD7" w:rsidRDefault="00585D9F" w:rsidP="009637CD">
      <w:pPr>
        <w:pStyle w:val="CM-references"/>
        <w:numPr>
          <w:ilvl w:val="0"/>
          <w:numId w:val="0"/>
        </w:numPr>
        <w:ind w:left="567"/>
      </w:pPr>
    </w:p>
    <w:sectPr w:rsidR="00585D9F" w:rsidRPr="00B60B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D87" w:rsidRDefault="00852D87" w:rsidP="00C90DDD">
      <w:r>
        <w:separator/>
      </w:r>
    </w:p>
  </w:endnote>
  <w:endnote w:type="continuationSeparator" w:id="0">
    <w:p w:rsidR="00852D87" w:rsidRDefault="00852D87" w:rsidP="00C9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mbria Math">
    <w:panose1 w:val="02040503050406030204"/>
    <w:charset w:val="EE"/>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D87" w:rsidRDefault="00852D87" w:rsidP="00C90DDD">
      <w:r>
        <w:separator/>
      </w:r>
    </w:p>
  </w:footnote>
  <w:footnote w:type="continuationSeparator" w:id="0">
    <w:p w:rsidR="00852D87" w:rsidRDefault="00852D87" w:rsidP="00C90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C034A"/>
    <w:multiLevelType w:val="multilevel"/>
    <w:tmpl w:val="C2CE0E8C"/>
    <w:styleLink w:val="MES-bulletliststyle"/>
    <w:lvl w:ilvl="0">
      <w:start w:val="1"/>
      <w:numFmt w:val="bullet"/>
      <w:suff w:val="nothing"/>
      <w:lvlText w:val=""/>
      <w:lvlJc w:val="left"/>
      <w:pPr>
        <w:ind w:left="227" w:hanging="227"/>
      </w:pPr>
      <w:rPr>
        <w:rFonts w:ascii="Symbol" w:hAnsi="Symbol" w:hint="default"/>
        <w:color w:val="auto"/>
      </w:rPr>
    </w:lvl>
    <w:lvl w:ilvl="1">
      <w:start w:val="1"/>
      <w:numFmt w:val="bullet"/>
      <w:suff w:val="nothing"/>
      <w:lvlText w:val=""/>
      <w:lvlJc w:val="left"/>
      <w:pPr>
        <w:ind w:left="454" w:hanging="227"/>
      </w:pPr>
      <w:rPr>
        <w:rFonts w:ascii="Symbol" w:hAnsi="Symbol" w:hint="default"/>
        <w:color w:val="auto"/>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Symbol" w:hAnsi="Symbol" w:hint="default"/>
        <w:color w:val="auto"/>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Symbol" w:hAnsi="Symbol" w:hint="default"/>
        <w:color w:val="auto"/>
      </w:rPr>
    </w:lvl>
    <w:lvl w:ilvl="6">
      <w:start w:val="1"/>
      <w:numFmt w:val="bullet"/>
      <w:lvlText w:val=""/>
      <w:lvlJc w:val="left"/>
      <w:pPr>
        <w:ind w:left="1589" w:hanging="227"/>
      </w:pPr>
      <w:rPr>
        <w:rFonts w:ascii="Symbol" w:hAnsi="Symbol" w:hint="default"/>
        <w:color w:val="auto"/>
      </w:rPr>
    </w:lvl>
    <w:lvl w:ilvl="7">
      <w:start w:val="1"/>
      <w:numFmt w:val="bullet"/>
      <w:suff w:val="nothing"/>
      <w:lvlText w:val=""/>
      <w:lvlJc w:val="left"/>
      <w:pPr>
        <w:ind w:left="1816" w:hanging="227"/>
      </w:pPr>
      <w:rPr>
        <w:rFonts w:ascii="Symbol" w:hAnsi="Symbol" w:hint="default"/>
        <w:color w:val="auto"/>
      </w:rPr>
    </w:lvl>
    <w:lvl w:ilvl="8">
      <w:start w:val="1"/>
      <w:numFmt w:val="bullet"/>
      <w:lvlText w:val=""/>
      <w:lvlJc w:val="left"/>
      <w:pPr>
        <w:ind w:left="2043" w:hanging="227"/>
      </w:pPr>
      <w:rPr>
        <w:rFonts w:ascii="Symbol" w:hAnsi="Symbol" w:hint="default"/>
        <w:color w:val="auto"/>
      </w:rPr>
    </w:lvl>
  </w:abstractNum>
  <w:abstractNum w:abstractNumId="1">
    <w:nsid w:val="359B3CA1"/>
    <w:multiLevelType w:val="multilevel"/>
    <w:tmpl w:val="2B3ACFF8"/>
    <w:lvl w:ilvl="0">
      <w:start w:val="1"/>
      <w:numFmt w:val="bullet"/>
      <w:pStyle w:val="CM-bulletlist"/>
      <w:lvlText w:val=""/>
      <w:lvlJc w:val="left"/>
      <w:pPr>
        <w:ind w:left="340" w:hanging="227"/>
      </w:pPr>
      <w:rPr>
        <w:rFonts w:ascii="Symbol" w:hAnsi="Symbol" w:hint="default"/>
      </w:rPr>
    </w:lvl>
    <w:lvl w:ilvl="1">
      <w:start w:val="1"/>
      <w:numFmt w:val="bullet"/>
      <w:lvlText w:val=""/>
      <w:lvlJc w:val="left"/>
      <w:pPr>
        <w:ind w:left="680" w:hanging="227"/>
      </w:pPr>
      <w:rPr>
        <w:rFonts w:ascii="Symbol" w:hAnsi="Symbol" w:hint="default"/>
      </w:rPr>
    </w:lvl>
    <w:lvl w:ilvl="2">
      <w:start w:val="1"/>
      <w:numFmt w:val="bullet"/>
      <w:lvlText w:val=""/>
      <w:lvlJc w:val="left"/>
      <w:pPr>
        <w:ind w:left="1020" w:hanging="227"/>
      </w:pPr>
      <w:rPr>
        <w:rFonts w:ascii="Symbol" w:hAnsi="Symbol" w:hint="default"/>
      </w:rPr>
    </w:lvl>
    <w:lvl w:ilvl="3">
      <w:start w:val="1"/>
      <w:numFmt w:val="bullet"/>
      <w:lvlText w:val=""/>
      <w:lvlJc w:val="left"/>
      <w:pPr>
        <w:ind w:left="1360" w:hanging="227"/>
      </w:pPr>
      <w:rPr>
        <w:rFonts w:ascii="Symbol" w:hAnsi="Symbol" w:hint="default"/>
      </w:rPr>
    </w:lvl>
    <w:lvl w:ilvl="4">
      <w:start w:val="1"/>
      <w:numFmt w:val="bullet"/>
      <w:lvlText w:val=""/>
      <w:lvlJc w:val="left"/>
      <w:pPr>
        <w:ind w:left="1700" w:hanging="227"/>
      </w:pPr>
      <w:rPr>
        <w:rFonts w:ascii="Symbol" w:hAnsi="Symbol" w:hint="default"/>
      </w:rPr>
    </w:lvl>
    <w:lvl w:ilvl="5">
      <w:start w:val="1"/>
      <w:numFmt w:val="bullet"/>
      <w:lvlText w:val=""/>
      <w:lvlJc w:val="left"/>
      <w:pPr>
        <w:ind w:left="2040" w:hanging="227"/>
      </w:pPr>
      <w:rPr>
        <w:rFonts w:ascii="Symbol" w:hAnsi="Symbol" w:hint="default"/>
      </w:rPr>
    </w:lvl>
    <w:lvl w:ilvl="6">
      <w:start w:val="1"/>
      <w:numFmt w:val="bullet"/>
      <w:lvlText w:val=""/>
      <w:lvlJc w:val="left"/>
      <w:pPr>
        <w:ind w:left="2380" w:hanging="227"/>
      </w:pPr>
      <w:rPr>
        <w:rFonts w:ascii="Symbol" w:hAnsi="Symbol" w:hint="default"/>
      </w:rPr>
    </w:lvl>
    <w:lvl w:ilvl="7">
      <w:start w:val="1"/>
      <w:numFmt w:val="bullet"/>
      <w:lvlText w:val=""/>
      <w:lvlJc w:val="left"/>
      <w:pPr>
        <w:ind w:left="2720" w:hanging="227"/>
      </w:pPr>
      <w:rPr>
        <w:rFonts w:ascii="Symbol" w:hAnsi="Symbol" w:hint="default"/>
      </w:rPr>
    </w:lvl>
    <w:lvl w:ilvl="8">
      <w:start w:val="1"/>
      <w:numFmt w:val="bullet"/>
      <w:lvlText w:val=""/>
      <w:lvlJc w:val="left"/>
      <w:pPr>
        <w:ind w:left="3060" w:hanging="227"/>
      </w:pPr>
      <w:rPr>
        <w:rFonts w:ascii="Wingdings" w:hAnsi="Wingdings" w:hint="default"/>
      </w:rPr>
    </w:lvl>
  </w:abstractNum>
  <w:abstractNum w:abstractNumId="2">
    <w:nsid w:val="382E75E1"/>
    <w:multiLevelType w:val="hybridMultilevel"/>
    <w:tmpl w:val="CB40D86C"/>
    <w:lvl w:ilvl="0" w:tplc="587C0C1E">
      <w:start w:val="1"/>
      <w:numFmt w:val="decimal"/>
      <w:pStyle w:val="CM-references"/>
      <w:lvlText w:val="[%1]"/>
      <w:lvlJc w:val="left"/>
      <w:pPr>
        <w:ind w:left="720" w:hanging="360"/>
      </w:pPr>
      <w:rPr>
        <w:rFonts w:asciiTheme="minorHAnsi" w:hAnsiTheme="minorHAnsi"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1C01831"/>
    <w:multiLevelType w:val="hybridMultilevel"/>
    <w:tmpl w:val="76A2AB52"/>
    <w:lvl w:ilvl="0" w:tplc="DAC096A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56205803"/>
    <w:multiLevelType w:val="multilevel"/>
    <w:tmpl w:val="1E2855A8"/>
    <w:lvl w:ilvl="0">
      <w:start w:val="1"/>
      <w:numFmt w:val="decimal"/>
      <w:pStyle w:val="CC-1storder-head"/>
      <w:suff w:val="space"/>
      <w:lvlText w:val="%1."/>
      <w:lvlJc w:val="left"/>
      <w:pPr>
        <w:ind w:left="0" w:firstLine="0"/>
      </w:pPr>
    </w:lvl>
    <w:lvl w:ilvl="1">
      <w:start w:val="1"/>
      <w:numFmt w:val="decimal"/>
      <w:pStyle w:val="CC-2ndorder-head"/>
      <w:suff w:val="space"/>
      <w:lvlText w:val="%1.%2."/>
      <w:lvlJc w:val="left"/>
      <w:pPr>
        <w:ind w:left="0" w:firstLine="0"/>
      </w:pPr>
    </w:lvl>
    <w:lvl w:ilvl="2">
      <w:start w:val="1"/>
      <w:numFmt w:val="decimal"/>
      <w:pStyle w:val="CC-3rdorder-head"/>
      <w:suff w:val="space"/>
      <w:lvlText w:val="%1.%2.%3."/>
      <w:lvlJc w:val="left"/>
      <w:pPr>
        <w:ind w:left="0" w:firstLine="0"/>
      </w:pPr>
    </w:lvl>
    <w:lvl w:ilvl="3">
      <w:start w:val="1"/>
      <w:numFmt w:val="decimal"/>
      <w:pStyle w:val="CC-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num w:numId="1">
    <w:abstractNumId w:val="0"/>
  </w:num>
  <w:num w:numId="2">
    <w:abstractNumId w:val="1"/>
  </w:num>
  <w:num w:numId="3">
    <w:abstractNumId w:val="2"/>
  </w:num>
  <w:num w:numId="4">
    <w:abstractNumId w:val="4"/>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9D"/>
    <w:rsid w:val="000003B7"/>
    <w:rsid w:val="00002BC3"/>
    <w:rsid w:val="00004BD4"/>
    <w:rsid w:val="00007A69"/>
    <w:rsid w:val="00020776"/>
    <w:rsid w:val="0004341A"/>
    <w:rsid w:val="00052047"/>
    <w:rsid w:val="00053F8E"/>
    <w:rsid w:val="00060759"/>
    <w:rsid w:val="000747FF"/>
    <w:rsid w:val="00077D3E"/>
    <w:rsid w:val="000822FA"/>
    <w:rsid w:val="00096C3A"/>
    <w:rsid w:val="000B57A5"/>
    <w:rsid w:val="000B6A4A"/>
    <w:rsid w:val="000D4DC1"/>
    <w:rsid w:val="000E24C0"/>
    <w:rsid w:val="000E4B1F"/>
    <w:rsid w:val="000F626E"/>
    <w:rsid w:val="000F7099"/>
    <w:rsid w:val="00100565"/>
    <w:rsid w:val="001031A5"/>
    <w:rsid w:val="00111F76"/>
    <w:rsid w:val="00114469"/>
    <w:rsid w:val="00116E67"/>
    <w:rsid w:val="00117909"/>
    <w:rsid w:val="001202E2"/>
    <w:rsid w:val="001205C5"/>
    <w:rsid w:val="00125957"/>
    <w:rsid w:val="00140CDC"/>
    <w:rsid w:val="00142343"/>
    <w:rsid w:val="00147641"/>
    <w:rsid w:val="00150A86"/>
    <w:rsid w:val="00152117"/>
    <w:rsid w:val="00157F16"/>
    <w:rsid w:val="00160FDD"/>
    <w:rsid w:val="001728F0"/>
    <w:rsid w:val="001754B6"/>
    <w:rsid w:val="00176A2E"/>
    <w:rsid w:val="001777FA"/>
    <w:rsid w:val="00180FB4"/>
    <w:rsid w:val="00184F80"/>
    <w:rsid w:val="00195B3E"/>
    <w:rsid w:val="00196D1D"/>
    <w:rsid w:val="001B48B2"/>
    <w:rsid w:val="001B6F7E"/>
    <w:rsid w:val="001C32A8"/>
    <w:rsid w:val="001D419E"/>
    <w:rsid w:val="001E0BD2"/>
    <w:rsid w:val="001F6493"/>
    <w:rsid w:val="00201560"/>
    <w:rsid w:val="00203ED8"/>
    <w:rsid w:val="0020528B"/>
    <w:rsid w:val="00225486"/>
    <w:rsid w:val="002261BB"/>
    <w:rsid w:val="00231D65"/>
    <w:rsid w:val="00231D99"/>
    <w:rsid w:val="0024126E"/>
    <w:rsid w:val="002422B0"/>
    <w:rsid w:val="00250497"/>
    <w:rsid w:val="0025126E"/>
    <w:rsid w:val="00255786"/>
    <w:rsid w:val="00267960"/>
    <w:rsid w:val="00273816"/>
    <w:rsid w:val="00295862"/>
    <w:rsid w:val="0029644F"/>
    <w:rsid w:val="002A2572"/>
    <w:rsid w:val="002B2EC5"/>
    <w:rsid w:val="002B36FF"/>
    <w:rsid w:val="002B442D"/>
    <w:rsid w:val="002B6781"/>
    <w:rsid w:val="002B6D28"/>
    <w:rsid w:val="002C5538"/>
    <w:rsid w:val="002D3CF3"/>
    <w:rsid w:val="002D3EEB"/>
    <w:rsid w:val="00307B33"/>
    <w:rsid w:val="003135DE"/>
    <w:rsid w:val="00317676"/>
    <w:rsid w:val="0032113C"/>
    <w:rsid w:val="00322E1C"/>
    <w:rsid w:val="003352B9"/>
    <w:rsid w:val="0033616B"/>
    <w:rsid w:val="00355BAF"/>
    <w:rsid w:val="0036097A"/>
    <w:rsid w:val="003609F6"/>
    <w:rsid w:val="00364F1B"/>
    <w:rsid w:val="0037625F"/>
    <w:rsid w:val="00385032"/>
    <w:rsid w:val="003A296D"/>
    <w:rsid w:val="003B532B"/>
    <w:rsid w:val="003C4D5B"/>
    <w:rsid w:val="003D0C64"/>
    <w:rsid w:val="003D3DC9"/>
    <w:rsid w:val="003F2A5B"/>
    <w:rsid w:val="003F51BE"/>
    <w:rsid w:val="00400E79"/>
    <w:rsid w:val="00415351"/>
    <w:rsid w:val="00421249"/>
    <w:rsid w:val="00425159"/>
    <w:rsid w:val="00434FD9"/>
    <w:rsid w:val="00442D0A"/>
    <w:rsid w:val="00451D7E"/>
    <w:rsid w:val="00452404"/>
    <w:rsid w:val="00460BBB"/>
    <w:rsid w:val="0046473D"/>
    <w:rsid w:val="00470E55"/>
    <w:rsid w:val="00477E59"/>
    <w:rsid w:val="004851B4"/>
    <w:rsid w:val="0049020B"/>
    <w:rsid w:val="00495972"/>
    <w:rsid w:val="00496489"/>
    <w:rsid w:val="00497DB7"/>
    <w:rsid w:val="004A69CB"/>
    <w:rsid w:val="004B0D46"/>
    <w:rsid w:val="004B3CC9"/>
    <w:rsid w:val="004B7FEA"/>
    <w:rsid w:val="004D13C2"/>
    <w:rsid w:val="004E162B"/>
    <w:rsid w:val="004F177E"/>
    <w:rsid w:val="004F742B"/>
    <w:rsid w:val="005066DC"/>
    <w:rsid w:val="00510262"/>
    <w:rsid w:val="00524CA9"/>
    <w:rsid w:val="00526BAC"/>
    <w:rsid w:val="00532D79"/>
    <w:rsid w:val="0053553D"/>
    <w:rsid w:val="00537848"/>
    <w:rsid w:val="00537DF6"/>
    <w:rsid w:val="0054332F"/>
    <w:rsid w:val="0054472D"/>
    <w:rsid w:val="00550701"/>
    <w:rsid w:val="005531C2"/>
    <w:rsid w:val="005566FC"/>
    <w:rsid w:val="00560254"/>
    <w:rsid w:val="00561AC5"/>
    <w:rsid w:val="005673E4"/>
    <w:rsid w:val="00570624"/>
    <w:rsid w:val="005735A6"/>
    <w:rsid w:val="0057773F"/>
    <w:rsid w:val="00585D9F"/>
    <w:rsid w:val="00590ADD"/>
    <w:rsid w:val="00593531"/>
    <w:rsid w:val="005B1BC8"/>
    <w:rsid w:val="005D0E16"/>
    <w:rsid w:val="005E776F"/>
    <w:rsid w:val="0060004B"/>
    <w:rsid w:val="00612CAA"/>
    <w:rsid w:val="00621403"/>
    <w:rsid w:val="00622A94"/>
    <w:rsid w:val="00623613"/>
    <w:rsid w:val="00637B31"/>
    <w:rsid w:val="006442FB"/>
    <w:rsid w:val="00663E54"/>
    <w:rsid w:val="00672CCA"/>
    <w:rsid w:val="00674E5C"/>
    <w:rsid w:val="00676A7F"/>
    <w:rsid w:val="006846BD"/>
    <w:rsid w:val="006A2F04"/>
    <w:rsid w:val="006B6577"/>
    <w:rsid w:val="006C1D65"/>
    <w:rsid w:val="006E6AF2"/>
    <w:rsid w:val="0073465D"/>
    <w:rsid w:val="00744A97"/>
    <w:rsid w:val="0074545F"/>
    <w:rsid w:val="0075025E"/>
    <w:rsid w:val="00750E8B"/>
    <w:rsid w:val="00753D2C"/>
    <w:rsid w:val="00756D01"/>
    <w:rsid w:val="00756DFE"/>
    <w:rsid w:val="00757482"/>
    <w:rsid w:val="00762105"/>
    <w:rsid w:val="0077249F"/>
    <w:rsid w:val="00773A4A"/>
    <w:rsid w:val="00781421"/>
    <w:rsid w:val="00783494"/>
    <w:rsid w:val="00791F0A"/>
    <w:rsid w:val="007A42ED"/>
    <w:rsid w:val="007B3DAD"/>
    <w:rsid w:val="007C5360"/>
    <w:rsid w:val="007C7A2D"/>
    <w:rsid w:val="007D49A0"/>
    <w:rsid w:val="007D504D"/>
    <w:rsid w:val="007E7DF9"/>
    <w:rsid w:val="00802647"/>
    <w:rsid w:val="00803231"/>
    <w:rsid w:val="008035B3"/>
    <w:rsid w:val="008101DB"/>
    <w:rsid w:val="0081351D"/>
    <w:rsid w:val="00821BDC"/>
    <w:rsid w:val="00825E6E"/>
    <w:rsid w:val="0083176C"/>
    <w:rsid w:val="00852D87"/>
    <w:rsid w:val="00853A8A"/>
    <w:rsid w:val="00857A9A"/>
    <w:rsid w:val="00863F82"/>
    <w:rsid w:val="008641E8"/>
    <w:rsid w:val="00872095"/>
    <w:rsid w:val="0089007A"/>
    <w:rsid w:val="008951E0"/>
    <w:rsid w:val="00896B61"/>
    <w:rsid w:val="008A0FCA"/>
    <w:rsid w:val="008B63E4"/>
    <w:rsid w:val="008C1030"/>
    <w:rsid w:val="008C4B9B"/>
    <w:rsid w:val="008C4DC0"/>
    <w:rsid w:val="008C6F08"/>
    <w:rsid w:val="008D40DA"/>
    <w:rsid w:val="008D6323"/>
    <w:rsid w:val="008E3AC5"/>
    <w:rsid w:val="008E4021"/>
    <w:rsid w:val="008E5C6B"/>
    <w:rsid w:val="009144D6"/>
    <w:rsid w:val="009154B3"/>
    <w:rsid w:val="00923F11"/>
    <w:rsid w:val="00925CE2"/>
    <w:rsid w:val="009362B8"/>
    <w:rsid w:val="00961B88"/>
    <w:rsid w:val="009637CD"/>
    <w:rsid w:val="00984AF0"/>
    <w:rsid w:val="00995853"/>
    <w:rsid w:val="009967A8"/>
    <w:rsid w:val="009A6D9D"/>
    <w:rsid w:val="009A7CDD"/>
    <w:rsid w:val="009D218A"/>
    <w:rsid w:val="009F1726"/>
    <w:rsid w:val="009F62A4"/>
    <w:rsid w:val="009F70C2"/>
    <w:rsid w:val="00A003AA"/>
    <w:rsid w:val="00A04167"/>
    <w:rsid w:val="00A12C36"/>
    <w:rsid w:val="00A16CFE"/>
    <w:rsid w:val="00A22A47"/>
    <w:rsid w:val="00A236FA"/>
    <w:rsid w:val="00A405AA"/>
    <w:rsid w:val="00A41CC2"/>
    <w:rsid w:val="00A427BB"/>
    <w:rsid w:val="00A44D99"/>
    <w:rsid w:val="00A528F4"/>
    <w:rsid w:val="00A55FE6"/>
    <w:rsid w:val="00A57CA7"/>
    <w:rsid w:val="00A63B2C"/>
    <w:rsid w:val="00A7191C"/>
    <w:rsid w:val="00A72BDF"/>
    <w:rsid w:val="00A746AD"/>
    <w:rsid w:val="00A77AE7"/>
    <w:rsid w:val="00AB275F"/>
    <w:rsid w:val="00AF664B"/>
    <w:rsid w:val="00B021F7"/>
    <w:rsid w:val="00B02358"/>
    <w:rsid w:val="00B03218"/>
    <w:rsid w:val="00B13510"/>
    <w:rsid w:val="00B15866"/>
    <w:rsid w:val="00B21C57"/>
    <w:rsid w:val="00B23E2F"/>
    <w:rsid w:val="00B26CFF"/>
    <w:rsid w:val="00B31018"/>
    <w:rsid w:val="00B32F37"/>
    <w:rsid w:val="00B34880"/>
    <w:rsid w:val="00B34ABA"/>
    <w:rsid w:val="00B37403"/>
    <w:rsid w:val="00B5065F"/>
    <w:rsid w:val="00B50B8D"/>
    <w:rsid w:val="00B51EC7"/>
    <w:rsid w:val="00B92171"/>
    <w:rsid w:val="00B92437"/>
    <w:rsid w:val="00B95020"/>
    <w:rsid w:val="00BF2DAD"/>
    <w:rsid w:val="00BF35BC"/>
    <w:rsid w:val="00C051E2"/>
    <w:rsid w:val="00C12D39"/>
    <w:rsid w:val="00C2029B"/>
    <w:rsid w:val="00C21713"/>
    <w:rsid w:val="00C375AB"/>
    <w:rsid w:val="00C56E28"/>
    <w:rsid w:val="00C765F0"/>
    <w:rsid w:val="00C816BA"/>
    <w:rsid w:val="00C83A4A"/>
    <w:rsid w:val="00C902BA"/>
    <w:rsid w:val="00C90DDD"/>
    <w:rsid w:val="00CA7CCE"/>
    <w:rsid w:val="00CC2600"/>
    <w:rsid w:val="00CE0E6F"/>
    <w:rsid w:val="00CE4B7E"/>
    <w:rsid w:val="00CE5971"/>
    <w:rsid w:val="00D00380"/>
    <w:rsid w:val="00D14DE1"/>
    <w:rsid w:val="00D1789B"/>
    <w:rsid w:val="00D23B2F"/>
    <w:rsid w:val="00D2709D"/>
    <w:rsid w:val="00D302F4"/>
    <w:rsid w:val="00D4314D"/>
    <w:rsid w:val="00D45480"/>
    <w:rsid w:val="00D478C8"/>
    <w:rsid w:val="00D52AB8"/>
    <w:rsid w:val="00D55680"/>
    <w:rsid w:val="00D610CC"/>
    <w:rsid w:val="00D71301"/>
    <w:rsid w:val="00D754E0"/>
    <w:rsid w:val="00D909C0"/>
    <w:rsid w:val="00DA00E4"/>
    <w:rsid w:val="00DA74E6"/>
    <w:rsid w:val="00DB3397"/>
    <w:rsid w:val="00DB6779"/>
    <w:rsid w:val="00DB72BA"/>
    <w:rsid w:val="00DD249C"/>
    <w:rsid w:val="00DE348A"/>
    <w:rsid w:val="00DE446E"/>
    <w:rsid w:val="00DE4825"/>
    <w:rsid w:val="00DE760C"/>
    <w:rsid w:val="00DF1ABA"/>
    <w:rsid w:val="00E040DE"/>
    <w:rsid w:val="00E049F1"/>
    <w:rsid w:val="00E057F9"/>
    <w:rsid w:val="00E07B9A"/>
    <w:rsid w:val="00E23986"/>
    <w:rsid w:val="00E30051"/>
    <w:rsid w:val="00E41E6C"/>
    <w:rsid w:val="00E44BBF"/>
    <w:rsid w:val="00E44F49"/>
    <w:rsid w:val="00E46757"/>
    <w:rsid w:val="00E75311"/>
    <w:rsid w:val="00E85064"/>
    <w:rsid w:val="00EA0506"/>
    <w:rsid w:val="00EB6E8A"/>
    <w:rsid w:val="00EC4359"/>
    <w:rsid w:val="00ED5614"/>
    <w:rsid w:val="00EF0AF9"/>
    <w:rsid w:val="00EF2EB7"/>
    <w:rsid w:val="00EF41D1"/>
    <w:rsid w:val="00EF5CA3"/>
    <w:rsid w:val="00F03E56"/>
    <w:rsid w:val="00F11335"/>
    <w:rsid w:val="00F113AB"/>
    <w:rsid w:val="00F154F2"/>
    <w:rsid w:val="00F2315F"/>
    <w:rsid w:val="00F25B0A"/>
    <w:rsid w:val="00F27037"/>
    <w:rsid w:val="00F30C5E"/>
    <w:rsid w:val="00F36598"/>
    <w:rsid w:val="00F37BE5"/>
    <w:rsid w:val="00F40D97"/>
    <w:rsid w:val="00F468AF"/>
    <w:rsid w:val="00F5133C"/>
    <w:rsid w:val="00F76378"/>
    <w:rsid w:val="00F8310E"/>
    <w:rsid w:val="00F8640D"/>
    <w:rsid w:val="00F90D08"/>
    <w:rsid w:val="00FC052B"/>
    <w:rsid w:val="00FD26BF"/>
    <w:rsid w:val="00FD4DD5"/>
    <w:rsid w:val="00FE58CD"/>
    <w:rsid w:val="00FF772D"/>
    <w:rsid w:val="00FF78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D23B2F"/>
    <w:pPr>
      <w:spacing w:after="0" w:line="240" w:lineRule="auto"/>
    </w:pPr>
    <w:rPr>
      <w:rFonts w:ascii="Times New Roman" w:eastAsia="Times New Roman" w:hAnsi="Times New Roman" w:cs="Times New Roman"/>
      <w:sz w:val="24"/>
      <w:szCs w:val="24"/>
      <w:lang w:val="sv-SE" w:eastAsia="sv-SE"/>
    </w:rPr>
  </w:style>
  <w:style w:type="paragraph" w:styleId="Nadpis1">
    <w:name w:val="heading 1"/>
    <w:basedOn w:val="Normln"/>
    <w:next w:val="Normln"/>
    <w:link w:val="Nadpis1Char"/>
    <w:uiPriority w:val="9"/>
    <w:rsid w:val="00A04167"/>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cs-CZ" w:eastAsia="en-US"/>
    </w:rPr>
  </w:style>
  <w:style w:type="paragraph" w:styleId="Nadpis2">
    <w:name w:val="heading 2"/>
    <w:basedOn w:val="Normln"/>
    <w:next w:val="Normln"/>
    <w:link w:val="Nadpis2Char"/>
    <w:uiPriority w:val="9"/>
    <w:semiHidden/>
    <w:unhideWhenUsed/>
    <w:rsid w:val="00D4314D"/>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cs-CZ" w:eastAsia="en-US"/>
    </w:rPr>
  </w:style>
  <w:style w:type="paragraph" w:styleId="Nadpis3">
    <w:name w:val="heading 3"/>
    <w:basedOn w:val="Normln"/>
    <w:next w:val="Normln"/>
    <w:link w:val="Nadpis3Char"/>
    <w:uiPriority w:val="9"/>
    <w:semiHidden/>
    <w:unhideWhenUsed/>
    <w:qFormat/>
    <w:rsid w:val="00D4314D"/>
    <w:pPr>
      <w:keepNext/>
      <w:keepLines/>
      <w:spacing w:before="40" w:line="259" w:lineRule="auto"/>
      <w:outlineLvl w:val="2"/>
    </w:pPr>
    <w:rPr>
      <w:rFonts w:asciiTheme="majorHAnsi" w:eastAsiaTheme="majorEastAsia" w:hAnsiTheme="majorHAnsi" w:cstheme="majorBidi"/>
      <w:color w:val="1F4D78" w:themeColor="accent1" w:themeShade="7F"/>
      <w:lang w:val="cs-CZ"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M-body">
    <w:name w:val="CM-body"/>
    <w:qFormat/>
    <w:rsid w:val="006846BD"/>
    <w:pPr>
      <w:spacing w:after="60"/>
      <w:ind w:firstLine="227"/>
      <w:jc w:val="both"/>
    </w:pPr>
    <w:rPr>
      <w:lang w:val="en-US"/>
    </w:rPr>
  </w:style>
  <w:style w:type="character" w:customStyle="1" w:styleId="Nadpis1Char">
    <w:name w:val="Nadpis 1 Char"/>
    <w:basedOn w:val="Standardnpsmoodstavce"/>
    <w:link w:val="Nadpis1"/>
    <w:uiPriority w:val="9"/>
    <w:rsid w:val="00A04167"/>
    <w:rPr>
      <w:rFonts w:asciiTheme="majorHAnsi" w:eastAsiaTheme="majorEastAsia" w:hAnsiTheme="majorHAnsi" w:cstheme="majorBidi"/>
      <w:color w:val="2E74B5" w:themeColor="accent1" w:themeShade="BF"/>
      <w:sz w:val="32"/>
      <w:szCs w:val="32"/>
    </w:rPr>
  </w:style>
  <w:style w:type="numbering" w:customStyle="1" w:styleId="MES-bulletliststyle">
    <w:name w:val="MES-bulletlist_style"/>
    <w:uiPriority w:val="99"/>
    <w:rsid w:val="006E6AF2"/>
    <w:pPr>
      <w:numPr>
        <w:numId w:val="1"/>
      </w:numPr>
    </w:pPr>
  </w:style>
  <w:style w:type="paragraph" w:customStyle="1" w:styleId="CM-bulletlist">
    <w:name w:val="CM-bulletlist"/>
    <w:basedOn w:val="CM-body"/>
    <w:qFormat/>
    <w:rsid w:val="008641E8"/>
    <w:pPr>
      <w:numPr>
        <w:numId w:val="2"/>
      </w:numPr>
      <w:spacing w:before="120" w:after="180"/>
      <w:contextualSpacing/>
    </w:pPr>
  </w:style>
  <w:style w:type="paragraph" w:styleId="Odstavecseseznamem">
    <w:name w:val="List Paragraph"/>
    <w:basedOn w:val="Normln"/>
    <w:uiPriority w:val="34"/>
    <w:qFormat/>
    <w:rsid w:val="00CE4B7E"/>
    <w:pPr>
      <w:spacing w:after="160" w:line="259" w:lineRule="auto"/>
      <w:ind w:left="720"/>
      <w:contextualSpacing/>
    </w:pPr>
    <w:rPr>
      <w:rFonts w:asciiTheme="minorHAnsi" w:eastAsiaTheme="minorHAnsi" w:hAnsiTheme="minorHAnsi" w:cstheme="minorBidi"/>
      <w:sz w:val="22"/>
      <w:szCs w:val="22"/>
      <w:lang w:val="cs-CZ" w:eastAsia="en-US"/>
    </w:rPr>
  </w:style>
  <w:style w:type="paragraph" w:customStyle="1" w:styleId="CM-title">
    <w:name w:val="CM-title"/>
    <w:basedOn w:val="CM-body"/>
    <w:next w:val="CM-body"/>
    <w:rsid w:val="005066DC"/>
    <w:pPr>
      <w:suppressAutoHyphens/>
      <w:spacing w:before="240" w:after="120"/>
      <w:ind w:firstLine="0"/>
      <w:jc w:val="center"/>
    </w:pPr>
    <w:rPr>
      <w:b/>
      <w:smallCaps/>
      <w:sz w:val="44"/>
    </w:rPr>
  </w:style>
  <w:style w:type="paragraph" w:customStyle="1" w:styleId="CM-conference">
    <w:name w:val="CM-conference"/>
    <w:basedOn w:val="CM-body"/>
    <w:next w:val="CM-title"/>
    <w:qFormat/>
    <w:rsid w:val="004A69CB"/>
    <w:pPr>
      <w:spacing w:before="240" w:after="240"/>
      <w:ind w:firstLine="0"/>
      <w:jc w:val="center"/>
    </w:pPr>
    <w:rPr>
      <w:sz w:val="28"/>
    </w:rPr>
  </w:style>
  <w:style w:type="paragraph" w:customStyle="1" w:styleId="CM-captiontable">
    <w:name w:val="CM-caption_table"/>
    <w:basedOn w:val="CM-body"/>
    <w:next w:val="CM-body"/>
    <w:qFormat/>
    <w:rsid w:val="00896B61"/>
    <w:pPr>
      <w:spacing w:before="180" w:after="120" w:line="240" w:lineRule="auto"/>
      <w:ind w:firstLine="0"/>
    </w:pPr>
    <w:rPr>
      <w:b/>
      <w:sz w:val="20"/>
    </w:rPr>
  </w:style>
  <w:style w:type="paragraph" w:customStyle="1" w:styleId="CM-heading1">
    <w:name w:val="CM-heading_1"/>
    <w:basedOn w:val="Nadpis1"/>
    <w:next w:val="CM-body"/>
    <w:qFormat/>
    <w:rsid w:val="00201560"/>
    <w:pPr>
      <w:spacing w:after="120"/>
    </w:pPr>
    <w:rPr>
      <w:rFonts w:ascii="Calibri" w:hAnsi="Calibri"/>
      <w:b/>
      <w:color w:val="auto"/>
      <w:lang w:val="en-US"/>
    </w:rPr>
  </w:style>
  <w:style w:type="paragraph" w:customStyle="1" w:styleId="CM-abstractbody">
    <w:name w:val="CM-abstract_body"/>
    <w:basedOn w:val="CM-body"/>
    <w:qFormat/>
    <w:rsid w:val="00201560"/>
    <w:pPr>
      <w:ind w:firstLine="0"/>
      <w:contextualSpacing/>
    </w:pPr>
  </w:style>
  <w:style w:type="paragraph" w:customStyle="1" w:styleId="CM-abstractheading">
    <w:name w:val="CM-abstract_heading"/>
    <w:basedOn w:val="CM-heading1"/>
    <w:next w:val="CM-abstractbody"/>
    <w:qFormat/>
    <w:rsid w:val="00D4314D"/>
  </w:style>
  <w:style w:type="paragraph" w:customStyle="1" w:styleId="CM-heading2">
    <w:name w:val="CM-heading_2"/>
    <w:basedOn w:val="Nadpis2"/>
    <w:next w:val="CM-body"/>
    <w:qFormat/>
    <w:rsid w:val="005531C2"/>
    <w:pPr>
      <w:spacing w:before="180" w:after="120"/>
    </w:pPr>
    <w:rPr>
      <w:rFonts w:ascii="Calibri" w:hAnsi="Calibri"/>
      <w:b/>
      <w:color w:val="auto"/>
      <w:sz w:val="28"/>
      <w:lang w:val="en-US"/>
    </w:rPr>
  </w:style>
  <w:style w:type="paragraph" w:customStyle="1" w:styleId="CM-heading3">
    <w:name w:val="CM-heading_3"/>
    <w:basedOn w:val="Nadpis3"/>
    <w:next w:val="CM-body"/>
    <w:qFormat/>
    <w:rsid w:val="005531C2"/>
    <w:pPr>
      <w:spacing w:before="120" w:after="60"/>
    </w:pPr>
    <w:rPr>
      <w:rFonts w:ascii="Calibri" w:hAnsi="Calibri"/>
      <w:b/>
      <w:color w:val="auto"/>
      <w:lang w:val="en-US"/>
    </w:rPr>
  </w:style>
  <w:style w:type="character" w:customStyle="1" w:styleId="Nadpis2Char">
    <w:name w:val="Nadpis 2 Char"/>
    <w:basedOn w:val="Standardnpsmoodstavce"/>
    <w:link w:val="Nadpis2"/>
    <w:uiPriority w:val="9"/>
    <w:semiHidden/>
    <w:rsid w:val="00D4314D"/>
    <w:rPr>
      <w:rFonts w:asciiTheme="majorHAnsi" w:eastAsiaTheme="majorEastAsia" w:hAnsiTheme="majorHAnsi" w:cstheme="majorBidi"/>
      <w:color w:val="2E74B5" w:themeColor="accent1" w:themeShade="BF"/>
      <w:sz w:val="26"/>
      <w:szCs w:val="26"/>
    </w:rPr>
  </w:style>
  <w:style w:type="paragraph" w:customStyle="1" w:styleId="CM-captionfigure">
    <w:name w:val="CM-caption_figure"/>
    <w:basedOn w:val="CM-captiontable"/>
    <w:next w:val="CM-body"/>
    <w:qFormat/>
    <w:rsid w:val="004A69CB"/>
    <w:pPr>
      <w:spacing w:before="60"/>
      <w:jc w:val="center"/>
    </w:pPr>
  </w:style>
  <w:style w:type="character" w:customStyle="1" w:styleId="Nadpis3Char">
    <w:name w:val="Nadpis 3 Char"/>
    <w:basedOn w:val="Standardnpsmoodstavce"/>
    <w:link w:val="Nadpis3"/>
    <w:uiPriority w:val="9"/>
    <w:semiHidden/>
    <w:rsid w:val="00D4314D"/>
    <w:rPr>
      <w:rFonts w:asciiTheme="majorHAnsi" w:eastAsiaTheme="majorEastAsia" w:hAnsiTheme="majorHAnsi" w:cstheme="majorBidi"/>
      <w:color w:val="1F4D78" w:themeColor="accent1" w:themeShade="7F"/>
      <w:sz w:val="24"/>
      <w:szCs w:val="24"/>
    </w:rPr>
  </w:style>
  <w:style w:type="paragraph" w:customStyle="1" w:styleId="CM-author">
    <w:name w:val="CM-author"/>
    <w:basedOn w:val="CM-conference"/>
    <w:qFormat/>
    <w:rsid w:val="005066DC"/>
    <w:pPr>
      <w:spacing w:before="120"/>
    </w:pPr>
  </w:style>
  <w:style w:type="paragraph" w:customStyle="1" w:styleId="CM-keywordsheading">
    <w:name w:val="CM-keywords_heading"/>
    <w:basedOn w:val="CM-heading2"/>
    <w:qFormat/>
    <w:rsid w:val="00201560"/>
    <w:rPr>
      <w:sz w:val="24"/>
    </w:rPr>
  </w:style>
  <w:style w:type="paragraph" w:styleId="Textvysvtlivek">
    <w:name w:val="endnote text"/>
    <w:basedOn w:val="Normln"/>
    <w:link w:val="TextvysvtlivekChar"/>
    <w:uiPriority w:val="99"/>
    <w:semiHidden/>
    <w:unhideWhenUsed/>
    <w:rsid w:val="00C90DDD"/>
    <w:rPr>
      <w:rFonts w:asciiTheme="minorHAnsi" w:eastAsiaTheme="minorHAnsi" w:hAnsiTheme="minorHAnsi" w:cstheme="minorBidi"/>
      <w:sz w:val="20"/>
      <w:szCs w:val="20"/>
      <w:lang w:val="cs-CZ" w:eastAsia="en-US"/>
    </w:rPr>
  </w:style>
  <w:style w:type="character" w:customStyle="1" w:styleId="TextvysvtlivekChar">
    <w:name w:val="Text vysvětlivek Char"/>
    <w:basedOn w:val="Standardnpsmoodstavce"/>
    <w:link w:val="Textvysvtlivek"/>
    <w:uiPriority w:val="99"/>
    <w:semiHidden/>
    <w:rsid w:val="00C90DDD"/>
    <w:rPr>
      <w:sz w:val="20"/>
      <w:szCs w:val="20"/>
    </w:rPr>
  </w:style>
  <w:style w:type="character" w:styleId="Odkaznavysvtlivky">
    <w:name w:val="endnote reference"/>
    <w:basedOn w:val="Standardnpsmoodstavce"/>
    <w:uiPriority w:val="99"/>
    <w:semiHidden/>
    <w:unhideWhenUsed/>
    <w:rsid w:val="00C90DDD"/>
    <w:rPr>
      <w:vertAlign w:val="superscript"/>
    </w:rPr>
  </w:style>
  <w:style w:type="paragraph" w:styleId="Textpoznpodarou">
    <w:name w:val="footnote text"/>
    <w:basedOn w:val="Normln"/>
    <w:link w:val="TextpoznpodarouChar"/>
    <w:uiPriority w:val="99"/>
    <w:semiHidden/>
    <w:unhideWhenUsed/>
    <w:rsid w:val="00C90DDD"/>
    <w:rPr>
      <w:rFonts w:asciiTheme="minorHAnsi" w:eastAsiaTheme="minorHAnsi" w:hAnsiTheme="minorHAnsi" w:cstheme="minorBidi"/>
      <w:sz w:val="20"/>
      <w:szCs w:val="20"/>
      <w:lang w:val="cs-CZ" w:eastAsia="en-US"/>
    </w:rPr>
  </w:style>
  <w:style w:type="character" w:customStyle="1" w:styleId="TextpoznpodarouChar">
    <w:name w:val="Text pozn. pod čarou Char"/>
    <w:basedOn w:val="Standardnpsmoodstavce"/>
    <w:link w:val="Textpoznpodarou"/>
    <w:uiPriority w:val="99"/>
    <w:semiHidden/>
    <w:rsid w:val="00C90DDD"/>
    <w:rPr>
      <w:sz w:val="20"/>
      <w:szCs w:val="20"/>
    </w:rPr>
  </w:style>
  <w:style w:type="character" w:styleId="Znakapoznpodarou">
    <w:name w:val="footnote reference"/>
    <w:basedOn w:val="Standardnpsmoodstavce"/>
    <w:uiPriority w:val="99"/>
    <w:semiHidden/>
    <w:unhideWhenUsed/>
    <w:rsid w:val="00C90DDD"/>
    <w:rPr>
      <w:vertAlign w:val="superscript"/>
    </w:rPr>
  </w:style>
  <w:style w:type="paragraph" w:customStyle="1" w:styleId="CM-keywords">
    <w:name w:val="CM-keywords"/>
    <w:basedOn w:val="CM-body"/>
    <w:qFormat/>
    <w:rsid w:val="00C90DDD"/>
    <w:pPr>
      <w:ind w:firstLine="0"/>
    </w:pPr>
  </w:style>
  <w:style w:type="paragraph" w:customStyle="1" w:styleId="CM-authoraffiliation">
    <w:name w:val="CM-author_affiliation"/>
    <w:basedOn w:val="CM-author"/>
    <w:qFormat/>
    <w:rsid w:val="00201560"/>
    <w:pPr>
      <w:contextualSpacing/>
    </w:pPr>
    <w:rPr>
      <w:i/>
      <w:sz w:val="22"/>
    </w:rPr>
  </w:style>
  <w:style w:type="character" w:styleId="Odkaznakoment">
    <w:name w:val="annotation reference"/>
    <w:basedOn w:val="Standardnpsmoodstavce"/>
    <w:uiPriority w:val="99"/>
    <w:semiHidden/>
    <w:unhideWhenUsed/>
    <w:rsid w:val="00961B88"/>
    <w:rPr>
      <w:sz w:val="16"/>
      <w:szCs w:val="16"/>
    </w:rPr>
  </w:style>
  <w:style w:type="paragraph" w:styleId="Textkomente">
    <w:name w:val="annotation text"/>
    <w:basedOn w:val="Normln"/>
    <w:link w:val="TextkomenteChar"/>
    <w:uiPriority w:val="99"/>
    <w:semiHidden/>
    <w:unhideWhenUsed/>
    <w:rsid w:val="00961B88"/>
    <w:pPr>
      <w:spacing w:after="160"/>
    </w:pPr>
    <w:rPr>
      <w:rFonts w:asciiTheme="minorHAnsi" w:eastAsiaTheme="minorHAnsi" w:hAnsiTheme="minorHAnsi" w:cstheme="minorBidi"/>
      <w:sz w:val="20"/>
      <w:szCs w:val="20"/>
      <w:lang w:val="cs-CZ" w:eastAsia="en-US"/>
    </w:rPr>
  </w:style>
  <w:style w:type="character" w:customStyle="1" w:styleId="TextkomenteChar">
    <w:name w:val="Text komentáře Char"/>
    <w:basedOn w:val="Standardnpsmoodstavce"/>
    <w:link w:val="Textkomente"/>
    <w:uiPriority w:val="99"/>
    <w:semiHidden/>
    <w:rsid w:val="00961B88"/>
    <w:rPr>
      <w:sz w:val="20"/>
      <w:szCs w:val="20"/>
    </w:rPr>
  </w:style>
  <w:style w:type="paragraph" w:styleId="Pedmtkomente">
    <w:name w:val="annotation subject"/>
    <w:basedOn w:val="Textkomente"/>
    <w:next w:val="Textkomente"/>
    <w:link w:val="PedmtkomenteChar"/>
    <w:uiPriority w:val="99"/>
    <w:semiHidden/>
    <w:unhideWhenUsed/>
    <w:rsid w:val="00961B88"/>
    <w:rPr>
      <w:b/>
      <w:bCs/>
    </w:rPr>
  </w:style>
  <w:style w:type="character" w:customStyle="1" w:styleId="PedmtkomenteChar">
    <w:name w:val="Předmět komentáře Char"/>
    <w:basedOn w:val="TextkomenteChar"/>
    <w:link w:val="Pedmtkomente"/>
    <w:uiPriority w:val="99"/>
    <w:semiHidden/>
    <w:rsid w:val="00961B88"/>
    <w:rPr>
      <w:b/>
      <w:bCs/>
      <w:sz w:val="20"/>
      <w:szCs w:val="20"/>
    </w:rPr>
  </w:style>
  <w:style w:type="paragraph" w:styleId="Textbubliny">
    <w:name w:val="Balloon Text"/>
    <w:basedOn w:val="Normln"/>
    <w:link w:val="TextbublinyChar"/>
    <w:uiPriority w:val="99"/>
    <w:semiHidden/>
    <w:unhideWhenUsed/>
    <w:rsid w:val="00961B88"/>
    <w:rPr>
      <w:rFonts w:ascii="Segoe UI" w:eastAsiaTheme="minorHAnsi" w:hAnsi="Segoe UI" w:cs="Segoe UI"/>
      <w:sz w:val="18"/>
      <w:szCs w:val="18"/>
      <w:lang w:val="cs-CZ" w:eastAsia="en-US"/>
    </w:rPr>
  </w:style>
  <w:style w:type="character" w:customStyle="1" w:styleId="TextbublinyChar">
    <w:name w:val="Text bubliny Char"/>
    <w:basedOn w:val="Standardnpsmoodstavce"/>
    <w:link w:val="Textbubliny"/>
    <w:uiPriority w:val="99"/>
    <w:semiHidden/>
    <w:rsid w:val="00961B88"/>
    <w:rPr>
      <w:rFonts w:ascii="Segoe UI" w:hAnsi="Segoe UI" w:cs="Segoe UI"/>
      <w:sz w:val="18"/>
      <w:szCs w:val="18"/>
    </w:rPr>
  </w:style>
  <w:style w:type="paragraph" w:customStyle="1" w:styleId="CM-referencesheading">
    <w:name w:val="CM-references_heading"/>
    <w:basedOn w:val="CM-abstractheading"/>
    <w:next w:val="CM-acknowledgementheading"/>
    <w:qFormat/>
    <w:rsid w:val="00674E5C"/>
  </w:style>
  <w:style w:type="paragraph" w:customStyle="1" w:styleId="CM-acknowledgementheading">
    <w:name w:val="CM-acknowledgement_heading"/>
    <w:basedOn w:val="CM-referencesheading"/>
    <w:next w:val="CM-body"/>
    <w:qFormat/>
    <w:rsid w:val="00674E5C"/>
  </w:style>
  <w:style w:type="paragraph" w:customStyle="1" w:styleId="CM-figure">
    <w:name w:val="CM-figure"/>
    <w:basedOn w:val="CM-body"/>
    <w:next w:val="CM-captionfigure"/>
    <w:rsid w:val="00674E5C"/>
    <w:pPr>
      <w:spacing w:before="120" w:after="120"/>
      <w:ind w:firstLine="0"/>
      <w:jc w:val="center"/>
    </w:pPr>
    <w:rPr>
      <w:noProof/>
      <w:lang w:val="cs-CZ" w:eastAsia="cs-CZ"/>
    </w:rPr>
  </w:style>
  <w:style w:type="paragraph" w:customStyle="1" w:styleId="CM-table">
    <w:name w:val="CM-table"/>
    <w:basedOn w:val="CM-body"/>
    <w:qFormat/>
    <w:rsid w:val="00896B61"/>
    <w:pPr>
      <w:spacing w:after="0" w:line="240" w:lineRule="auto"/>
      <w:ind w:firstLine="0"/>
    </w:pPr>
  </w:style>
  <w:style w:type="table" w:styleId="Mkatabulky">
    <w:name w:val="Table Grid"/>
    <w:basedOn w:val="Normlntabulka"/>
    <w:uiPriority w:val="39"/>
    <w:rsid w:val="00497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A72BDF"/>
    <w:rPr>
      <w:color w:val="808080"/>
    </w:rPr>
  </w:style>
  <w:style w:type="paragraph" w:customStyle="1" w:styleId="CM-equation">
    <w:name w:val="CM-equation"/>
    <w:basedOn w:val="CM-body"/>
    <w:next w:val="CM-body"/>
    <w:qFormat/>
    <w:rsid w:val="00A72BDF"/>
    <w:pPr>
      <w:tabs>
        <w:tab w:val="left" w:pos="8789"/>
      </w:tabs>
      <w:spacing w:before="120" w:after="120"/>
      <w:ind w:firstLine="0"/>
    </w:pPr>
    <w:rPr>
      <w:rFonts w:ascii="Cambria Math" w:hAnsi="Cambria Math"/>
    </w:rPr>
  </w:style>
  <w:style w:type="paragraph" w:customStyle="1" w:styleId="CM-references">
    <w:name w:val="CM-references"/>
    <w:basedOn w:val="CM-body"/>
    <w:rsid w:val="00B13510"/>
    <w:pPr>
      <w:numPr>
        <w:numId w:val="3"/>
      </w:numPr>
      <w:spacing w:after="0"/>
      <w:ind w:left="567" w:hanging="567"/>
    </w:pPr>
    <w:rPr>
      <w:sz w:val="20"/>
      <w:szCs w:val="20"/>
    </w:rPr>
  </w:style>
  <w:style w:type="character" w:styleId="Hypertextovodkaz">
    <w:name w:val="Hyperlink"/>
    <w:basedOn w:val="Standardnpsmoodstavce"/>
    <w:uiPriority w:val="99"/>
    <w:unhideWhenUsed/>
    <w:rsid w:val="00157F16"/>
    <w:rPr>
      <w:color w:val="0563C1" w:themeColor="hyperlink"/>
      <w:u w:val="single"/>
    </w:rPr>
  </w:style>
  <w:style w:type="paragraph" w:customStyle="1" w:styleId="CC-Title">
    <w:name w:val="CC-Title"/>
    <w:next w:val="Normln"/>
    <w:autoRedefine/>
    <w:rsid w:val="009A6D9D"/>
    <w:pPr>
      <w:suppressAutoHyphens/>
      <w:spacing w:after="240" w:line="400" w:lineRule="exact"/>
      <w:jc w:val="center"/>
    </w:pPr>
    <w:rPr>
      <w:rFonts w:ascii="Times New Roman" w:eastAsia="SimSun" w:hAnsi="Times New Roman" w:cs="Times New Roman"/>
      <w:sz w:val="34"/>
      <w:szCs w:val="20"/>
      <w:lang w:val="en-US"/>
    </w:rPr>
  </w:style>
  <w:style w:type="paragraph" w:customStyle="1" w:styleId="CC-body-text">
    <w:name w:val="CC-body-text"/>
    <w:rsid w:val="00250497"/>
    <w:pPr>
      <w:spacing w:after="0" w:line="240" w:lineRule="exact"/>
      <w:ind w:firstLine="238"/>
      <w:jc w:val="both"/>
    </w:pPr>
    <w:rPr>
      <w:rFonts w:ascii="Times New Roman" w:eastAsia="SimSun" w:hAnsi="Times New Roman" w:cs="Times New Roman"/>
      <w:sz w:val="20"/>
      <w:szCs w:val="20"/>
      <w:lang w:val="en-US"/>
    </w:rPr>
  </w:style>
  <w:style w:type="paragraph" w:customStyle="1" w:styleId="CC-1storder-head">
    <w:name w:val="CC-1storder-head"/>
    <w:next w:val="CC-body-text"/>
    <w:rsid w:val="00250497"/>
    <w:pPr>
      <w:keepNext/>
      <w:numPr>
        <w:numId w:val="4"/>
      </w:numPr>
      <w:suppressAutoHyphens/>
      <w:spacing w:before="240" w:after="240" w:line="240" w:lineRule="exact"/>
    </w:pPr>
    <w:rPr>
      <w:rFonts w:ascii="Times New Roman" w:eastAsia="SimSun" w:hAnsi="Times New Roman" w:cs="Times New Roman"/>
      <w:b/>
      <w:sz w:val="20"/>
      <w:szCs w:val="20"/>
      <w:lang w:val="en-US"/>
    </w:rPr>
  </w:style>
  <w:style w:type="paragraph" w:customStyle="1" w:styleId="CC-2ndorder-head">
    <w:name w:val="CC-2ndorder-head"/>
    <w:next w:val="CC-body-text"/>
    <w:rsid w:val="00250497"/>
    <w:pPr>
      <w:keepNext/>
      <w:numPr>
        <w:ilvl w:val="1"/>
        <w:numId w:val="4"/>
      </w:numPr>
      <w:suppressAutoHyphens/>
      <w:spacing w:before="240" w:after="240" w:line="240" w:lineRule="exact"/>
    </w:pPr>
    <w:rPr>
      <w:rFonts w:ascii="Times New Roman" w:eastAsia="SimSun" w:hAnsi="Times New Roman" w:cs="Times New Roman"/>
      <w:i/>
      <w:sz w:val="20"/>
      <w:szCs w:val="20"/>
      <w:lang w:val="en-US"/>
    </w:rPr>
  </w:style>
  <w:style w:type="paragraph" w:customStyle="1" w:styleId="CC-3rdorder-head">
    <w:name w:val="CC-3rdorder-head"/>
    <w:next w:val="CC-body-text"/>
    <w:rsid w:val="00250497"/>
    <w:pPr>
      <w:keepNext/>
      <w:numPr>
        <w:ilvl w:val="2"/>
        <w:numId w:val="4"/>
      </w:numPr>
      <w:suppressAutoHyphens/>
      <w:spacing w:before="240" w:after="0" w:line="240" w:lineRule="exact"/>
    </w:pPr>
    <w:rPr>
      <w:rFonts w:ascii="Times New Roman" w:eastAsia="SimSun" w:hAnsi="Times New Roman" w:cs="Times New Roman"/>
      <w:i/>
      <w:sz w:val="20"/>
      <w:szCs w:val="20"/>
      <w:lang w:val="en-US"/>
    </w:rPr>
  </w:style>
  <w:style w:type="paragraph" w:customStyle="1" w:styleId="CC-4thorder-head">
    <w:name w:val="CC-4thorder-head"/>
    <w:next w:val="CC-body-text"/>
    <w:rsid w:val="00250497"/>
    <w:pPr>
      <w:keepNext/>
      <w:numPr>
        <w:ilvl w:val="3"/>
        <w:numId w:val="4"/>
      </w:numPr>
      <w:suppressAutoHyphens/>
      <w:spacing w:before="240" w:after="0" w:line="240" w:lineRule="exact"/>
    </w:pPr>
    <w:rPr>
      <w:rFonts w:ascii="Times New Roman" w:eastAsia="SimSun" w:hAnsi="Times New Roman" w:cs="Times New Roman"/>
      <w:i/>
      <w:sz w:val="20"/>
      <w:szCs w:val="20"/>
      <w:lang w:val="en-US"/>
    </w:rPr>
  </w:style>
  <w:style w:type="paragraph" w:customStyle="1" w:styleId="Default">
    <w:name w:val="Default"/>
    <w:rsid w:val="001754B6"/>
    <w:pPr>
      <w:autoSpaceDE w:val="0"/>
      <w:autoSpaceDN w:val="0"/>
      <w:adjustRightInd w:val="0"/>
      <w:spacing w:after="0" w:line="240" w:lineRule="auto"/>
    </w:pPr>
    <w:rPr>
      <w:rFonts w:ascii="Times New Roman" w:hAnsi="Times New Roman" w:cs="Times New Roman"/>
      <w:color w:val="000000"/>
      <w:sz w:val="24"/>
      <w:szCs w:val="24"/>
    </w:rPr>
  </w:style>
  <w:style w:type="paragraph" w:styleId="Normlnweb">
    <w:name w:val="Normal (Web)"/>
    <w:basedOn w:val="Normln"/>
    <w:uiPriority w:val="99"/>
    <w:semiHidden/>
    <w:unhideWhenUsed/>
    <w:rsid w:val="00757482"/>
    <w:pPr>
      <w:spacing w:before="100" w:beforeAutospacing="1" w:after="100" w:afterAutospacing="1"/>
    </w:pPr>
    <w:rPr>
      <w:lang w:val="cs-CZ" w:eastAsia="cs-CZ"/>
    </w:rPr>
  </w:style>
  <w:style w:type="character" w:styleId="Siln">
    <w:name w:val="Strong"/>
    <w:basedOn w:val="Standardnpsmoodstavce"/>
    <w:uiPriority w:val="22"/>
    <w:qFormat/>
    <w:rsid w:val="00116E67"/>
    <w:rPr>
      <w:b/>
      <w:bCs/>
    </w:rPr>
  </w:style>
  <w:style w:type="paragraph" w:customStyle="1" w:styleId="ColorfulList-Accent11">
    <w:name w:val="Colorful List - Accent 11"/>
    <w:basedOn w:val="Normln"/>
    <w:qFormat/>
    <w:rsid w:val="00F37BE5"/>
    <w:pPr>
      <w:ind w:left="720"/>
    </w:pPr>
    <w:rPr>
      <w:rFonts w:ascii="Arial" w:eastAsia="Batang" w:hAnsi="Arial"/>
      <w:sz w:val="22"/>
      <w:lang w:val="en-US" w:eastAsia="ko-KR"/>
    </w:rPr>
  </w:style>
  <w:style w:type="paragraph" w:styleId="Zhlav">
    <w:name w:val="header"/>
    <w:basedOn w:val="Normln"/>
    <w:link w:val="ZhlavChar"/>
    <w:uiPriority w:val="99"/>
    <w:unhideWhenUsed/>
    <w:rsid w:val="00F2315F"/>
    <w:pPr>
      <w:tabs>
        <w:tab w:val="center" w:pos="4536"/>
        <w:tab w:val="right" w:pos="9072"/>
      </w:tabs>
    </w:pPr>
  </w:style>
  <w:style w:type="character" w:customStyle="1" w:styleId="ZhlavChar">
    <w:name w:val="Záhlaví Char"/>
    <w:basedOn w:val="Standardnpsmoodstavce"/>
    <w:link w:val="Zhlav"/>
    <w:uiPriority w:val="99"/>
    <w:rsid w:val="00F2315F"/>
    <w:rPr>
      <w:rFonts w:ascii="Times New Roman" w:eastAsia="Times New Roman" w:hAnsi="Times New Roman" w:cs="Times New Roman"/>
      <w:sz w:val="24"/>
      <w:szCs w:val="24"/>
      <w:lang w:val="sv-SE" w:eastAsia="sv-SE"/>
    </w:rPr>
  </w:style>
  <w:style w:type="paragraph" w:styleId="Zpat">
    <w:name w:val="footer"/>
    <w:basedOn w:val="Normln"/>
    <w:link w:val="ZpatChar"/>
    <w:uiPriority w:val="99"/>
    <w:unhideWhenUsed/>
    <w:rsid w:val="00F2315F"/>
    <w:pPr>
      <w:tabs>
        <w:tab w:val="center" w:pos="4536"/>
        <w:tab w:val="right" w:pos="9072"/>
      </w:tabs>
    </w:pPr>
  </w:style>
  <w:style w:type="character" w:customStyle="1" w:styleId="ZpatChar">
    <w:name w:val="Zápatí Char"/>
    <w:basedOn w:val="Standardnpsmoodstavce"/>
    <w:link w:val="Zpat"/>
    <w:uiPriority w:val="99"/>
    <w:rsid w:val="00F2315F"/>
    <w:rPr>
      <w:rFonts w:ascii="Times New Roman" w:eastAsia="Times New Roman" w:hAnsi="Times New Roman" w:cs="Times New Roman"/>
      <w:sz w:val="24"/>
      <w:szCs w:val="24"/>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D23B2F"/>
    <w:pPr>
      <w:spacing w:after="0" w:line="240" w:lineRule="auto"/>
    </w:pPr>
    <w:rPr>
      <w:rFonts w:ascii="Times New Roman" w:eastAsia="Times New Roman" w:hAnsi="Times New Roman" w:cs="Times New Roman"/>
      <w:sz w:val="24"/>
      <w:szCs w:val="24"/>
      <w:lang w:val="sv-SE" w:eastAsia="sv-SE"/>
    </w:rPr>
  </w:style>
  <w:style w:type="paragraph" w:styleId="Nadpis1">
    <w:name w:val="heading 1"/>
    <w:basedOn w:val="Normln"/>
    <w:next w:val="Normln"/>
    <w:link w:val="Nadpis1Char"/>
    <w:uiPriority w:val="9"/>
    <w:rsid w:val="00A04167"/>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cs-CZ" w:eastAsia="en-US"/>
    </w:rPr>
  </w:style>
  <w:style w:type="paragraph" w:styleId="Nadpis2">
    <w:name w:val="heading 2"/>
    <w:basedOn w:val="Normln"/>
    <w:next w:val="Normln"/>
    <w:link w:val="Nadpis2Char"/>
    <w:uiPriority w:val="9"/>
    <w:semiHidden/>
    <w:unhideWhenUsed/>
    <w:rsid w:val="00D4314D"/>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cs-CZ" w:eastAsia="en-US"/>
    </w:rPr>
  </w:style>
  <w:style w:type="paragraph" w:styleId="Nadpis3">
    <w:name w:val="heading 3"/>
    <w:basedOn w:val="Normln"/>
    <w:next w:val="Normln"/>
    <w:link w:val="Nadpis3Char"/>
    <w:uiPriority w:val="9"/>
    <w:semiHidden/>
    <w:unhideWhenUsed/>
    <w:qFormat/>
    <w:rsid w:val="00D4314D"/>
    <w:pPr>
      <w:keepNext/>
      <w:keepLines/>
      <w:spacing w:before="40" w:line="259" w:lineRule="auto"/>
      <w:outlineLvl w:val="2"/>
    </w:pPr>
    <w:rPr>
      <w:rFonts w:asciiTheme="majorHAnsi" w:eastAsiaTheme="majorEastAsia" w:hAnsiTheme="majorHAnsi" w:cstheme="majorBidi"/>
      <w:color w:val="1F4D78" w:themeColor="accent1" w:themeShade="7F"/>
      <w:lang w:val="cs-CZ"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M-body">
    <w:name w:val="CM-body"/>
    <w:qFormat/>
    <w:rsid w:val="006846BD"/>
    <w:pPr>
      <w:spacing w:after="60"/>
      <w:ind w:firstLine="227"/>
      <w:jc w:val="both"/>
    </w:pPr>
    <w:rPr>
      <w:lang w:val="en-US"/>
    </w:rPr>
  </w:style>
  <w:style w:type="character" w:customStyle="1" w:styleId="Nadpis1Char">
    <w:name w:val="Nadpis 1 Char"/>
    <w:basedOn w:val="Standardnpsmoodstavce"/>
    <w:link w:val="Nadpis1"/>
    <w:uiPriority w:val="9"/>
    <w:rsid w:val="00A04167"/>
    <w:rPr>
      <w:rFonts w:asciiTheme="majorHAnsi" w:eastAsiaTheme="majorEastAsia" w:hAnsiTheme="majorHAnsi" w:cstheme="majorBidi"/>
      <w:color w:val="2E74B5" w:themeColor="accent1" w:themeShade="BF"/>
      <w:sz w:val="32"/>
      <w:szCs w:val="32"/>
    </w:rPr>
  </w:style>
  <w:style w:type="numbering" w:customStyle="1" w:styleId="MES-bulletliststyle">
    <w:name w:val="MES-bulletlist_style"/>
    <w:uiPriority w:val="99"/>
    <w:rsid w:val="006E6AF2"/>
    <w:pPr>
      <w:numPr>
        <w:numId w:val="1"/>
      </w:numPr>
    </w:pPr>
  </w:style>
  <w:style w:type="paragraph" w:customStyle="1" w:styleId="CM-bulletlist">
    <w:name w:val="CM-bulletlist"/>
    <w:basedOn w:val="CM-body"/>
    <w:qFormat/>
    <w:rsid w:val="008641E8"/>
    <w:pPr>
      <w:numPr>
        <w:numId w:val="2"/>
      </w:numPr>
      <w:spacing w:before="120" w:after="180"/>
      <w:contextualSpacing/>
    </w:pPr>
  </w:style>
  <w:style w:type="paragraph" w:styleId="Odstavecseseznamem">
    <w:name w:val="List Paragraph"/>
    <w:basedOn w:val="Normln"/>
    <w:uiPriority w:val="34"/>
    <w:qFormat/>
    <w:rsid w:val="00CE4B7E"/>
    <w:pPr>
      <w:spacing w:after="160" w:line="259" w:lineRule="auto"/>
      <w:ind w:left="720"/>
      <w:contextualSpacing/>
    </w:pPr>
    <w:rPr>
      <w:rFonts w:asciiTheme="minorHAnsi" w:eastAsiaTheme="minorHAnsi" w:hAnsiTheme="minorHAnsi" w:cstheme="minorBidi"/>
      <w:sz w:val="22"/>
      <w:szCs w:val="22"/>
      <w:lang w:val="cs-CZ" w:eastAsia="en-US"/>
    </w:rPr>
  </w:style>
  <w:style w:type="paragraph" w:customStyle="1" w:styleId="CM-title">
    <w:name w:val="CM-title"/>
    <w:basedOn w:val="CM-body"/>
    <w:next w:val="CM-body"/>
    <w:rsid w:val="005066DC"/>
    <w:pPr>
      <w:suppressAutoHyphens/>
      <w:spacing w:before="240" w:after="120"/>
      <w:ind w:firstLine="0"/>
      <w:jc w:val="center"/>
    </w:pPr>
    <w:rPr>
      <w:b/>
      <w:smallCaps/>
      <w:sz w:val="44"/>
    </w:rPr>
  </w:style>
  <w:style w:type="paragraph" w:customStyle="1" w:styleId="CM-conference">
    <w:name w:val="CM-conference"/>
    <w:basedOn w:val="CM-body"/>
    <w:next w:val="CM-title"/>
    <w:qFormat/>
    <w:rsid w:val="004A69CB"/>
    <w:pPr>
      <w:spacing w:before="240" w:after="240"/>
      <w:ind w:firstLine="0"/>
      <w:jc w:val="center"/>
    </w:pPr>
    <w:rPr>
      <w:sz w:val="28"/>
    </w:rPr>
  </w:style>
  <w:style w:type="paragraph" w:customStyle="1" w:styleId="CM-captiontable">
    <w:name w:val="CM-caption_table"/>
    <w:basedOn w:val="CM-body"/>
    <w:next w:val="CM-body"/>
    <w:qFormat/>
    <w:rsid w:val="00896B61"/>
    <w:pPr>
      <w:spacing w:before="180" w:after="120" w:line="240" w:lineRule="auto"/>
      <w:ind w:firstLine="0"/>
    </w:pPr>
    <w:rPr>
      <w:b/>
      <w:sz w:val="20"/>
    </w:rPr>
  </w:style>
  <w:style w:type="paragraph" w:customStyle="1" w:styleId="CM-heading1">
    <w:name w:val="CM-heading_1"/>
    <w:basedOn w:val="Nadpis1"/>
    <w:next w:val="CM-body"/>
    <w:qFormat/>
    <w:rsid w:val="00201560"/>
    <w:pPr>
      <w:spacing w:after="120"/>
    </w:pPr>
    <w:rPr>
      <w:rFonts w:ascii="Calibri" w:hAnsi="Calibri"/>
      <w:b/>
      <w:color w:val="auto"/>
      <w:lang w:val="en-US"/>
    </w:rPr>
  </w:style>
  <w:style w:type="paragraph" w:customStyle="1" w:styleId="CM-abstractbody">
    <w:name w:val="CM-abstract_body"/>
    <w:basedOn w:val="CM-body"/>
    <w:qFormat/>
    <w:rsid w:val="00201560"/>
    <w:pPr>
      <w:ind w:firstLine="0"/>
      <w:contextualSpacing/>
    </w:pPr>
  </w:style>
  <w:style w:type="paragraph" w:customStyle="1" w:styleId="CM-abstractheading">
    <w:name w:val="CM-abstract_heading"/>
    <w:basedOn w:val="CM-heading1"/>
    <w:next w:val="CM-abstractbody"/>
    <w:qFormat/>
    <w:rsid w:val="00D4314D"/>
  </w:style>
  <w:style w:type="paragraph" w:customStyle="1" w:styleId="CM-heading2">
    <w:name w:val="CM-heading_2"/>
    <w:basedOn w:val="Nadpis2"/>
    <w:next w:val="CM-body"/>
    <w:qFormat/>
    <w:rsid w:val="005531C2"/>
    <w:pPr>
      <w:spacing w:before="180" w:after="120"/>
    </w:pPr>
    <w:rPr>
      <w:rFonts w:ascii="Calibri" w:hAnsi="Calibri"/>
      <w:b/>
      <w:color w:val="auto"/>
      <w:sz w:val="28"/>
      <w:lang w:val="en-US"/>
    </w:rPr>
  </w:style>
  <w:style w:type="paragraph" w:customStyle="1" w:styleId="CM-heading3">
    <w:name w:val="CM-heading_3"/>
    <w:basedOn w:val="Nadpis3"/>
    <w:next w:val="CM-body"/>
    <w:qFormat/>
    <w:rsid w:val="005531C2"/>
    <w:pPr>
      <w:spacing w:before="120" w:after="60"/>
    </w:pPr>
    <w:rPr>
      <w:rFonts w:ascii="Calibri" w:hAnsi="Calibri"/>
      <w:b/>
      <w:color w:val="auto"/>
      <w:lang w:val="en-US"/>
    </w:rPr>
  </w:style>
  <w:style w:type="character" w:customStyle="1" w:styleId="Nadpis2Char">
    <w:name w:val="Nadpis 2 Char"/>
    <w:basedOn w:val="Standardnpsmoodstavce"/>
    <w:link w:val="Nadpis2"/>
    <w:uiPriority w:val="9"/>
    <w:semiHidden/>
    <w:rsid w:val="00D4314D"/>
    <w:rPr>
      <w:rFonts w:asciiTheme="majorHAnsi" w:eastAsiaTheme="majorEastAsia" w:hAnsiTheme="majorHAnsi" w:cstheme="majorBidi"/>
      <w:color w:val="2E74B5" w:themeColor="accent1" w:themeShade="BF"/>
      <w:sz w:val="26"/>
      <w:szCs w:val="26"/>
    </w:rPr>
  </w:style>
  <w:style w:type="paragraph" w:customStyle="1" w:styleId="CM-captionfigure">
    <w:name w:val="CM-caption_figure"/>
    <w:basedOn w:val="CM-captiontable"/>
    <w:next w:val="CM-body"/>
    <w:qFormat/>
    <w:rsid w:val="004A69CB"/>
    <w:pPr>
      <w:spacing w:before="60"/>
      <w:jc w:val="center"/>
    </w:pPr>
  </w:style>
  <w:style w:type="character" w:customStyle="1" w:styleId="Nadpis3Char">
    <w:name w:val="Nadpis 3 Char"/>
    <w:basedOn w:val="Standardnpsmoodstavce"/>
    <w:link w:val="Nadpis3"/>
    <w:uiPriority w:val="9"/>
    <w:semiHidden/>
    <w:rsid w:val="00D4314D"/>
    <w:rPr>
      <w:rFonts w:asciiTheme="majorHAnsi" w:eastAsiaTheme="majorEastAsia" w:hAnsiTheme="majorHAnsi" w:cstheme="majorBidi"/>
      <w:color w:val="1F4D78" w:themeColor="accent1" w:themeShade="7F"/>
      <w:sz w:val="24"/>
      <w:szCs w:val="24"/>
    </w:rPr>
  </w:style>
  <w:style w:type="paragraph" w:customStyle="1" w:styleId="CM-author">
    <w:name w:val="CM-author"/>
    <w:basedOn w:val="CM-conference"/>
    <w:qFormat/>
    <w:rsid w:val="005066DC"/>
    <w:pPr>
      <w:spacing w:before="120"/>
    </w:pPr>
  </w:style>
  <w:style w:type="paragraph" w:customStyle="1" w:styleId="CM-keywordsheading">
    <w:name w:val="CM-keywords_heading"/>
    <w:basedOn w:val="CM-heading2"/>
    <w:qFormat/>
    <w:rsid w:val="00201560"/>
    <w:rPr>
      <w:sz w:val="24"/>
    </w:rPr>
  </w:style>
  <w:style w:type="paragraph" w:styleId="Textvysvtlivek">
    <w:name w:val="endnote text"/>
    <w:basedOn w:val="Normln"/>
    <w:link w:val="TextvysvtlivekChar"/>
    <w:uiPriority w:val="99"/>
    <w:semiHidden/>
    <w:unhideWhenUsed/>
    <w:rsid w:val="00C90DDD"/>
    <w:rPr>
      <w:rFonts w:asciiTheme="minorHAnsi" w:eastAsiaTheme="minorHAnsi" w:hAnsiTheme="minorHAnsi" w:cstheme="minorBidi"/>
      <w:sz w:val="20"/>
      <w:szCs w:val="20"/>
      <w:lang w:val="cs-CZ" w:eastAsia="en-US"/>
    </w:rPr>
  </w:style>
  <w:style w:type="character" w:customStyle="1" w:styleId="TextvysvtlivekChar">
    <w:name w:val="Text vysvětlivek Char"/>
    <w:basedOn w:val="Standardnpsmoodstavce"/>
    <w:link w:val="Textvysvtlivek"/>
    <w:uiPriority w:val="99"/>
    <w:semiHidden/>
    <w:rsid w:val="00C90DDD"/>
    <w:rPr>
      <w:sz w:val="20"/>
      <w:szCs w:val="20"/>
    </w:rPr>
  </w:style>
  <w:style w:type="character" w:styleId="Odkaznavysvtlivky">
    <w:name w:val="endnote reference"/>
    <w:basedOn w:val="Standardnpsmoodstavce"/>
    <w:uiPriority w:val="99"/>
    <w:semiHidden/>
    <w:unhideWhenUsed/>
    <w:rsid w:val="00C90DDD"/>
    <w:rPr>
      <w:vertAlign w:val="superscript"/>
    </w:rPr>
  </w:style>
  <w:style w:type="paragraph" w:styleId="Textpoznpodarou">
    <w:name w:val="footnote text"/>
    <w:basedOn w:val="Normln"/>
    <w:link w:val="TextpoznpodarouChar"/>
    <w:uiPriority w:val="99"/>
    <w:semiHidden/>
    <w:unhideWhenUsed/>
    <w:rsid w:val="00C90DDD"/>
    <w:rPr>
      <w:rFonts w:asciiTheme="minorHAnsi" w:eastAsiaTheme="minorHAnsi" w:hAnsiTheme="minorHAnsi" w:cstheme="minorBidi"/>
      <w:sz w:val="20"/>
      <w:szCs w:val="20"/>
      <w:lang w:val="cs-CZ" w:eastAsia="en-US"/>
    </w:rPr>
  </w:style>
  <w:style w:type="character" w:customStyle="1" w:styleId="TextpoznpodarouChar">
    <w:name w:val="Text pozn. pod čarou Char"/>
    <w:basedOn w:val="Standardnpsmoodstavce"/>
    <w:link w:val="Textpoznpodarou"/>
    <w:uiPriority w:val="99"/>
    <w:semiHidden/>
    <w:rsid w:val="00C90DDD"/>
    <w:rPr>
      <w:sz w:val="20"/>
      <w:szCs w:val="20"/>
    </w:rPr>
  </w:style>
  <w:style w:type="character" w:styleId="Znakapoznpodarou">
    <w:name w:val="footnote reference"/>
    <w:basedOn w:val="Standardnpsmoodstavce"/>
    <w:uiPriority w:val="99"/>
    <w:semiHidden/>
    <w:unhideWhenUsed/>
    <w:rsid w:val="00C90DDD"/>
    <w:rPr>
      <w:vertAlign w:val="superscript"/>
    </w:rPr>
  </w:style>
  <w:style w:type="paragraph" w:customStyle="1" w:styleId="CM-keywords">
    <w:name w:val="CM-keywords"/>
    <w:basedOn w:val="CM-body"/>
    <w:qFormat/>
    <w:rsid w:val="00C90DDD"/>
    <w:pPr>
      <w:ind w:firstLine="0"/>
    </w:pPr>
  </w:style>
  <w:style w:type="paragraph" w:customStyle="1" w:styleId="CM-authoraffiliation">
    <w:name w:val="CM-author_affiliation"/>
    <w:basedOn w:val="CM-author"/>
    <w:qFormat/>
    <w:rsid w:val="00201560"/>
    <w:pPr>
      <w:contextualSpacing/>
    </w:pPr>
    <w:rPr>
      <w:i/>
      <w:sz w:val="22"/>
    </w:rPr>
  </w:style>
  <w:style w:type="character" w:styleId="Odkaznakoment">
    <w:name w:val="annotation reference"/>
    <w:basedOn w:val="Standardnpsmoodstavce"/>
    <w:uiPriority w:val="99"/>
    <w:semiHidden/>
    <w:unhideWhenUsed/>
    <w:rsid w:val="00961B88"/>
    <w:rPr>
      <w:sz w:val="16"/>
      <w:szCs w:val="16"/>
    </w:rPr>
  </w:style>
  <w:style w:type="paragraph" w:styleId="Textkomente">
    <w:name w:val="annotation text"/>
    <w:basedOn w:val="Normln"/>
    <w:link w:val="TextkomenteChar"/>
    <w:uiPriority w:val="99"/>
    <w:semiHidden/>
    <w:unhideWhenUsed/>
    <w:rsid w:val="00961B88"/>
    <w:pPr>
      <w:spacing w:after="160"/>
    </w:pPr>
    <w:rPr>
      <w:rFonts w:asciiTheme="minorHAnsi" w:eastAsiaTheme="minorHAnsi" w:hAnsiTheme="minorHAnsi" w:cstheme="minorBidi"/>
      <w:sz w:val="20"/>
      <w:szCs w:val="20"/>
      <w:lang w:val="cs-CZ" w:eastAsia="en-US"/>
    </w:rPr>
  </w:style>
  <w:style w:type="character" w:customStyle="1" w:styleId="TextkomenteChar">
    <w:name w:val="Text komentáře Char"/>
    <w:basedOn w:val="Standardnpsmoodstavce"/>
    <w:link w:val="Textkomente"/>
    <w:uiPriority w:val="99"/>
    <w:semiHidden/>
    <w:rsid w:val="00961B88"/>
    <w:rPr>
      <w:sz w:val="20"/>
      <w:szCs w:val="20"/>
    </w:rPr>
  </w:style>
  <w:style w:type="paragraph" w:styleId="Pedmtkomente">
    <w:name w:val="annotation subject"/>
    <w:basedOn w:val="Textkomente"/>
    <w:next w:val="Textkomente"/>
    <w:link w:val="PedmtkomenteChar"/>
    <w:uiPriority w:val="99"/>
    <w:semiHidden/>
    <w:unhideWhenUsed/>
    <w:rsid w:val="00961B88"/>
    <w:rPr>
      <w:b/>
      <w:bCs/>
    </w:rPr>
  </w:style>
  <w:style w:type="character" w:customStyle="1" w:styleId="PedmtkomenteChar">
    <w:name w:val="Předmět komentáře Char"/>
    <w:basedOn w:val="TextkomenteChar"/>
    <w:link w:val="Pedmtkomente"/>
    <w:uiPriority w:val="99"/>
    <w:semiHidden/>
    <w:rsid w:val="00961B88"/>
    <w:rPr>
      <w:b/>
      <w:bCs/>
      <w:sz w:val="20"/>
      <w:szCs w:val="20"/>
    </w:rPr>
  </w:style>
  <w:style w:type="paragraph" w:styleId="Textbubliny">
    <w:name w:val="Balloon Text"/>
    <w:basedOn w:val="Normln"/>
    <w:link w:val="TextbublinyChar"/>
    <w:uiPriority w:val="99"/>
    <w:semiHidden/>
    <w:unhideWhenUsed/>
    <w:rsid w:val="00961B88"/>
    <w:rPr>
      <w:rFonts w:ascii="Segoe UI" w:eastAsiaTheme="minorHAnsi" w:hAnsi="Segoe UI" w:cs="Segoe UI"/>
      <w:sz w:val="18"/>
      <w:szCs w:val="18"/>
      <w:lang w:val="cs-CZ" w:eastAsia="en-US"/>
    </w:rPr>
  </w:style>
  <w:style w:type="character" w:customStyle="1" w:styleId="TextbublinyChar">
    <w:name w:val="Text bubliny Char"/>
    <w:basedOn w:val="Standardnpsmoodstavce"/>
    <w:link w:val="Textbubliny"/>
    <w:uiPriority w:val="99"/>
    <w:semiHidden/>
    <w:rsid w:val="00961B88"/>
    <w:rPr>
      <w:rFonts w:ascii="Segoe UI" w:hAnsi="Segoe UI" w:cs="Segoe UI"/>
      <w:sz w:val="18"/>
      <w:szCs w:val="18"/>
    </w:rPr>
  </w:style>
  <w:style w:type="paragraph" w:customStyle="1" w:styleId="CM-referencesheading">
    <w:name w:val="CM-references_heading"/>
    <w:basedOn w:val="CM-abstractheading"/>
    <w:next w:val="CM-acknowledgementheading"/>
    <w:qFormat/>
    <w:rsid w:val="00674E5C"/>
  </w:style>
  <w:style w:type="paragraph" w:customStyle="1" w:styleId="CM-acknowledgementheading">
    <w:name w:val="CM-acknowledgement_heading"/>
    <w:basedOn w:val="CM-referencesheading"/>
    <w:next w:val="CM-body"/>
    <w:qFormat/>
    <w:rsid w:val="00674E5C"/>
  </w:style>
  <w:style w:type="paragraph" w:customStyle="1" w:styleId="CM-figure">
    <w:name w:val="CM-figure"/>
    <w:basedOn w:val="CM-body"/>
    <w:next w:val="CM-captionfigure"/>
    <w:rsid w:val="00674E5C"/>
    <w:pPr>
      <w:spacing w:before="120" w:after="120"/>
      <w:ind w:firstLine="0"/>
      <w:jc w:val="center"/>
    </w:pPr>
    <w:rPr>
      <w:noProof/>
      <w:lang w:val="cs-CZ" w:eastAsia="cs-CZ"/>
    </w:rPr>
  </w:style>
  <w:style w:type="paragraph" w:customStyle="1" w:styleId="CM-table">
    <w:name w:val="CM-table"/>
    <w:basedOn w:val="CM-body"/>
    <w:qFormat/>
    <w:rsid w:val="00896B61"/>
    <w:pPr>
      <w:spacing w:after="0" w:line="240" w:lineRule="auto"/>
      <w:ind w:firstLine="0"/>
    </w:pPr>
  </w:style>
  <w:style w:type="table" w:styleId="Mkatabulky">
    <w:name w:val="Table Grid"/>
    <w:basedOn w:val="Normlntabulka"/>
    <w:uiPriority w:val="39"/>
    <w:rsid w:val="00497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A72BDF"/>
    <w:rPr>
      <w:color w:val="808080"/>
    </w:rPr>
  </w:style>
  <w:style w:type="paragraph" w:customStyle="1" w:styleId="CM-equation">
    <w:name w:val="CM-equation"/>
    <w:basedOn w:val="CM-body"/>
    <w:next w:val="CM-body"/>
    <w:qFormat/>
    <w:rsid w:val="00A72BDF"/>
    <w:pPr>
      <w:tabs>
        <w:tab w:val="left" w:pos="8789"/>
      </w:tabs>
      <w:spacing w:before="120" w:after="120"/>
      <w:ind w:firstLine="0"/>
    </w:pPr>
    <w:rPr>
      <w:rFonts w:ascii="Cambria Math" w:hAnsi="Cambria Math"/>
    </w:rPr>
  </w:style>
  <w:style w:type="paragraph" w:customStyle="1" w:styleId="CM-references">
    <w:name w:val="CM-references"/>
    <w:basedOn w:val="CM-body"/>
    <w:rsid w:val="00B13510"/>
    <w:pPr>
      <w:numPr>
        <w:numId w:val="3"/>
      </w:numPr>
      <w:spacing w:after="0"/>
      <w:ind w:left="567" w:hanging="567"/>
    </w:pPr>
    <w:rPr>
      <w:sz w:val="20"/>
      <w:szCs w:val="20"/>
    </w:rPr>
  </w:style>
  <w:style w:type="character" w:styleId="Hypertextovodkaz">
    <w:name w:val="Hyperlink"/>
    <w:basedOn w:val="Standardnpsmoodstavce"/>
    <w:uiPriority w:val="99"/>
    <w:unhideWhenUsed/>
    <w:rsid w:val="00157F16"/>
    <w:rPr>
      <w:color w:val="0563C1" w:themeColor="hyperlink"/>
      <w:u w:val="single"/>
    </w:rPr>
  </w:style>
  <w:style w:type="paragraph" w:customStyle="1" w:styleId="CC-Title">
    <w:name w:val="CC-Title"/>
    <w:next w:val="Normln"/>
    <w:autoRedefine/>
    <w:rsid w:val="009A6D9D"/>
    <w:pPr>
      <w:suppressAutoHyphens/>
      <w:spacing w:after="240" w:line="400" w:lineRule="exact"/>
      <w:jc w:val="center"/>
    </w:pPr>
    <w:rPr>
      <w:rFonts w:ascii="Times New Roman" w:eastAsia="SimSun" w:hAnsi="Times New Roman" w:cs="Times New Roman"/>
      <w:sz w:val="34"/>
      <w:szCs w:val="20"/>
      <w:lang w:val="en-US"/>
    </w:rPr>
  </w:style>
  <w:style w:type="paragraph" w:customStyle="1" w:styleId="CC-body-text">
    <w:name w:val="CC-body-text"/>
    <w:rsid w:val="00250497"/>
    <w:pPr>
      <w:spacing w:after="0" w:line="240" w:lineRule="exact"/>
      <w:ind w:firstLine="238"/>
      <w:jc w:val="both"/>
    </w:pPr>
    <w:rPr>
      <w:rFonts w:ascii="Times New Roman" w:eastAsia="SimSun" w:hAnsi="Times New Roman" w:cs="Times New Roman"/>
      <w:sz w:val="20"/>
      <w:szCs w:val="20"/>
      <w:lang w:val="en-US"/>
    </w:rPr>
  </w:style>
  <w:style w:type="paragraph" w:customStyle="1" w:styleId="CC-1storder-head">
    <w:name w:val="CC-1storder-head"/>
    <w:next w:val="CC-body-text"/>
    <w:rsid w:val="00250497"/>
    <w:pPr>
      <w:keepNext/>
      <w:numPr>
        <w:numId w:val="4"/>
      </w:numPr>
      <w:suppressAutoHyphens/>
      <w:spacing w:before="240" w:after="240" w:line="240" w:lineRule="exact"/>
    </w:pPr>
    <w:rPr>
      <w:rFonts w:ascii="Times New Roman" w:eastAsia="SimSun" w:hAnsi="Times New Roman" w:cs="Times New Roman"/>
      <w:b/>
      <w:sz w:val="20"/>
      <w:szCs w:val="20"/>
      <w:lang w:val="en-US"/>
    </w:rPr>
  </w:style>
  <w:style w:type="paragraph" w:customStyle="1" w:styleId="CC-2ndorder-head">
    <w:name w:val="CC-2ndorder-head"/>
    <w:next w:val="CC-body-text"/>
    <w:rsid w:val="00250497"/>
    <w:pPr>
      <w:keepNext/>
      <w:numPr>
        <w:ilvl w:val="1"/>
        <w:numId w:val="4"/>
      </w:numPr>
      <w:suppressAutoHyphens/>
      <w:spacing w:before="240" w:after="240" w:line="240" w:lineRule="exact"/>
    </w:pPr>
    <w:rPr>
      <w:rFonts w:ascii="Times New Roman" w:eastAsia="SimSun" w:hAnsi="Times New Roman" w:cs="Times New Roman"/>
      <w:i/>
      <w:sz w:val="20"/>
      <w:szCs w:val="20"/>
      <w:lang w:val="en-US"/>
    </w:rPr>
  </w:style>
  <w:style w:type="paragraph" w:customStyle="1" w:styleId="CC-3rdorder-head">
    <w:name w:val="CC-3rdorder-head"/>
    <w:next w:val="CC-body-text"/>
    <w:rsid w:val="00250497"/>
    <w:pPr>
      <w:keepNext/>
      <w:numPr>
        <w:ilvl w:val="2"/>
        <w:numId w:val="4"/>
      </w:numPr>
      <w:suppressAutoHyphens/>
      <w:spacing w:before="240" w:after="0" w:line="240" w:lineRule="exact"/>
    </w:pPr>
    <w:rPr>
      <w:rFonts w:ascii="Times New Roman" w:eastAsia="SimSun" w:hAnsi="Times New Roman" w:cs="Times New Roman"/>
      <w:i/>
      <w:sz w:val="20"/>
      <w:szCs w:val="20"/>
      <w:lang w:val="en-US"/>
    </w:rPr>
  </w:style>
  <w:style w:type="paragraph" w:customStyle="1" w:styleId="CC-4thorder-head">
    <w:name w:val="CC-4thorder-head"/>
    <w:next w:val="CC-body-text"/>
    <w:rsid w:val="00250497"/>
    <w:pPr>
      <w:keepNext/>
      <w:numPr>
        <w:ilvl w:val="3"/>
        <w:numId w:val="4"/>
      </w:numPr>
      <w:suppressAutoHyphens/>
      <w:spacing w:before="240" w:after="0" w:line="240" w:lineRule="exact"/>
    </w:pPr>
    <w:rPr>
      <w:rFonts w:ascii="Times New Roman" w:eastAsia="SimSun" w:hAnsi="Times New Roman" w:cs="Times New Roman"/>
      <w:i/>
      <w:sz w:val="20"/>
      <w:szCs w:val="20"/>
      <w:lang w:val="en-US"/>
    </w:rPr>
  </w:style>
  <w:style w:type="paragraph" w:customStyle="1" w:styleId="Default">
    <w:name w:val="Default"/>
    <w:rsid w:val="001754B6"/>
    <w:pPr>
      <w:autoSpaceDE w:val="0"/>
      <w:autoSpaceDN w:val="0"/>
      <w:adjustRightInd w:val="0"/>
      <w:spacing w:after="0" w:line="240" w:lineRule="auto"/>
    </w:pPr>
    <w:rPr>
      <w:rFonts w:ascii="Times New Roman" w:hAnsi="Times New Roman" w:cs="Times New Roman"/>
      <w:color w:val="000000"/>
      <w:sz w:val="24"/>
      <w:szCs w:val="24"/>
    </w:rPr>
  </w:style>
  <w:style w:type="paragraph" w:styleId="Normlnweb">
    <w:name w:val="Normal (Web)"/>
    <w:basedOn w:val="Normln"/>
    <w:uiPriority w:val="99"/>
    <w:semiHidden/>
    <w:unhideWhenUsed/>
    <w:rsid w:val="00757482"/>
    <w:pPr>
      <w:spacing w:before="100" w:beforeAutospacing="1" w:after="100" w:afterAutospacing="1"/>
    </w:pPr>
    <w:rPr>
      <w:lang w:val="cs-CZ" w:eastAsia="cs-CZ"/>
    </w:rPr>
  </w:style>
  <w:style w:type="character" w:styleId="Siln">
    <w:name w:val="Strong"/>
    <w:basedOn w:val="Standardnpsmoodstavce"/>
    <w:uiPriority w:val="22"/>
    <w:qFormat/>
    <w:rsid w:val="00116E67"/>
    <w:rPr>
      <w:b/>
      <w:bCs/>
    </w:rPr>
  </w:style>
  <w:style w:type="paragraph" w:customStyle="1" w:styleId="ColorfulList-Accent11">
    <w:name w:val="Colorful List - Accent 11"/>
    <w:basedOn w:val="Normln"/>
    <w:qFormat/>
    <w:rsid w:val="00F37BE5"/>
    <w:pPr>
      <w:ind w:left="720"/>
    </w:pPr>
    <w:rPr>
      <w:rFonts w:ascii="Arial" w:eastAsia="Batang" w:hAnsi="Arial"/>
      <w:sz w:val="22"/>
      <w:lang w:val="en-US" w:eastAsia="ko-KR"/>
    </w:rPr>
  </w:style>
  <w:style w:type="paragraph" w:styleId="Zhlav">
    <w:name w:val="header"/>
    <w:basedOn w:val="Normln"/>
    <w:link w:val="ZhlavChar"/>
    <w:uiPriority w:val="99"/>
    <w:unhideWhenUsed/>
    <w:rsid w:val="00F2315F"/>
    <w:pPr>
      <w:tabs>
        <w:tab w:val="center" w:pos="4536"/>
        <w:tab w:val="right" w:pos="9072"/>
      </w:tabs>
    </w:pPr>
  </w:style>
  <w:style w:type="character" w:customStyle="1" w:styleId="ZhlavChar">
    <w:name w:val="Záhlaví Char"/>
    <w:basedOn w:val="Standardnpsmoodstavce"/>
    <w:link w:val="Zhlav"/>
    <w:uiPriority w:val="99"/>
    <w:rsid w:val="00F2315F"/>
    <w:rPr>
      <w:rFonts w:ascii="Times New Roman" w:eastAsia="Times New Roman" w:hAnsi="Times New Roman" w:cs="Times New Roman"/>
      <w:sz w:val="24"/>
      <w:szCs w:val="24"/>
      <w:lang w:val="sv-SE" w:eastAsia="sv-SE"/>
    </w:rPr>
  </w:style>
  <w:style w:type="paragraph" w:styleId="Zpat">
    <w:name w:val="footer"/>
    <w:basedOn w:val="Normln"/>
    <w:link w:val="ZpatChar"/>
    <w:uiPriority w:val="99"/>
    <w:unhideWhenUsed/>
    <w:rsid w:val="00F2315F"/>
    <w:pPr>
      <w:tabs>
        <w:tab w:val="center" w:pos="4536"/>
        <w:tab w:val="right" w:pos="9072"/>
      </w:tabs>
    </w:pPr>
  </w:style>
  <w:style w:type="character" w:customStyle="1" w:styleId="ZpatChar">
    <w:name w:val="Zápatí Char"/>
    <w:basedOn w:val="Standardnpsmoodstavce"/>
    <w:link w:val="Zpat"/>
    <w:uiPriority w:val="99"/>
    <w:rsid w:val="00F2315F"/>
    <w:rPr>
      <w:rFonts w:ascii="Times New Roman" w:eastAsia="Times New Roman" w:hAnsi="Times New Roman" w:cs="Times New Roman"/>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039023">
      <w:bodyDiv w:val="1"/>
      <w:marLeft w:val="0"/>
      <w:marRight w:val="0"/>
      <w:marTop w:val="0"/>
      <w:marBottom w:val="0"/>
      <w:divBdr>
        <w:top w:val="none" w:sz="0" w:space="0" w:color="auto"/>
        <w:left w:val="none" w:sz="0" w:space="0" w:color="auto"/>
        <w:bottom w:val="none" w:sz="0" w:space="0" w:color="auto"/>
        <w:right w:val="none" w:sz="0" w:space="0" w:color="auto"/>
      </w:divBdr>
      <w:divsChild>
        <w:div w:id="1865098562">
          <w:marLeft w:val="720"/>
          <w:marRight w:val="0"/>
          <w:marTop w:val="160"/>
          <w:marBottom w:val="0"/>
          <w:divBdr>
            <w:top w:val="none" w:sz="0" w:space="0" w:color="auto"/>
            <w:left w:val="none" w:sz="0" w:space="0" w:color="auto"/>
            <w:bottom w:val="none" w:sz="0" w:space="0" w:color="auto"/>
            <w:right w:val="none" w:sz="0" w:space="0" w:color="auto"/>
          </w:divBdr>
        </w:div>
        <w:div w:id="1685521742">
          <w:marLeft w:val="720"/>
          <w:marRight w:val="0"/>
          <w:marTop w:val="160"/>
          <w:marBottom w:val="0"/>
          <w:divBdr>
            <w:top w:val="none" w:sz="0" w:space="0" w:color="auto"/>
            <w:left w:val="none" w:sz="0" w:space="0" w:color="auto"/>
            <w:bottom w:val="none" w:sz="0" w:space="0" w:color="auto"/>
            <w:right w:val="none" w:sz="0" w:space="0" w:color="auto"/>
          </w:divBdr>
        </w:div>
        <w:div w:id="4405145">
          <w:marLeft w:val="720"/>
          <w:marRight w:val="0"/>
          <w:marTop w:val="160"/>
          <w:marBottom w:val="0"/>
          <w:divBdr>
            <w:top w:val="none" w:sz="0" w:space="0" w:color="auto"/>
            <w:left w:val="none" w:sz="0" w:space="0" w:color="auto"/>
            <w:bottom w:val="none" w:sz="0" w:space="0" w:color="auto"/>
            <w:right w:val="none" w:sz="0" w:space="0" w:color="auto"/>
          </w:divBdr>
        </w:div>
      </w:divsChild>
    </w:div>
    <w:div w:id="385418705">
      <w:bodyDiv w:val="1"/>
      <w:marLeft w:val="0"/>
      <w:marRight w:val="0"/>
      <w:marTop w:val="0"/>
      <w:marBottom w:val="0"/>
      <w:divBdr>
        <w:top w:val="none" w:sz="0" w:space="0" w:color="auto"/>
        <w:left w:val="none" w:sz="0" w:space="0" w:color="auto"/>
        <w:bottom w:val="none" w:sz="0" w:space="0" w:color="auto"/>
        <w:right w:val="none" w:sz="0" w:space="0" w:color="auto"/>
      </w:divBdr>
    </w:div>
    <w:div w:id="649212333">
      <w:bodyDiv w:val="1"/>
      <w:marLeft w:val="0"/>
      <w:marRight w:val="0"/>
      <w:marTop w:val="0"/>
      <w:marBottom w:val="0"/>
      <w:divBdr>
        <w:top w:val="none" w:sz="0" w:space="0" w:color="auto"/>
        <w:left w:val="none" w:sz="0" w:space="0" w:color="auto"/>
        <w:bottom w:val="none" w:sz="0" w:space="0" w:color="auto"/>
        <w:right w:val="none" w:sz="0" w:space="0" w:color="auto"/>
      </w:divBdr>
      <w:divsChild>
        <w:div w:id="1596938341">
          <w:marLeft w:val="0"/>
          <w:marRight w:val="0"/>
          <w:marTop w:val="0"/>
          <w:marBottom w:val="0"/>
          <w:divBdr>
            <w:top w:val="none" w:sz="0" w:space="0" w:color="auto"/>
            <w:left w:val="none" w:sz="0" w:space="0" w:color="auto"/>
            <w:bottom w:val="none" w:sz="0" w:space="0" w:color="auto"/>
            <w:right w:val="none" w:sz="0" w:space="0" w:color="auto"/>
          </w:divBdr>
        </w:div>
        <w:div w:id="957494573">
          <w:marLeft w:val="0"/>
          <w:marRight w:val="0"/>
          <w:marTop w:val="0"/>
          <w:marBottom w:val="0"/>
          <w:divBdr>
            <w:top w:val="none" w:sz="0" w:space="0" w:color="auto"/>
            <w:left w:val="none" w:sz="0" w:space="0" w:color="auto"/>
            <w:bottom w:val="none" w:sz="0" w:space="0" w:color="auto"/>
            <w:right w:val="none" w:sz="0" w:space="0" w:color="auto"/>
          </w:divBdr>
        </w:div>
        <w:div w:id="467940058">
          <w:marLeft w:val="0"/>
          <w:marRight w:val="0"/>
          <w:marTop w:val="0"/>
          <w:marBottom w:val="0"/>
          <w:divBdr>
            <w:top w:val="none" w:sz="0" w:space="0" w:color="auto"/>
            <w:left w:val="none" w:sz="0" w:space="0" w:color="auto"/>
            <w:bottom w:val="none" w:sz="0" w:space="0" w:color="auto"/>
            <w:right w:val="none" w:sz="0" w:space="0" w:color="auto"/>
          </w:divBdr>
        </w:div>
        <w:div w:id="1840735533">
          <w:marLeft w:val="0"/>
          <w:marRight w:val="0"/>
          <w:marTop w:val="0"/>
          <w:marBottom w:val="0"/>
          <w:divBdr>
            <w:top w:val="none" w:sz="0" w:space="0" w:color="auto"/>
            <w:left w:val="none" w:sz="0" w:space="0" w:color="auto"/>
            <w:bottom w:val="none" w:sz="0" w:space="0" w:color="auto"/>
            <w:right w:val="none" w:sz="0" w:space="0" w:color="auto"/>
          </w:divBdr>
        </w:div>
        <w:div w:id="637418544">
          <w:marLeft w:val="0"/>
          <w:marRight w:val="0"/>
          <w:marTop w:val="0"/>
          <w:marBottom w:val="0"/>
          <w:divBdr>
            <w:top w:val="none" w:sz="0" w:space="0" w:color="auto"/>
            <w:left w:val="none" w:sz="0" w:space="0" w:color="auto"/>
            <w:bottom w:val="none" w:sz="0" w:space="0" w:color="auto"/>
            <w:right w:val="none" w:sz="0" w:space="0" w:color="auto"/>
          </w:divBdr>
        </w:div>
        <w:div w:id="570694790">
          <w:marLeft w:val="0"/>
          <w:marRight w:val="0"/>
          <w:marTop w:val="0"/>
          <w:marBottom w:val="0"/>
          <w:divBdr>
            <w:top w:val="none" w:sz="0" w:space="0" w:color="auto"/>
            <w:left w:val="none" w:sz="0" w:space="0" w:color="auto"/>
            <w:bottom w:val="none" w:sz="0" w:space="0" w:color="auto"/>
            <w:right w:val="none" w:sz="0" w:space="0" w:color="auto"/>
          </w:divBdr>
        </w:div>
        <w:div w:id="1236235411">
          <w:marLeft w:val="0"/>
          <w:marRight w:val="0"/>
          <w:marTop w:val="0"/>
          <w:marBottom w:val="0"/>
          <w:divBdr>
            <w:top w:val="none" w:sz="0" w:space="0" w:color="auto"/>
            <w:left w:val="none" w:sz="0" w:space="0" w:color="auto"/>
            <w:bottom w:val="none" w:sz="0" w:space="0" w:color="auto"/>
            <w:right w:val="none" w:sz="0" w:space="0" w:color="auto"/>
          </w:divBdr>
        </w:div>
        <w:div w:id="1502961765">
          <w:marLeft w:val="0"/>
          <w:marRight w:val="0"/>
          <w:marTop w:val="0"/>
          <w:marBottom w:val="0"/>
          <w:divBdr>
            <w:top w:val="none" w:sz="0" w:space="0" w:color="auto"/>
            <w:left w:val="none" w:sz="0" w:space="0" w:color="auto"/>
            <w:bottom w:val="none" w:sz="0" w:space="0" w:color="auto"/>
            <w:right w:val="none" w:sz="0" w:space="0" w:color="auto"/>
          </w:divBdr>
        </w:div>
        <w:div w:id="431173725">
          <w:marLeft w:val="0"/>
          <w:marRight w:val="0"/>
          <w:marTop w:val="0"/>
          <w:marBottom w:val="0"/>
          <w:divBdr>
            <w:top w:val="none" w:sz="0" w:space="0" w:color="auto"/>
            <w:left w:val="none" w:sz="0" w:space="0" w:color="auto"/>
            <w:bottom w:val="none" w:sz="0" w:space="0" w:color="auto"/>
            <w:right w:val="none" w:sz="0" w:space="0" w:color="auto"/>
          </w:divBdr>
        </w:div>
        <w:div w:id="1967853297">
          <w:marLeft w:val="0"/>
          <w:marRight w:val="0"/>
          <w:marTop w:val="0"/>
          <w:marBottom w:val="0"/>
          <w:divBdr>
            <w:top w:val="none" w:sz="0" w:space="0" w:color="auto"/>
            <w:left w:val="none" w:sz="0" w:space="0" w:color="auto"/>
            <w:bottom w:val="none" w:sz="0" w:space="0" w:color="auto"/>
            <w:right w:val="none" w:sz="0" w:space="0" w:color="auto"/>
          </w:divBdr>
        </w:div>
        <w:div w:id="1326205526">
          <w:marLeft w:val="0"/>
          <w:marRight w:val="0"/>
          <w:marTop w:val="0"/>
          <w:marBottom w:val="0"/>
          <w:divBdr>
            <w:top w:val="none" w:sz="0" w:space="0" w:color="auto"/>
            <w:left w:val="none" w:sz="0" w:space="0" w:color="auto"/>
            <w:bottom w:val="none" w:sz="0" w:space="0" w:color="auto"/>
            <w:right w:val="none" w:sz="0" w:space="0" w:color="auto"/>
          </w:divBdr>
        </w:div>
        <w:div w:id="1578903293">
          <w:marLeft w:val="0"/>
          <w:marRight w:val="0"/>
          <w:marTop w:val="0"/>
          <w:marBottom w:val="0"/>
          <w:divBdr>
            <w:top w:val="none" w:sz="0" w:space="0" w:color="auto"/>
            <w:left w:val="none" w:sz="0" w:space="0" w:color="auto"/>
            <w:bottom w:val="none" w:sz="0" w:space="0" w:color="auto"/>
            <w:right w:val="none" w:sz="0" w:space="0" w:color="auto"/>
          </w:divBdr>
        </w:div>
        <w:div w:id="1466002270">
          <w:marLeft w:val="0"/>
          <w:marRight w:val="0"/>
          <w:marTop w:val="0"/>
          <w:marBottom w:val="0"/>
          <w:divBdr>
            <w:top w:val="none" w:sz="0" w:space="0" w:color="auto"/>
            <w:left w:val="none" w:sz="0" w:space="0" w:color="auto"/>
            <w:bottom w:val="none" w:sz="0" w:space="0" w:color="auto"/>
            <w:right w:val="none" w:sz="0" w:space="0" w:color="auto"/>
          </w:divBdr>
        </w:div>
        <w:div w:id="451361116">
          <w:marLeft w:val="0"/>
          <w:marRight w:val="0"/>
          <w:marTop w:val="0"/>
          <w:marBottom w:val="0"/>
          <w:divBdr>
            <w:top w:val="none" w:sz="0" w:space="0" w:color="auto"/>
            <w:left w:val="none" w:sz="0" w:space="0" w:color="auto"/>
            <w:bottom w:val="none" w:sz="0" w:space="0" w:color="auto"/>
            <w:right w:val="none" w:sz="0" w:space="0" w:color="auto"/>
          </w:divBdr>
        </w:div>
        <w:div w:id="580870439">
          <w:marLeft w:val="0"/>
          <w:marRight w:val="0"/>
          <w:marTop w:val="0"/>
          <w:marBottom w:val="0"/>
          <w:divBdr>
            <w:top w:val="none" w:sz="0" w:space="0" w:color="auto"/>
            <w:left w:val="none" w:sz="0" w:space="0" w:color="auto"/>
            <w:bottom w:val="none" w:sz="0" w:space="0" w:color="auto"/>
            <w:right w:val="none" w:sz="0" w:space="0" w:color="auto"/>
          </w:divBdr>
        </w:div>
        <w:div w:id="719982984">
          <w:marLeft w:val="0"/>
          <w:marRight w:val="0"/>
          <w:marTop w:val="0"/>
          <w:marBottom w:val="0"/>
          <w:divBdr>
            <w:top w:val="none" w:sz="0" w:space="0" w:color="auto"/>
            <w:left w:val="none" w:sz="0" w:space="0" w:color="auto"/>
            <w:bottom w:val="none" w:sz="0" w:space="0" w:color="auto"/>
            <w:right w:val="none" w:sz="0" w:space="0" w:color="auto"/>
          </w:divBdr>
        </w:div>
        <w:div w:id="240914504">
          <w:marLeft w:val="0"/>
          <w:marRight w:val="0"/>
          <w:marTop w:val="0"/>
          <w:marBottom w:val="0"/>
          <w:divBdr>
            <w:top w:val="none" w:sz="0" w:space="0" w:color="auto"/>
            <w:left w:val="none" w:sz="0" w:space="0" w:color="auto"/>
            <w:bottom w:val="none" w:sz="0" w:space="0" w:color="auto"/>
            <w:right w:val="none" w:sz="0" w:space="0" w:color="auto"/>
          </w:divBdr>
        </w:div>
        <w:div w:id="883754246">
          <w:marLeft w:val="0"/>
          <w:marRight w:val="0"/>
          <w:marTop w:val="0"/>
          <w:marBottom w:val="0"/>
          <w:divBdr>
            <w:top w:val="none" w:sz="0" w:space="0" w:color="auto"/>
            <w:left w:val="none" w:sz="0" w:space="0" w:color="auto"/>
            <w:bottom w:val="none" w:sz="0" w:space="0" w:color="auto"/>
            <w:right w:val="none" w:sz="0" w:space="0" w:color="auto"/>
          </w:divBdr>
        </w:div>
        <w:div w:id="795829885">
          <w:marLeft w:val="0"/>
          <w:marRight w:val="0"/>
          <w:marTop w:val="0"/>
          <w:marBottom w:val="0"/>
          <w:divBdr>
            <w:top w:val="none" w:sz="0" w:space="0" w:color="auto"/>
            <w:left w:val="none" w:sz="0" w:space="0" w:color="auto"/>
            <w:bottom w:val="none" w:sz="0" w:space="0" w:color="auto"/>
            <w:right w:val="none" w:sz="0" w:space="0" w:color="auto"/>
          </w:divBdr>
        </w:div>
        <w:div w:id="1948736553">
          <w:marLeft w:val="0"/>
          <w:marRight w:val="0"/>
          <w:marTop w:val="0"/>
          <w:marBottom w:val="0"/>
          <w:divBdr>
            <w:top w:val="none" w:sz="0" w:space="0" w:color="auto"/>
            <w:left w:val="none" w:sz="0" w:space="0" w:color="auto"/>
            <w:bottom w:val="none" w:sz="0" w:space="0" w:color="auto"/>
            <w:right w:val="none" w:sz="0" w:space="0" w:color="auto"/>
          </w:divBdr>
        </w:div>
        <w:div w:id="1099524125">
          <w:marLeft w:val="0"/>
          <w:marRight w:val="0"/>
          <w:marTop w:val="0"/>
          <w:marBottom w:val="0"/>
          <w:divBdr>
            <w:top w:val="none" w:sz="0" w:space="0" w:color="auto"/>
            <w:left w:val="none" w:sz="0" w:space="0" w:color="auto"/>
            <w:bottom w:val="none" w:sz="0" w:space="0" w:color="auto"/>
            <w:right w:val="none" w:sz="0" w:space="0" w:color="auto"/>
          </w:divBdr>
        </w:div>
        <w:div w:id="1143739762">
          <w:marLeft w:val="0"/>
          <w:marRight w:val="0"/>
          <w:marTop w:val="0"/>
          <w:marBottom w:val="0"/>
          <w:divBdr>
            <w:top w:val="none" w:sz="0" w:space="0" w:color="auto"/>
            <w:left w:val="none" w:sz="0" w:space="0" w:color="auto"/>
            <w:bottom w:val="none" w:sz="0" w:space="0" w:color="auto"/>
            <w:right w:val="none" w:sz="0" w:space="0" w:color="auto"/>
          </w:divBdr>
        </w:div>
        <w:div w:id="1068846395">
          <w:marLeft w:val="0"/>
          <w:marRight w:val="0"/>
          <w:marTop w:val="0"/>
          <w:marBottom w:val="0"/>
          <w:divBdr>
            <w:top w:val="none" w:sz="0" w:space="0" w:color="auto"/>
            <w:left w:val="none" w:sz="0" w:space="0" w:color="auto"/>
            <w:bottom w:val="none" w:sz="0" w:space="0" w:color="auto"/>
            <w:right w:val="none" w:sz="0" w:space="0" w:color="auto"/>
          </w:divBdr>
        </w:div>
        <w:div w:id="2030913669">
          <w:marLeft w:val="0"/>
          <w:marRight w:val="0"/>
          <w:marTop w:val="0"/>
          <w:marBottom w:val="0"/>
          <w:divBdr>
            <w:top w:val="none" w:sz="0" w:space="0" w:color="auto"/>
            <w:left w:val="none" w:sz="0" w:space="0" w:color="auto"/>
            <w:bottom w:val="none" w:sz="0" w:space="0" w:color="auto"/>
            <w:right w:val="none" w:sz="0" w:space="0" w:color="auto"/>
          </w:divBdr>
        </w:div>
        <w:div w:id="1049037829">
          <w:marLeft w:val="0"/>
          <w:marRight w:val="0"/>
          <w:marTop w:val="0"/>
          <w:marBottom w:val="0"/>
          <w:divBdr>
            <w:top w:val="none" w:sz="0" w:space="0" w:color="auto"/>
            <w:left w:val="none" w:sz="0" w:space="0" w:color="auto"/>
            <w:bottom w:val="none" w:sz="0" w:space="0" w:color="auto"/>
            <w:right w:val="none" w:sz="0" w:space="0" w:color="auto"/>
          </w:divBdr>
        </w:div>
      </w:divsChild>
    </w:div>
    <w:div w:id="677315144">
      <w:bodyDiv w:val="1"/>
      <w:marLeft w:val="0"/>
      <w:marRight w:val="0"/>
      <w:marTop w:val="0"/>
      <w:marBottom w:val="0"/>
      <w:divBdr>
        <w:top w:val="none" w:sz="0" w:space="0" w:color="auto"/>
        <w:left w:val="none" w:sz="0" w:space="0" w:color="auto"/>
        <w:bottom w:val="none" w:sz="0" w:space="0" w:color="auto"/>
        <w:right w:val="none" w:sz="0" w:space="0" w:color="auto"/>
      </w:divBdr>
      <w:divsChild>
        <w:div w:id="700400020">
          <w:marLeft w:val="835"/>
          <w:marRight w:val="0"/>
          <w:marTop w:val="160"/>
          <w:marBottom w:val="0"/>
          <w:divBdr>
            <w:top w:val="none" w:sz="0" w:space="0" w:color="auto"/>
            <w:left w:val="none" w:sz="0" w:space="0" w:color="auto"/>
            <w:bottom w:val="none" w:sz="0" w:space="0" w:color="auto"/>
            <w:right w:val="none" w:sz="0" w:space="0" w:color="auto"/>
          </w:divBdr>
        </w:div>
        <w:div w:id="1780678835">
          <w:marLeft w:val="835"/>
          <w:marRight w:val="0"/>
          <w:marTop w:val="160"/>
          <w:marBottom w:val="0"/>
          <w:divBdr>
            <w:top w:val="none" w:sz="0" w:space="0" w:color="auto"/>
            <w:left w:val="none" w:sz="0" w:space="0" w:color="auto"/>
            <w:bottom w:val="none" w:sz="0" w:space="0" w:color="auto"/>
            <w:right w:val="none" w:sz="0" w:space="0" w:color="auto"/>
          </w:divBdr>
        </w:div>
        <w:div w:id="162937517">
          <w:marLeft w:val="835"/>
          <w:marRight w:val="0"/>
          <w:marTop w:val="160"/>
          <w:marBottom w:val="0"/>
          <w:divBdr>
            <w:top w:val="none" w:sz="0" w:space="0" w:color="auto"/>
            <w:left w:val="none" w:sz="0" w:space="0" w:color="auto"/>
            <w:bottom w:val="none" w:sz="0" w:space="0" w:color="auto"/>
            <w:right w:val="none" w:sz="0" w:space="0" w:color="auto"/>
          </w:divBdr>
        </w:div>
        <w:div w:id="74783012">
          <w:marLeft w:val="835"/>
          <w:marRight w:val="0"/>
          <w:marTop w:val="160"/>
          <w:marBottom w:val="0"/>
          <w:divBdr>
            <w:top w:val="none" w:sz="0" w:space="0" w:color="auto"/>
            <w:left w:val="none" w:sz="0" w:space="0" w:color="auto"/>
            <w:bottom w:val="none" w:sz="0" w:space="0" w:color="auto"/>
            <w:right w:val="none" w:sz="0" w:space="0" w:color="auto"/>
          </w:divBdr>
        </w:div>
        <w:div w:id="2108230049">
          <w:marLeft w:val="835"/>
          <w:marRight w:val="0"/>
          <w:marTop w:val="160"/>
          <w:marBottom w:val="0"/>
          <w:divBdr>
            <w:top w:val="none" w:sz="0" w:space="0" w:color="auto"/>
            <w:left w:val="none" w:sz="0" w:space="0" w:color="auto"/>
            <w:bottom w:val="none" w:sz="0" w:space="0" w:color="auto"/>
            <w:right w:val="none" w:sz="0" w:space="0" w:color="auto"/>
          </w:divBdr>
        </w:div>
        <w:div w:id="255478410">
          <w:marLeft w:val="835"/>
          <w:marRight w:val="0"/>
          <w:marTop w:val="160"/>
          <w:marBottom w:val="0"/>
          <w:divBdr>
            <w:top w:val="none" w:sz="0" w:space="0" w:color="auto"/>
            <w:left w:val="none" w:sz="0" w:space="0" w:color="auto"/>
            <w:bottom w:val="none" w:sz="0" w:space="0" w:color="auto"/>
            <w:right w:val="none" w:sz="0" w:space="0" w:color="auto"/>
          </w:divBdr>
        </w:div>
      </w:divsChild>
    </w:div>
    <w:div w:id="708335838">
      <w:bodyDiv w:val="1"/>
      <w:marLeft w:val="0"/>
      <w:marRight w:val="0"/>
      <w:marTop w:val="0"/>
      <w:marBottom w:val="0"/>
      <w:divBdr>
        <w:top w:val="none" w:sz="0" w:space="0" w:color="auto"/>
        <w:left w:val="none" w:sz="0" w:space="0" w:color="auto"/>
        <w:bottom w:val="none" w:sz="0" w:space="0" w:color="auto"/>
        <w:right w:val="none" w:sz="0" w:space="0" w:color="auto"/>
      </w:divBdr>
    </w:div>
    <w:div w:id="711080112">
      <w:bodyDiv w:val="1"/>
      <w:marLeft w:val="0"/>
      <w:marRight w:val="0"/>
      <w:marTop w:val="0"/>
      <w:marBottom w:val="0"/>
      <w:divBdr>
        <w:top w:val="none" w:sz="0" w:space="0" w:color="auto"/>
        <w:left w:val="none" w:sz="0" w:space="0" w:color="auto"/>
        <w:bottom w:val="none" w:sz="0" w:space="0" w:color="auto"/>
        <w:right w:val="none" w:sz="0" w:space="0" w:color="auto"/>
      </w:divBdr>
      <w:divsChild>
        <w:div w:id="612714519">
          <w:marLeft w:val="274"/>
          <w:marRight w:val="0"/>
          <w:marTop w:val="60"/>
          <w:marBottom w:val="0"/>
          <w:divBdr>
            <w:top w:val="none" w:sz="0" w:space="0" w:color="auto"/>
            <w:left w:val="none" w:sz="0" w:space="0" w:color="auto"/>
            <w:bottom w:val="none" w:sz="0" w:space="0" w:color="auto"/>
            <w:right w:val="none" w:sz="0" w:space="0" w:color="auto"/>
          </w:divBdr>
        </w:div>
      </w:divsChild>
    </w:div>
    <w:div w:id="757138297">
      <w:bodyDiv w:val="1"/>
      <w:marLeft w:val="0"/>
      <w:marRight w:val="0"/>
      <w:marTop w:val="0"/>
      <w:marBottom w:val="0"/>
      <w:divBdr>
        <w:top w:val="none" w:sz="0" w:space="0" w:color="auto"/>
        <w:left w:val="none" w:sz="0" w:space="0" w:color="auto"/>
        <w:bottom w:val="none" w:sz="0" w:space="0" w:color="auto"/>
        <w:right w:val="none" w:sz="0" w:space="0" w:color="auto"/>
      </w:divBdr>
      <w:divsChild>
        <w:div w:id="2015297721">
          <w:marLeft w:val="274"/>
          <w:marRight w:val="0"/>
          <w:marTop w:val="60"/>
          <w:marBottom w:val="0"/>
          <w:divBdr>
            <w:top w:val="none" w:sz="0" w:space="0" w:color="auto"/>
            <w:left w:val="none" w:sz="0" w:space="0" w:color="auto"/>
            <w:bottom w:val="none" w:sz="0" w:space="0" w:color="auto"/>
            <w:right w:val="none" w:sz="0" w:space="0" w:color="auto"/>
          </w:divBdr>
        </w:div>
        <w:div w:id="1372337630">
          <w:marLeft w:val="274"/>
          <w:marRight w:val="0"/>
          <w:marTop w:val="60"/>
          <w:marBottom w:val="0"/>
          <w:divBdr>
            <w:top w:val="none" w:sz="0" w:space="0" w:color="auto"/>
            <w:left w:val="none" w:sz="0" w:space="0" w:color="auto"/>
            <w:bottom w:val="none" w:sz="0" w:space="0" w:color="auto"/>
            <w:right w:val="none" w:sz="0" w:space="0" w:color="auto"/>
          </w:divBdr>
        </w:div>
        <w:div w:id="372267937">
          <w:marLeft w:val="274"/>
          <w:marRight w:val="0"/>
          <w:marTop w:val="60"/>
          <w:marBottom w:val="0"/>
          <w:divBdr>
            <w:top w:val="none" w:sz="0" w:space="0" w:color="auto"/>
            <w:left w:val="none" w:sz="0" w:space="0" w:color="auto"/>
            <w:bottom w:val="none" w:sz="0" w:space="0" w:color="auto"/>
            <w:right w:val="none" w:sz="0" w:space="0" w:color="auto"/>
          </w:divBdr>
        </w:div>
        <w:div w:id="208346833">
          <w:marLeft w:val="274"/>
          <w:marRight w:val="0"/>
          <w:marTop w:val="60"/>
          <w:marBottom w:val="0"/>
          <w:divBdr>
            <w:top w:val="none" w:sz="0" w:space="0" w:color="auto"/>
            <w:left w:val="none" w:sz="0" w:space="0" w:color="auto"/>
            <w:bottom w:val="none" w:sz="0" w:space="0" w:color="auto"/>
            <w:right w:val="none" w:sz="0" w:space="0" w:color="auto"/>
          </w:divBdr>
        </w:div>
        <w:div w:id="1884099592">
          <w:marLeft w:val="274"/>
          <w:marRight w:val="0"/>
          <w:marTop w:val="60"/>
          <w:marBottom w:val="0"/>
          <w:divBdr>
            <w:top w:val="none" w:sz="0" w:space="0" w:color="auto"/>
            <w:left w:val="none" w:sz="0" w:space="0" w:color="auto"/>
            <w:bottom w:val="none" w:sz="0" w:space="0" w:color="auto"/>
            <w:right w:val="none" w:sz="0" w:space="0" w:color="auto"/>
          </w:divBdr>
        </w:div>
        <w:div w:id="398945871">
          <w:marLeft w:val="274"/>
          <w:marRight w:val="0"/>
          <w:marTop w:val="60"/>
          <w:marBottom w:val="0"/>
          <w:divBdr>
            <w:top w:val="none" w:sz="0" w:space="0" w:color="auto"/>
            <w:left w:val="none" w:sz="0" w:space="0" w:color="auto"/>
            <w:bottom w:val="none" w:sz="0" w:space="0" w:color="auto"/>
            <w:right w:val="none" w:sz="0" w:space="0" w:color="auto"/>
          </w:divBdr>
        </w:div>
        <w:div w:id="1054618759">
          <w:marLeft w:val="274"/>
          <w:marRight w:val="0"/>
          <w:marTop w:val="60"/>
          <w:marBottom w:val="0"/>
          <w:divBdr>
            <w:top w:val="none" w:sz="0" w:space="0" w:color="auto"/>
            <w:left w:val="none" w:sz="0" w:space="0" w:color="auto"/>
            <w:bottom w:val="none" w:sz="0" w:space="0" w:color="auto"/>
            <w:right w:val="none" w:sz="0" w:space="0" w:color="auto"/>
          </w:divBdr>
        </w:div>
        <w:div w:id="298267436">
          <w:marLeft w:val="274"/>
          <w:marRight w:val="0"/>
          <w:marTop w:val="60"/>
          <w:marBottom w:val="0"/>
          <w:divBdr>
            <w:top w:val="none" w:sz="0" w:space="0" w:color="auto"/>
            <w:left w:val="none" w:sz="0" w:space="0" w:color="auto"/>
            <w:bottom w:val="none" w:sz="0" w:space="0" w:color="auto"/>
            <w:right w:val="none" w:sz="0" w:space="0" w:color="auto"/>
          </w:divBdr>
        </w:div>
      </w:divsChild>
    </w:div>
    <w:div w:id="1205869618">
      <w:bodyDiv w:val="1"/>
      <w:marLeft w:val="0"/>
      <w:marRight w:val="0"/>
      <w:marTop w:val="0"/>
      <w:marBottom w:val="0"/>
      <w:divBdr>
        <w:top w:val="none" w:sz="0" w:space="0" w:color="auto"/>
        <w:left w:val="none" w:sz="0" w:space="0" w:color="auto"/>
        <w:bottom w:val="none" w:sz="0" w:space="0" w:color="auto"/>
        <w:right w:val="none" w:sz="0" w:space="0" w:color="auto"/>
      </w:divBdr>
      <w:divsChild>
        <w:div w:id="1947224117">
          <w:marLeft w:val="720"/>
          <w:marRight w:val="0"/>
          <w:marTop w:val="160"/>
          <w:marBottom w:val="0"/>
          <w:divBdr>
            <w:top w:val="none" w:sz="0" w:space="0" w:color="auto"/>
            <w:left w:val="none" w:sz="0" w:space="0" w:color="auto"/>
            <w:bottom w:val="none" w:sz="0" w:space="0" w:color="auto"/>
            <w:right w:val="none" w:sz="0" w:space="0" w:color="auto"/>
          </w:divBdr>
        </w:div>
        <w:div w:id="1797791985">
          <w:marLeft w:val="720"/>
          <w:marRight w:val="0"/>
          <w:marTop w:val="160"/>
          <w:marBottom w:val="0"/>
          <w:divBdr>
            <w:top w:val="none" w:sz="0" w:space="0" w:color="auto"/>
            <w:left w:val="none" w:sz="0" w:space="0" w:color="auto"/>
            <w:bottom w:val="none" w:sz="0" w:space="0" w:color="auto"/>
            <w:right w:val="none" w:sz="0" w:space="0" w:color="auto"/>
          </w:divBdr>
        </w:div>
        <w:div w:id="1978758231">
          <w:marLeft w:val="720"/>
          <w:marRight w:val="0"/>
          <w:marTop w:val="160"/>
          <w:marBottom w:val="0"/>
          <w:divBdr>
            <w:top w:val="none" w:sz="0" w:space="0" w:color="auto"/>
            <w:left w:val="none" w:sz="0" w:space="0" w:color="auto"/>
            <w:bottom w:val="none" w:sz="0" w:space="0" w:color="auto"/>
            <w:right w:val="none" w:sz="0" w:space="0" w:color="auto"/>
          </w:divBdr>
        </w:div>
        <w:div w:id="1539664905">
          <w:marLeft w:val="720"/>
          <w:marRight w:val="0"/>
          <w:marTop w:val="160"/>
          <w:marBottom w:val="0"/>
          <w:divBdr>
            <w:top w:val="none" w:sz="0" w:space="0" w:color="auto"/>
            <w:left w:val="none" w:sz="0" w:space="0" w:color="auto"/>
            <w:bottom w:val="none" w:sz="0" w:space="0" w:color="auto"/>
            <w:right w:val="none" w:sz="0" w:space="0" w:color="auto"/>
          </w:divBdr>
        </w:div>
      </w:divsChild>
    </w:div>
    <w:div w:id="1343242588">
      <w:bodyDiv w:val="1"/>
      <w:marLeft w:val="0"/>
      <w:marRight w:val="0"/>
      <w:marTop w:val="0"/>
      <w:marBottom w:val="0"/>
      <w:divBdr>
        <w:top w:val="none" w:sz="0" w:space="0" w:color="auto"/>
        <w:left w:val="none" w:sz="0" w:space="0" w:color="auto"/>
        <w:bottom w:val="none" w:sz="0" w:space="0" w:color="auto"/>
        <w:right w:val="none" w:sz="0" w:space="0" w:color="auto"/>
      </w:divBdr>
    </w:div>
    <w:div w:id="1660966052">
      <w:bodyDiv w:val="1"/>
      <w:marLeft w:val="0"/>
      <w:marRight w:val="0"/>
      <w:marTop w:val="0"/>
      <w:marBottom w:val="0"/>
      <w:divBdr>
        <w:top w:val="none" w:sz="0" w:space="0" w:color="auto"/>
        <w:left w:val="none" w:sz="0" w:space="0" w:color="auto"/>
        <w:bottom w:val="none" w:sz="0" w:space="0" w:color="auto"/>
        <w:right w:val="none" w:sz="0" w:space="0" w:color="auto"/>
      </w:divBdr>
    </w:div>
    <w:div w:id="1743454692">
      <w:bodyDiv w:val="1"/>
      <w:marLeft w:val="0"/>
      <w:marRight w:val="0"/>
      <w:marTop w:val="0"/>
      <w:marBottom w:val="0"/>
      <w:divBdr>
        <w:top w:val="none" w:sz="0" w:space="0" w:color="auto"/>
        <w:left w:val="none" w:sz="0" w:space="0" w:color="auto"/>
        <w:bottom w:val="none" w:sz="0" w:space="0" w:color="auto"/>
        <w:right w:val="none" w:sz="0" w:space="0" w:color="auto"/>
      </w:divBdr>
      <w:divsChild>
        <w:div w:id="1077745299">
          <w:marLeft w:val="274"/>
          <w:marRight w:val="0"/>
          <w:marTop w:val="60"/>
          <w:marBottom w:val="0"/>
          <w:divBdr>
            <w:top w:val="none" w:sz="0" w:space="0" w:color="auto"/>
            <w:left w:val="none" w:sz="0" w:space="0" w:color="auto"/>
            <w:bottom w:val="none" w:sz="0" w:space="0" w:color="auto"/>
            <w:right w:val="none" w:sz="0" w:space="0" w:color="auto"/>
          </w:divBdr>
        </w:div>
        <w:div w:id="1246570002">
          <w:marLeft w:val="274"/>
          <w:marRight w:val="0"/>
          <w:marTop w:val="60"/>
          <w:marBottom w:val="0"/>
          <w:divBdr>
            <w:top w:val="none" w:sz="0" w:space="0" w:color="auto"/>
            <w:left w:val="none" w:sz="0" w:space="0" w:color="auto"/>
            <w:bottom w:val="none" w:sz="0" w:space="0" w:color="auto"/>
            <w:right w:val="none" w:sz="0" w:space="0" w:color="auto"/>
          </w:divBdr>
        </w:div>
        <w:div w:id="1403141350">
          <w:marLeft w:val="274"/>
          <w:marRight w:val="0"/>
          <w:marTop w:val="60"/>
          <w:marBottom w:val="0"/>
          <w:divBdr>
            <w:top w:val="none" w:sz="0" w:space="0" w:color="auto"/>
            <w:left w:val="none" w:sz="0" w:space="0" w:color="auto"/>
            <w:bottom w:val="none" w:sz="0" w:space="0" w:color="auto"/>
            <w:right w:val="none" w:sz="0" w:space="0" w:color="auto"/>
          </w:divBdr>
        </w:div>
        <w:div w:id="1595047219">
          <w:marLeft w:val="274"/>
          <w:marRight w:val="0"/>
          <w:marTop w:val="60"/>
          <w:marBottom w:val="0"/>
          <w:divBdr>
            <w:top w:val="none" w:sz="0" w:space="0" w:color="auto"/>
            <w:left w:val="none" w:sz="0" w:space="0" w:color="auto"/>
            <w:bottom w:val="none" w:sz="0" w:space="0" w:color="auto"/>
            <w:right w:val="none" w:sz="0" w:space="0" w:color="auto"/>
          </w:divBdr>
        </w:div>
        <w:div w:id="574513910">
          <w:marLeft w:val="274"/>
          <w:marRight w:val="0"/>
          <w:marTop w:val="60"/>
          <w:marBottom w:val="0"/>
          <w:divBdr>
            <w:top w:val="none" w:sz="0" w:space="0" w:color="auto"/>
            <w:left w:val="none" w:sz="0" w:space="0" w:color="auto"/>
            <w:bottom w:val="none" w:sz="0" w:space="0" w:color="auto"/>
            <w:right w:val="none" w:sz="0" w:space="0" w:color="auto"/>
          </w:divBdr>
        </w:div>
        <w:div w:id="1054235057">
          <w:marLeft w:val="274"/>
          <w:marRight w:val="0"/>
          <w:marTop w:val="60"/>
          <w:marBottom w:val="0"/>
          <w:divBdr>
            <w:top w:val="none" w:sz="0" w:space="0" w:color="auto"/>
            <w:left w:val="none" w:sz="0" w:space="0" w:color="auto"/>
            <w:bottom w:val="none" w:sz="0" w:space="0" w:color="auto"/>
            <w:right w:val="none" w:sz="0" w:space="0" w:color="auto"/>
          </w:divBdr>
        </w:div>
        <w:div w:id="2242213">
          <w:marLeft w:val="274"/>
          <w:marRight w:val="0"/>
          <w:marTop w:val="60"/>
          <w:marBottom w:val="0"/>
          <w:divBdr>
            <w:top w:val="none" w:sz="0" w:space="0" w:color="auto"/>
            <w:left w:val="none" w:sz="0" w:space="0" w:color="auto"/>
            <w:bottom w:val="none" w:sz="0" w:space="0" w:color="auto"/>
            <w:right w:val="none" w:sz="0" w:space="0" w:color="auto"/>
          </w:divBdr>
        </w:div>
      </w:divsChild>
    </w:div>
    <w:div w:id="1773893862">
      <w:bodyDiv w:val="1"/>
      <w:marLeft w:val="0"/>
      <w:marRight w:val="0"/>
      <w:marTop w:val="0"/>
      <w:marBottom w:val="0"/>
      <w:divBdr>
        <w:top w:val="none" w:sz="0" w:space="0" w:color="auto"/>
        <w:left w:val="none" w:sz="0" w:space="0" w:color="auto"/>
        <w:bottom w:val="none" w:sz="0" w:space="0" w:color="auto"/>
        <w:right w:val="none" w:sz="0" w:space="0" w:color="auto"/>
      </w:divBdr>
      <w:divsChild>
        <w:div w:id="1509903078">
          <w:marLeft w:val="720"/>
          <w:marRight w:val="0"/>
          <w:marTop w:val="160"/>
          <w:marBottom w:val="0"/>
          <w:divBdr>
            <w:top w:val="none" w:sz="0" w:space="0" w:color="auto"/>
            <w:left w:val="none" w:sz="0" w:space="0" w:color="auto"/>
            <w:bottom w:val="none" w:sz="0" w:space="0" w:color="auto"/>
            <w:right w:val="none" w:sz="0" w:space="0" w:color="auto"/>
          </w:divBdr>
        </w:div>
        <w:div w:id="1668247138">
          <w:marLeft w:val="274"/>
          <w:marRight w:val="0"/>
          <w:marTop w:val="60"/>
          <w:marBottom w:val="0"/>
          <w:divBdr>
            <w:top w:val="none" w:sz="0" w:space="0" w:color="auto"/>
            <w:left w:val="none" w:sz="0" w:space="0" w:color="auto"/>
            <w:bottom w:val="none" w:sz="0" w:space="0" w:color="auto"/>
            <w:right w:val="none" w:sz="0" w:space="0" w:color="auto"/>
          </w:divBdr>
        </w:div>
        <w:div w:id="1687900705">
          <w:marLeft w:val="274"/>
          <w:marRight w:val="0"/>
          <w:marTop w:val="60"/>
          <w:marBottom w:val="0"/>
          <w:divBdr>
            <w:top w:val="none" w:sz="0" w:space="0" w:color="auto"/>
            <w:left w:val="none" w:sz="0" w:space="0" w:color="auto"/>
            <w:bottom w:val="none" w:sz="0" w:space="0" w:color="auto"/>
            <w:right w:val="none" w:sz="0" w:space="0" w:color="auto"/>
          </w:divBdr>
        </w:div>
        <w:div w:id="2036956582">
          <w:marLeft w:val="274"/>
          <w:marRight w:val="0"/>
          <w:marTop w:val="60"/>
          <w:marBottom w:val="0"/>
          <w:divBdr>
            <w:top w:val="none" w:sz="0" w:space="0" w:color="auto"/>
            <w:left w:val="none" w:sz="0" w:space="0" w:color="auto"/>
            <w:bottom w:val="none" w:sz="0" w:space="0" w:color="auto"/>
            <w:right w:val="none" w:sz="0" w:space="0" w:color="auto"/>
          </w:divBdr>
        </w:div>
        <w:div w:id="985820534">
          <w:marLeft w:val="274"/>
          <w:marRight w:val="0"/>
          <w:marTop w:val="60"/>
          <w:marBottom w:val="0"/>
          <w:divBdr>
            <w:top w:val="none" w:sz="0" w:space="0" w:color="auto"/>
            <w:left w:val="none" w:sz="0" w:space="0" w:color="auto"/>
            <w:bottom w:val="none" w:sz="0" w:space="0" w:color="auto"/>
            <w:right w:val="none" w:sz="0" w:space="0" w:color="auto"/>
          </w:divBdr>
        </w:div>
      </w:divsChild>
    </w:div>
    <w:div w:id="213655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the-highways-agency-tendering-for-project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ourcingfocus.com/uploaded/documents/IUK_Procurement_Routemap_Guide.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if"/><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tif"/><Relationship Id="rId4" Type="http://schemas.microsoft.com/office/2007/relationships/stylesWithEffects" Target="stylesWithEffects.xml"/><Relationship Id="rId9" Type="http://schemas.openxmlformats.org/officeDocument/2006/relationships/image" Target="media/image1.ti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ry\Desktop\C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129EFD93D29451796BB69A5E931564B"/>
        <w:category>
          <w:name w:val="Obecné"/>
          <w:gallery w:val="placeholder"/>
        </w:category>
        <w:types>
          <w:type w:val="bbPlcHdr"/>
        </w:types>
        <w:behaviors>
          <w:behavior w:val="content"/>
        </w:behaviors>
        <w:guid w:val="{A192B6BF-6256-4459-97C6-80E90927B709}"/>
      </w:docPartPr>
      <w:docPartBody>
        <w:p w:rsidR="0039279F" w:rsidRDefault="005209D3" w:rsidP="005209D3">
          <w:pPr>
            <w:pStyle w:val="5129EFD93D29451796BB69A5E931564B"/>
          </w:pPr>
          <w:r w:rsidRPr="007A570F">
            <w:rPr>
              <w:rStyle w:val="Zstupntext"/>
            </w:rPr>
            <w:t>Klikněte sem a zadejte text.</w:t>
          </w:r>
        </w:p>
      </w:docPartBody>
    </w:docPart>
    <w:docPart>
      <w:docPartPr>
        <w:name w:val="E1B7A75905A34CC78E8ADB2492E47BD3"/>
        <w:category>
          <w:name w:val="Obecné"/>
          <w:gallery w:val="placeholder"/>
        </w:category>
        <w:types>
          <w:type w:val="bbPlcHdr"/>
        </w:types>
        <w:behaviors>
          <w:behavior w:val="content"/>
        </w:behaviors>
        <w:guid w:val="{06DEC9A9-C1A3-4244-93B8-A5255BDFAB00}"/>
      </w:docPartPr>
      <w:docPartBody>
        <w:p w:rsidR="00C503ED" w:rsidRDefault="00F80093" w:rsidP="00F80093">
          <w:pPr>
            <w:pStyle w:val="E1B7A75905A34CC78E8ADB2492E47BD3"/>
          </w:pPr>
          <w:r w:rsidRPr="004F1572">
            <w:rPr>
              <w:rStyle w:val="Zstupntext"/>
            </w:rPr>
            <w:t>Klikněte sem a zadejte text.</w:t>
          </w:r>
        </w:p>
      </w:docPartBody>
    </w:docPart>
    <w:docPart>
      <w:docPartPr>
        <w:name w:val="6720635AD40B457D83F3189B4A07DCE1"/>
        <w:category>
          <w:name w:val="Obecné"/>
          <w:gallery w:val="placeholder"/>
        </w:category>
        <w:types>
          <w:type w:val="bbPlcHdr"/>
        </w:types>
        <w:behaviors>
          <w:behavior w:val="content"/>
        </w:behaviors>
        <w:guid w:val="{CB82BEF3-A24E-4732-A38D-9A0567B591D7}"/>
      </w:docPartPr>
      <w:docPartBody>
        <w:p w:rsidR="00C503ED" w:rsidRDefault="00F80093" w:rsidP="00F80093">
          <w:pPr>
            <w:pStyle w:val="6720635AD40B457D83F3189B4A07DCE1"/>
          </w:pPr>
          <w:r w:rsidRPr="004F1572">
            <w:rPr>
              <w:rStyle w:val="Zstupntext"/>
            </w:rPr>
            <w:t>Klikněte sem a zadejte text.</w:t>
          </w:r>
        </w:p>
      </w:docPartBody>
    </w:docPart>
    <w:docPart>
      <w:docPartPr>
        <w:name w:val="64F37E3B3FB54EF998FCE1A642C9D8A9"/>
        <w:category>
          <w:name w:val="Obecné"/>
          <w:gallery w:val="placeholder"/>
        </w:category>
        <w:types>
          <w:type w:val="bbPlcHdr"/>
        </w:types>
        <w:behaviors>
          <w:behavior w:val="content"/>
        </w:behaviors>
        <w:guid w:val="{FDBDF0E5-174C-4DCA-BAC4-7AB771DF9E41}"/>
      </w:docPartPr>
      <w:docPartBody>
        <w:p w:rsidR="00C503ED" w:rsidRDefault="00F80093" w:rsidP="00F80093">
          <w:pPr>
            <w:pStyle w:val="64F37E3B3FB54EF998FCE1A642C9D8A9"/>
          </w:pPr>
          <w:r w:rsidRPr="004F1572">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mbria Math">
    <w:panose1 w:val="02040503050406030204"/>
    <w:charset w:val="EE"/>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9D3"/>
    <w:rsid w:val="00077D4E"/>
    <w:rsid w:val="00186998"/>
    <w:rsid w:val="0039279F"/>
    <w:rsid w:val="003D69CC"/>
    <w:rsid w:val="004A76C9"/>
    <w:rsid w:val="004C3037"/>
    <w:rsid w:val="005209D3"/>
    <w:rsid w:val="005A5EE9"/>
    <w:rsid w:val="005B144C"/>
    <w:rsid w:val="006B1076"/>
    <w:rsid w:val="00720A27"/>
    <w:rsid w:val="007524EC"/>
    <w:rsid w:val="008D5833"/>
    <w:rsid w:val="00930EC0"/>
    <w:rsid w:val="0099787D"/>
    <w:rsid w:val="00A5089B"/>
    <w:rsid w:val="00A923D7"/>
    <w:rsid w:val="00BE7B81"/>
    <w:rsid w:val="00C503ED"/>
    <w:rsid w:val="00CA1639"/>
    <w:rsid w:val="00DB0B78"/>
    <w:rsid w:val="00DF38DE"/>
    <w:rsid w:val="00E014A5"/>
    <w:rsid w:val="00E02827"/>
    <w:rsid w:val="00F80093"/>
    <w:rsid w:val="00F8626E"/>
    <w:rsid w:val="00FD35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80093"/>
    <w:rPr>
      <w:color w:val="808080"/>
    </w:rPr>
  </w:style>
  <w:style w:type="paragraph" w:customStyle="1" w:styleId="5129EFD93D29451796BB69A5E931564B">
    <w:name w:val="5129EFD93D29451796BB69A5E931564B"/>
    <w:rsid w:val="005209D3"/>
  </w:style>
  <w:style w:type="paragraph" w:customStyle="1" w:styleId="41B288DAC6BE46A1A9F6FDBAE3DA2181">
    <w:name w:val="41B288DAC6BE46A1A9F6FDBAE3DA2181"/>
    <w:rsid w:val="005209D3"/>
  </w:style>
  <w:style w:type="paragraph" w:customStyle="1" w:styleId="E1B7A75905A34CC78E8ADB2492E47BD3">
    <w:name w:val="E1B7A75905A34CC78E8ADB2492E47BD3"/>
    <w:rsid w:val="00F80093"/>
  </w:style>
  <w:style w:type="paragraph" w:customStyle="1" w:styleId="6720635AD40B457D83F3189B4A07DCE1">
    <w:name w:val="6720635AD40B457D83F3189B4A07DCE1"/>
    <w:rsid w:val="00F80093"/>
  </w:style>
  <w:style w:type="paragraph" w:customStyle="1" w:styleId="64F37E3B3FB54EF998FCE1A642C9D8A9">
    <w:name w:val="64F37E3B3FB54EF998FCE1A642C9D8A9"/>
    <w:rsid w:val="00F8009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80093"/>
    <w:rPr>
      <w:color w:val="808080"/>
    </w:rPr>
  </w:style>
  <w:style w:type="paragraph" w:customStyle="1" w:styleId="5129EFD93D29451796BB69A5E931564B">
    <w:name w:val="5129EFD93D29451796BB69A5E931564B"/>
    <w:rsid w:val="005209D3"/>
  </w:style>
  <w:style w:type="paragraph" w:customStyle="1" w:styleId="41B288DAC6BE46A1A9F6FDBAE3DA2181">
    <w:name w:val="41B288DAC6BE46A1A9F6FDBAE3DA2181"/>
    <w:rsid w:val="005209D3"/>
  </w:style>
  <w:style w:type="paragraph" w:customStyle="1" w:styleId="E1B7A75905A34CC78E8ADB2492E47BD3">
    <w:name w:val="E1B7A75905A34CC78E8ADB2492E47BD3"/>
    <w:rsid w:val="00F80093"/>
  </w:style>
  <w:style w:type="paragraph" w:customStyle="1" w:styleId="6720635AD40B457D83F3189B4A07DCE1">
    <w:name w:val="6720635AD40B457D83F3189B4A07DCE1"/>
    <w:rsid w:val="00F80093"/>
  </w:style>
  <w:style w:type="paragraph" w:customStyle="1" w:styleId="64F37E3B3FB54EF998FCE1A642C9D8A9">
    <w:name w:val="64F37E3B3FB54EF998FCE1A642C9D8A9"/>
    <w:rsid w:val="00F800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SN_ISO_690Nmerical.XSL" StyleName="ČSN ISO 690 - číselné odkazy" Version="2011"/>
</file>

<file path=customXml/itemProps1.xml><?xml version="1.0" encoding="utf-8"?>
<ds:datastoreItem xmlns:ds="http://schemas.openxmlformats.org/officeDocument/2006/customXml" ds:itemID="{3588E56D-0FE1-46AB-B987-74D091602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Template>
  <TotalTime>1680</TotalTime>
  <Pages>8</Pages>
  <Words>2658</Words>
  <Characters>15685</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ČVUT, FSv, K126</Company>
  <LinksUpToDate>false</LinksUpToDate>
  <CharactersWithSpaces>18307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354</cp:revision>
  <dcterms:created xsi:type="dcterms:W3CDTF">2014-11-06T09:24:00Z</dcterms:created>
  <dcterms:modified xsi:type="dcterms:W3CDTF">2015-10-12T18:32:00Z</dcterms:modified>
</cp:coreProperties>
</file>